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0C3" w:rsidRPr="00B0539C" w:rsidRDefault="008D70C3" w:rsidP="008D70C3">
      <w:pPr>
        <w:spacing w:line="360" w:lineRule="auto"/>
        <w:rPr>
          <w:rFonts w:asciiTheme="minorBidi" w:hAnsiTheme="minorBidi" w:cstheme="minorBidi"/>
          <w:b/>
          <w:bCs/>
          <w:sz w:val="24"/>
          <w:szCs w:val="24"/>
          <w:rtl/>
        </w:rPr>
      </w:pPr>
      <w:r w:rsidRPr="00B0539C">
        <w:rPr>
          <w:rFonts w:asciiTheme="minorBidi" w:hAnsiTheme="minorBidi" w:cstheme="minorBidi" w:hint="cs"/>
          <w:b/>
          <w:bCs/>
          <w:sz w:val="24"/>
          <w:szCs w:val="24"/>
          <w:rtl/>
        </w:rPr>
        <w:t>הודעה לתקשורת16.2.2012</w:t>
      </w:r>
    </w:p>
    <w:p w:rsidR="008D70C3" w:rsidRPr="00B0539C" w:rsidRDefault="008D70C3" w:rsidP="008D70C3">
      <w:pPr>
        <w:spacing w:line="360" w:lineRule="auto"/>
        <w:rPr>
          <w:rFonts w:asciiTheme="minorBidi" w:hAnsiTheme="minorBidi" w:cstheme="minorBidi"/>
          <w:b/>
          <w:bCs/>
          <w:sz w:val="24"/>
          <w:szCs w:val="24"/>
          <w:rtl/>
        </w:rPr>
      </w:pPr>
      <w:r w:rsidRPr="00B0539C">
        <w:rPr>
          <w:rFonts w:asciiTheme="minorBidi" w:hAnsiTheme="minorBidi" w:cstheme="minorBidi" w:hint="cs"/>
          <w:b/>
          <w:bCs/>
          <w:sz w:val="24"/>
          <w:szCs w:val="24"/>
          <w:rtl/>
        </w:rPr>
        <w:t xml:space="preserve">ועדת המדרוג למדידת שיעורי גלישה באינטרנט </w:t>
      </w:r>
      <w:r w:rsidRPr="00B0539C">
        <w:rPr>
          <w:rFonts w:asciiTheme="minorBidi" w:hAnsiTheme="minorBidi" w:cstheme="minorBidi"/>
          <w:b/>
          <w:bCs/>
          <w:sz w:val="24"/>
          <w:szCs w:val="24"/>
          <w:rtl/>
        </w:rPr>
        <w:t>–</w:t>
      </w:r>
      <w:r w:rsidRPr="00B0539C">
        <w:rPr>
          <w:rFonts w:asciiTheme="minorBidi" w:hAnsiTheme="minorBidi" w:cstheme="minorBidi" w:hint="cs"/>
          <w:b/>
          <w:bCs/>
          <w:sz w:val="24"/>
          <w:szCs w:val="24"/>
          <w:rtl/>
        </w:rPr>
        <w:t xml:space="preserve"> דירוג אתרים וקבוצות, ינואר 2012</w:t>
      </w:r>
    </w:p>
    <w:p w:rsidR="008D70C3" w:rsidRDefault="008D70C3" w:rsidP="008D70C3">
      <w:pPr>
        <w:spacing w:line="360" w:lineRule="auto"/>
        <w:jc w:val="both"/>
        <w:rPr>
          <w:rFonts w:asciiTheme="minorBidi" w:hAnsiTheme="minorBidi" w:cstheme="minorBidi"/>
          <w:sz w:val="24"/>
          <w:szCs w:val="24"/>
          <w:rtl/>
        </w:rPr>
      </w:pPr>
      <w:r>
        <w:rPr>
          <w:rFonts w:asciiTheme="minorBidi" w:hAnsiTheme="minorBidi" w:cstheme="minorBidi" w:hint="cs"/>
          <w:sz w:val="24"/>
          <w:szCs w:val="24"/>
          <w:rtl/>
        </w:rPr>
        <w:t xml:space="preserve">במסמך זה, </w:t>
      </w:r>
      <w:r>
        <w:rPr>
          <w:rFonts w:asciiTheme="minorBidi" w:hAnsiTheme="minorBidi" w:cstheme="minorBidi"/>
          <w:sz w:val="24"/>
          <w:szCs w:val="24"/>
          <w:rtl/>
        </w:rPr>
        <w:t xml:space="preserve">ועדת </w:t>
      </w:r>
      <w:r w:rsidRPr="00097511">
        <w:rPr>
          <w:rFonts w:asciiTheme="minorBidi" w:hAnsiTheme="minorBidi" w:cstheme="minorBidi"/>
          <w:sz w:val="24"/>
          <w:szCs w:val="24"/>
          <w:rtl/>
        </w:rPr>
        <w:t xml:space="preserve">מדרוג </w:t>
      </w:r>
      <w:r>
        <w:rPr>
          <w:rFonts w:asciiTheme="minorBidi" w:hAnsiTheme="minorBidi" w:cstheme="minorBidi" w:hint="cs"/>
          <w:sz w:val="24"/>
          <w:szCs w:val="24"/>
          <w:rtl/>
        </w:rPr>
        <w:t>ה</w:t>
      </w:r>
      <w:r w:rsidRPr="00097511">
        <w:rPr>
          <w:rFonts w:asciiTheme="minorBidi" w:hAnsiTheme="minorBidi" w:cstheme="minorBidi"/>
          <w:sz w:val="24"/>
          <w:szCs w:val="24"/>
          <w:rtl/>
        </w:rPr>
        <w:t xml:space="preserve">אינטרנט מציגה </w:t>
      </w:r>
      <w:r>
        <w:rPr>
          <w:rFonts w:asciiTheme="minorBidi" w:hAnsiTheme="minorBidi" w:cstheme="minorBidi" w:hint="cs"/>
          <w:sz w:val="24"/>
          <w:szCs w:val="24"/>
          <w:rtl/>
        </w:rPr>
        <w:t xml:space="preserve">זה החודש השלישי </w:t>
      </w:r>
      <w:r w:rsidRPr="00097511">
        <w:rPr>
          <w:rFonts w:asciiTheme="minorBidi" w:hAnsiTheme="minorBidi" w:cstheme="minorBidi"/>
          <w:sz w:val="24"/>
          <w:szCs w:val="24"/>
          <w:rtl/>
        </w:rPr>
        <w:t>נתוני</w:t>
      </w:r>
      <w:r>
        <w:rPr>
          <w:rFonts w:asciiTheme="minorBidi" w:hAnsiTheme="minorBidi" w:cstheme="minorBidi" w:hint="cs"/>
          <w:sz w:val="24"/>
          <w:szCs w:val="24"/>
          <w:rtl/>
        </w:rPr>
        <w:t xml:space="preserve">ם על </w:t>
      </w:r>
      <w:r>
        <w:rPr>
          <w:rFonts w:asciiTheme="minorBidi" w:hAnsiTheme="minorBidi" w:cstheme="minorBidi"/>
          <w:sz w:val="24"/>
          <w:szCs w:val="24"/>
          <w:rtl/>
        </w:rPr>
        <w:t>אוכלוסיית הגולשים הישראליים</w:t>
      </w:r>
      <w:r>
        <w:rPr>
          <w:rFonts w:asciiTheme="minorBidi" w:hAnsiTheme="minorBidi" w:cstheme="minorBidi" w:hint="cs"/>
          <w:sz w:val="24"/>
          <w:szCs w:val="24"/>
          <w:rtl/>
        </w:rPr>
        <w:t xml:space="preserve">. מחקר הוועדה מספק נתונים על גולשים מגילאי 7 ומעלה הגולשים באינטרנט דרך </w:t>
      </w:r>
      <w:r>
        <w:rPr>
          <w:rFonts w:asciiTheme="minorBidi" w:hAnsiTheme="minorBidi" w:cstheme="minorBidi"/>
          <w:sz w:val="24"/>
          <w:szCs w:val="24"/>
          <w:rtl/>
        </w:rPr>
        <w:t>כתוב</w:t>
      </w:r>
      <w:r w:rsidRPr="00097511">
        <w:rPr>
          <w:rFonts w:asciiTheme="minorBidi" w:hAnsiTheme="minorBidi" w:cstheme="minorBidi"/>
          <w:sz w:val="24"/>
          <w:szCs w:val="24"/>
          <w:rtl/>
        </w:rPr>
        <w:t>ת</w:t>
      </w:r>
      <w:r w:rsidRPr="00097511">
        <w:rPr>
          <w:rFonts w:asciiTheme="minorBidi" w:hAnsiTheme="minorBidi" w:cstheme="minorBidi"/>
          <w:sz w:val="24"/>
          <w:szCs w:val="24"/>
        </w:rPr>
        <w:t xml:space="preserve">IP </w:t>
      </w:r>
      <w:r w:rsidRPr="00097511">
        <w:rPr>
          <w:rFonts w:asciiTheme="minorBidi" w:hAnsiTheme="minorBidi" w:cstheme="minorBidi"/>
          <w:sz w:val="24"/>
          <w:szCs w:val="24"/>
          <w:rtl/>
        </w:rPr>
        <w:t>מקומי</w:t>
      </w:r>
      <w:r>
        <w:rPr>
          <w:rFonts w:asciiTheme="minorBidi" w:hAnsiTheme="minorBidi" w:cstheme="minorBidi" w:hint="cs"/>
          <w:sz w:val="24"/>
          <w:szCs w:val="24"/>
          <w:rtl/>
        </w:rPr>
        <w:t>ת. נתוני חודש ינואר 2012, מראים כי שיעור החדירה של אתרי הועדה הינו 90% (</w:t>
      </w:r>
      <w:r w:rsidRPr="00097511">
        <w:rPr>
          <w:rFonts w:asciiTheme="minorBidi" w:hAnsiTheme="minorBidi" w:cstheme="minorBidi"/>
          <w:sz w:val="24"/>
          <w:szCs w:val="24"/>
          <w:rtl/>
        </w:rPr>
        <w:t>כ-4.5 מיליון גולשים</w:t>
      </w:r>
      <w:r>
        <w:rPr>
          <w:rFonts w:asciiTheme="minorBidi" w:hAnsiTheme="minorBidi" w:cstheme="minorBidi" w:hint="cs"/>
          <w:sz w:val="24"/>
          <w:szCs w:val="24"/>
          <w:rtl/>
        </w:rPr>
        <w:t>), הנתונים הדמוגרפיים מתבססים על מדגם מייצג של 30,000 פאנליסטים מכלל האוכלוסיה.</w:t>
      </w:r>
    </w:p>
    <w:p w:rsidR="008D70C3" w:rsidRDefault="008D70C3" w:rsidP="008D70C3">
      <w:pPr>
        <w:spacing w:line="360" w:lineRule="auto"/>
        <w:jc w:val="both"/>
        <w:rPr>
          <w:rFonts w:asciiTheme="minorBidi" w:hAnsiTheme="minorBidi" w:cstheme="minorBidi"/>
          <w:sz w:val="24"/>
          <w:szCs w:val="24"/>
          <w:rtl/>
        </w:rPr>
      </w:pPr>
    </w:p>
    <w:p w:rsidR="008D70C3" w:rsidRPr="00097511" w:rsidRDefault="008D70C3" w:rsidP="008D70C3">
      <w:pPr>
        <w:spacing w:line="360" w:lineRule="auto"/>
        <w:jc w:val="both"/>
        <w:rPr>
          <w:rFonts w:asciiTheme="minorBidi" w:hAnsiTheme="minorBidi" w:cstheme="minorBidi"/>
          <w:sz w:val="24"/>
          <w:szCs w:val="24"/>
          <w:rtl/>
        </w:rPr>
      </w:pPr>
      <w:r>
        <w:rPr>
          <w:rFonts w:asciiTheme="minorBidi" w:hAnsiTheme="minorBidi" w:cstheme="minorBidi" w:hint="cs"/>
          <w:sz w:val="24"/>
          <w:szCs w:val="24"/>
          <w:rtl/>
        </w:rPr>
        <w:t xml:space="preserve">יתרונם המובהק של נתוני הוועדה על פני מדדים אחרים הוא שימוש בנתוני </w:t>
      </w:r>
      <w:r>
        <w:rPr>
          <w:rFonts w:asciiTheme="minorBidi" w:hAnsiTheme="minorBidi" w:cstheme="minorBidi"/>
          <w:sz w:val="24"/>
          <w:szCs w:val="24"/>
        </w:rPr>
        <w:t>REAL USERS</w:t>
      </w:r>
      <w:r w:rsidR="0063576E">
        <w:rPr>
          <w:rFonts w:asciiTheme="minorBidi" w:hAnsiTheme="minorBidi" w:cstheme="minorBidi" w:hint="cs"/>
          <w:sz w:val="24"/>
          <w:szCs w:val="24"/>
          <w:rtl/>
        </w:rPr>
        <w:t xml:space="preserve"> </w:t>
      </w:r>
      <w:r w:rsidRPr="00097511">
        <w:rPr>
          <w:rFonts w:asciiTheme="minorBidi" w:hAnsiTheme="minorBidi" w:cstheme="minorBidi"/>
          <w:sz w:val="24"/>
          <w:szCs w:val="24"/>
          <w:rtl/>
        </w:rPr>
        <w:t xml:space="preserve">(בשונה ממדדים אחרים המספקים מידע על </w:t>
      </w:r>
      <w:r w:rsidRPr="00097511">
        <w:rPr>
          <w:rFonts w:asciiTheme="minorBidi" w:hAnsiTheme="minorBidi" w:cstheme="minorBidi"/>
          <w:sz w:val="24"/>
          <w:szCs w:val="24"/>
        </w:rPr>
        <w:t>COOKIES</w:t>
      </w:r>
      <w:bookmarkStart w:id="0" w:name="_GoBack"/>
      <w:bookmarkEnd w:id="0"/>
      <w:r w:rsidR="0063576E">
        <w:rPr>
          <w:rFonts w:asciiTheme="minorBidi" w:hAnsiTheme="minorBidi" w:cstheme="minorBidi" w:hint="cs"/>
          <w:sz w:val="24"/>
          <w:szCs w:val="24"/>
          <w:rtl/>
        </w:rPr>
        <w:t xml:space="preserve"> </w:t>
      </w:r>
      <w:r w:rsidRPr="00097511">
        <w:rPr>
          <w:rFonts w:asciiTheme="minorBidi" w:hAnsiTheme="minorBidi" w:cstheme="minorBidi"/>
          <w:sz w:val="24"/>
          <w:szCs w:val="24"/>
          <w:rtl/>
        </w:rPr>
        <w:t>אשר נחשב</w:t>
      </w:r>
      <w:r>
        <w:rPr>
          <w:rFonts w:asciiTheme="minorBidi" w:hAnsiTheme="minorBidi" w:cstheme="minorBidi" w:hint="cs"/>
          <w:sz w:val="24"/>
          <w:szCs w:val="24"/>
          <w:rtl/>
        </w:rPr>
        <w:t>ים</w:t>
      </w:r>
      <w:r w:rsidRPr="00097511">
        <w:rPr>
          <w:rFonts w:asciiTheme="minorBidi" w:hAnsiTheme="minorBidi" w:cstheme="minorBidi"/>
          <w:sz w:val="24"/>
          <w:szCs w:val="24"/>
          <w:rtl/>
        </w:rPr>
        <w:t xml:space="preserve"> לפחות מדוייק</w:t>
      </w:r>
      <w:r>
        <w:rPr>
          <w:rFonts w:asciiTheme="minorBidi" w:hAnsiTheme="minorBidi" w:cstheme="minorBidi" w:hint="cs"/>
          <w:sz w:val="24"/>
          <w:szCs w:val="24"/>
          <w:rtl/>
        </w:rPr>
        <w:t>ים</w:t>
      </w:r>
      <w:r>
        <w:rPr>
          <w:rFonts w:asciiTheme="minorBidi" w:hAnsiTheme="minorBidi" w:cstheme="minorBidi"/>
          <w:sz w:val="24"/>
          <w:szCs w:val="24"/>
          <w:rtl/>
        </w:rPr>
        <w:t>)</w:t>
      </w:r>
      <w:r w:rsidRPr="00097511">
        <w:rPr>
          <w:rFonts w:asciiTheme="minorBidi" w:hAnsiTheme="minorBidi" w:cstheme="minorBidi"/>
          <w:sz w:val="24"/>
          <w:szCs w:val="24"/>
          <w:rtl/>
        </w:rPr>
        <w:t>, לפיכך מ</w:t>
      </w:r>
      <w:r>
        <w:rPr>
          <w:rFonts w:asciiTheme="minorBidi" w:hAnsiTheme="minorBidi" w:cstheme="minorBidi" w:hint="cs"/>
          <w:sz w:val="24"/>
          <w:szCs w:val="24"/>
          <w:rtl/>
        </w:rPr>
        <w:t>ת</w:t>
      </w:r>
      <w:r w:rsidRPr="00097511">
        <w:rPr>
          <w:rFonts w:asciiTheme="minorBidi" w:hAnsiTheme="minorBidi" w:cstheme="minorBidi"/>
          <w:sz w:val="24"/>
          <w:szCs w:val="24"/>
          <w:rtl/>
        </w:rPr>
        <w:t xml:space="preserve">אפשרת קבלת תמונה מדוייקת ומהימנה, יותר מבעבר, על </w:t>
      </w:r>
      <w:r>
        <w:rPr>
          <w:rFonts w:asciiTheme="minorBidi" w:hAnsiTheme="minorBidi" w:cstheme="minorBidi" w:hint="cs"/>
          <w:sz w:val="24"/>
          <w:szCs w:val="24"/>
          <w:rtl/>
        </w:rPr>
        <w:t xml:space="preserve">כמות והתנהגות </w:t>
      </w:r>
      <w:r w:rsidRPr="00097511">
        <w:rPr>
          <w:rFonts w:asciiTheme="minorBidi" w:hAnsiTheme="minorBidi" w:cstheme="minorBidi"/>
          <w:sz w:val="24"/>
          <w:szCs w:val="24"/>
          <w:rtl/>
        </w:rPr>
        <w:t>האוכלוסיה</w:t>
      </w:r>
      <w:r>
        <w:rPr>
          <w:rFonts w:asciiTheme="minorBidi" w:hAnsiTheme="minorBidi" w:cstheme="minorBidi" w:hint="cs"/>
          <w:sz w:val="24"/>
          <w:szCs w:val="24"/>
          <w:rtl/>
        </w:rPr>
        <w:t xml:space="preserve"> הגולשת בישראל</w:t>
      </w:r>
      <w:r w:rsidRPr="00097511">
        <w:rPr>
          <w:rFonts w:asciiTheme="minorBidi" w:hAnsiTheme="minorBidi" w:cstheme="minorBidi"/>
          <w:sz w:val="24"/>
          <w:szCs w:val="24"/>
          <w:rtl/>
        </w:rPr>
        <w:t>.</w:t>
      </w:r>
    </w:p>
    <w:p w:rsidR="008D70C3" w:rsidRDefault="008D70C3" w:rsidP="008D70C3">
      <w:pPr>
        <w:tabs>
          <w:tab w:val="left" w:pos="7515"/>
        </w:tabs>
        <w:spacing w:line="360" w:lineRule="auto"/>
        <w:jc w:val="both"/>
        <w:rPr>
          <w:rFonts w:asciiTheme="minorBidi" w:hAnsiTheme="minorBidi" w:cstheme="minorBidi"/>
          <w:sz w:val="24"/>
          <w:szCs w:val="24"/>
          <w:rtl/>
        </w:rPr>
      </w:pPr>
    </w:p>
    <w:p w:rsidR="008D70C3" w:rsidRDefault="008D70C3" w:rsidP="008D70C3">
      <w:pPr>
        <w:spacing w:line="360" w:lineRule="auto"/>
        <w:jc w:val="both"/>
        <w:rPr>
          <w:rFonts w:asciiTheme="minorBidi" w:hAnsiTheme="minorBidi" w:cstheme="minorBidi"/>
          <w:sz w:val="24"/>
          <w:szCs w:val="24"/>
          <w:rtl/>
        </w:rPr>
      </w:pPr>
      <w:r w:rsidRPr="00097511">
        <w:rPr>
          <w:rFonts w:asciiTheme="minorBidi" w:hAnsiTheme="minorBidi" w:cstheme="minorBidi"/>
          <w:sz w:val="24"/>
          <w:szCs w:val="24"/>
          <w:rtl/>
        </w:rPr>
        <w:t>הנתונים המלאים</w:t>
      </w:r>
      <w:r>
        <w:rPr>
          <w:rFonts w:asciiTheme="minorBidi" w:hAnsiTheme="minorBidi" w:cstheme="minorBidi" w:hint="cs"/>
          <w:sz w:val="24"/>
          <w:szCs w:val="24"/>
          <w:rtl/>
        </w:rPr>
        <w:t>, המסופקים לחברי הוועדה,</w:t>
      </w:r>
      <w:r w:rsidRPr="00097511">
        <w:rPr>
          <w:rFonts w:asciiTheme="minorBidi" w:hAnsiTheme="minorBidi" w:cstheme="minorBidi"/>
          <w:sz w:val="24"/>
          <w:szCs w:val="24"/>
          <w:rtl/>
        </w:rPr>
        <w:t xml:space="preserve"> מאפשרים לבצע חיתוכים רבים ובינהם פרופיל סוציו-אקונומי, טכנולוגי, צרכני ותחומי עיניין נוספים על שוק האינטרנט המקומי. נתונים אלו מאפשרים, לראשונה בשוק הישראלי, תכנון מדיה מושכל, מדוייק ואפקטיבי </w:t>
      </w:r>
      <w:r>
        <w:rPr>
          <w:rFonts w:asciiTheme="minorBidi" w:hAnsiTheme="minorBidi" w:cstheme="minorBidi" w:hint="cs"/>
          <w:sz w:val="24"/>
          <w:szCs w:val="24"/>
          <w:rtl/>
        </w:rPr>
        <w:t xml:space="preserve">ומבוסס קהלי מטרה </w:t>
      </w:r>
      <w:r w:rsidRPr="00097511">
        <w:rPr>
          <w:rFonts w:asciiTheme="minorBidi" w:hAnsiTheme="minorBidi" w:cstheme="minorBidi"/>
          <w:sz w:val="24"/>
          <w:szCs w:val="24"/>
          <w:rtl/>
        </w:rPr>
        <w:t>, הדומה לתכנון המדיה הקיים היום עבור הטלויזיה.</w:t>
      </w:r>
      <w:r w:rsidR="006A55E5">
        <w:rPr>
          <w:rFonts w:asciiTheme="minorBidi" w:hAnsiTheme="minorBidi" w:cstheme="minorBidi" w:hint="cs"/>
          <w:sz w:val="24"/>
          <w:szCs w:val="24"/>
          <w:rtl/>
        </w:rPr>
        <w:t xml:space="preserve"> </w:t>
      </w:r>
      <w:r w:rsidRPr="00097511">
        <w:rPr>
          <w:rFonts w:asciiTheme="minorBidi" w:hAnsiTheme="minorBidi" w:cstheme="minorBidi"/>
          <w:sz w:val="24"/>
          <w:szCs w:val="24"/>
          <w:rtl/>
        </w:rPr>
        <w:t>אפקטיביות הפרסום צפויה לגרום לאורך זמן למפרסמים להסית תקציבי פרסום ממדיות אחרות לטובת האינטרנט, בעקבות מהימנות הנתונים והכלים הרחבים שהמדידה מספקת.</w:t>
      </w:r>
    </w:p>
    <w:p w:rsidR="008D70C3" w:rsidRDefault="008D70C3" w:rsidP="008D70C3">
      <w:pPr>
        <w:spacing w:line="360" w:lineRule="auto"/>
        <w:jc w:val="both"/>
        <w:rPr>
          <w:rFonts w:asciiTheme="minorBidi" w:hAnsiTheme="minorBidi" w:cstheme="minorBidi"/>
          <w:sz w:val="24"/>
          <w:szCs w:val="24"/>
          <w:rtl/>
        </w:rPr>
      </w:pPr>
    </w:p>
    <w:p w:rsidR="008D70C3" w:rsidRPr="00643E8F" w:rsidRDefault="008D70C3" w:rsidP="008D70C3">
      <w:pPr>
        <w:spacing w:line="360" w:lineRule="auto"/>
        <w:jc w:val="both"/>
        <w:rPr>
          <w:rFonts w:asciiTheme="minorBidi" w:hAnsiTheme="minorBidi" w:cstheme="minorBidi"/>
          <w:b/>
          <w:bCs/>
          <w:sz w:val="24"/>
          <w:szCs w:val="24"/>
          <w:rtl/>
        </w:rPr>
      </w:pPr>
      <w:r w:rsidRPr="00643E8F">
        <w:rPr>
          <w:rFonts w:asciiTheme="minorBidi" w:hAnsiTheme="minorBidi" w:cstheme="minorBidi" w:hint="cs"/>
          <w:b/>
          <w:bCs/>
          <w:sz w:val="24"/>
          <w:szCs w:val="24"/>
          <w:rtl/>
        </w:rPr>
        <w:t>תוכן הידיעה:</w:t>
      </w:r>
    </w:p>
    <w:p w:rsidR="008D70C3" w:rsidRDefault="008D70C3" w:rsidP="008D70C3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rtl/>
        </w:rPr>
        <w:t>פילוחי קהל הגולשים לפי מקום מגורים:</w:t>
      </w:r>
    </w:p>
    <w:p w:rsidR="008D70C3" w:rsidRDefault="008D70C3" w:rsidP="008D70C3">
      <w:pPr>
        <w:pStyle w:val="ListParagraph"/>
        <w:numPr>
          <w:ilvl w:val="1"/>
          <w:numId w:val="16"/>
        </w:numPr>
        <w:spacing w:line="360" w:lineRule="auto"/>
        <w:jc w:val="both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rtl/>
        </w:rPr>
        <w:t>התפלגות הגולשים באינטרנט</w:t>
      </w:r>
    </w:p>
    <w:p w:rsidR="008D70C3" w:rsidRDefault="008D70C3" w:rsidP="008D70C3">
      <w:pPr>
        <w:pStyle w:val="ListParagraph"/>
        <w:numPr>
          <w:ilvl w:val="1"/>
          <w:numId w:val="16"/>
        </w:numPr>
        <w:spacing w:line="360" w:lineRule="auto"/>
        <w:jc w:val="both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rtl/>
        </w:rPr>
        <w:t>התפלגות הגולשים לפי תחומי עניין</w:t>
      </w:r>
    </w:p>
    <w:p w:rsidR="008D70C3" w:rsidRDefault="008D70C3" w:rsidP="008D70C3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rtl/>
        </w:rPr>
        <w:t>דירוג האתרים החברים בוועדה נכון לחודש ינואר 2012</w:t>
      </w:r>
    </w:p>
    <w:p w:rsidR="008D70C3" w:rsidRDefault="008D70C3" w:rsidP="008D70C3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rtl/>
        </w:rPr>
        <w:t>דירוג קבוצות בעלות החברות בוועדה</w:t>
      </w:r>
      <w:r w:rsidR="004D0C51">
        <w:rPr>
          <w:rFonts w:asciiTheme="minorBidi" w:hAnsiTheme="minorBidi" w:cstheme="minorBidi" w:hint="cs"/>
          <w:sz w:val="24"/>
          <w:szCs w:val="24"/>
          <w:rtl/>
        </w:rPr>
        <w:t xml:space="preserve"> נכון לחודש ינואר 2012</w:t>
      </w:r>
    </w:p>
    <w:p w:rsidR="008D70C3" w:rsidRDefault="008D70C3" w:rsidP="008D70C3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rtl/>
        </w:rPr>
        <w:t>דירוג רשתות פרסום החברות בוועדה</w:t>
      </w:r>
      <w:r w:rsidR="004D0C51">
        <w:rPr>
          <w:rFonts w:asciiTheme="minorBidi" w:hAnsiTheme="minorBidi" w:cstheme="minorBidi" w:hint="cs"/>
          <w:sz w:val="24"/>
          <w:szCs w:val="24"/>
          <w:rtl/>
        </w:rPr>
        <w:t xml:space="preserve"> נכון לחודש ינואר 2012</w:t>
      </w:r>
    </w:p>
    <w:p w:rsidR="008D70C3" w:rsidRDefault="008D70C3" w:rsidP="008D70C3">
      <w:pPr>
        <w:spacing w:line="360" w:lineRule="auto"/>
        <w:jc w:val="both"/>
        <w:rPr>
          <w:rFonts w:asciiTheme="minorBidi" w:hAnsiTheme="minorBidi" w:cstheme="minorBidi"/>
          <w:sz w:val="24"/>
          <w:szCs w:val="24"/>
          <w:rtl/>
        </w:rPr>
      </w:pPr>
    </w:p>
    <w:p w:rsidR="008D70C3" w:rsidRDefault="008D70C3" w:rsidP="008D70C3">
      <w:pPr>
        <w:spacing w:line="360" w:lineRule="auto"/>
        <w:jc w:val="both"/>
        <w:rPr>
          <w:rFonts w:asciiTheme="minorBidi" w:hAnsiTheme="minorBidi" w:cstheme="minorBidi"/>
          <w:sz w:val="24"/>
          <w:szCs w:val="24"/>
          <w:rtl/>
        </w:rPr>
      </w:pPr>
    </w:p>
    <w:p w:rsidR="008D70C3" w:rsidRDefault="008D70C3" w:rsidP="008D70C3">
      <w:pPr>
        <w:spacing w:line="360" w:lineRule="auto"/>
        <w:rPr>
          <w:rFonts w:cs="David"/>
          <w:b/>
          <w:bCs/>
          <w:sz w:val="24"/>
          <w:szCs w:val="24"/>
          <w:rtl/>
        </w:rPr>
      </w:pPr>
    </w:p>
    <w:p w:rsidR="008D70C3" w:rsidRDefault="008D70C3" w:rsidP="008D70C3">
      <w:pPr>
        <w:spacing w:line="360" w:lineRule="auto"/>
        <w:rPr>
          <w:rFonts w:cs="David"/>
          <w:b/>
          <w:bCs/>
          <w:sz w:val="24"/>
          <w:szCs w:val="24"/>
          <w:rtl/>
        </w:rPr>
      </w:pPr>
    </w:p>
    <w:p w:rsidR="008D70C3" w:rsidRDefault="008D70C3" w:rsidP="008D70C3">
      <w:pPr>
        <w:spacing w:line="360" w:lineRule="auto"/>
        <w:rPr>
          <w:rFonts w:cs="David"/>
          <w:b/>
          <w:bCs/>
          <w:sz w:val="24"/>
          <w:szCs w:val="24"/>
          <w:rtl/>
        </w:rPr>
      </w:pPr>
    </w:p>
    <w:p w:rsidR="008D70C3" w:rsidRDefault="008D70C3" w:rsidP="008D70C3">
      <w:pPr>
        <w:spacing w:line="360" w:lineRule="auto"/>
        <w:rPr>
          <w:rFonts w:cs="David"/>
          <w:b/>
          <w:bCs/>
          <w:sz w:val="24"/>
          <w:szCs w:val="24"/>
          <w:rtl/>
        </w:rPr>
      </w:pPr>
    </w:p>
    <w:p w:rsidR="008D70C3" w:rsidRDefault="008D70C3" w:rsidP="008D70C3">
      <w:pPr>
        <w:spacing w:line="36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</w:pPr>
      <w:r>
        <w:rPr>
          <w:rFonts w:ascii="Arial" w:eastAsia="Times New Roman" w:hAnsi="Arial" w:cs="Arial" w:hint="cs"/>
          <w:b/>
          <w:bCs/>
          <w:color w:val="000000"/>
          <w:sz w:val="24"/>
          <w:szCs w:val="24"/>
          <w:rtl/>
        </w:rPr>
        <w:lastRenderedPageBreak/>
        <w:t>1. פילוחי קהל הגולשים לפי מקום מגורים:</w:t>
      </w:r>
    </w:p>
    <w:p w:rsidR="008D70C3" w:rsidRDefault="008D70C3" w:rsidP="008D70C3">
      <w:pPr>
        <w:spacing w:line="36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</w:pPr>
      <w:r>
        <w:rPr>
          <w:rFonts w:ascii="Arial" w:eastAsia="Times New Roman" w:hAnsi="Arial" w:cs="Arial" w:hint="cs"/>
          <w:b/>
          <w:bCs/>
          <w:color w:val="000000"/>
          <w:sz w:val="24"/>
          <w:szCs w:val="24"/>
          <w:rtl/>
        </w:rPr>
        <w:tab/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a</w:t>
      </w:r>
      <w:r>
        <w:rPr>
          <w:rFonts w:ascii="Arial" w:eastAsia="Times New Roman" w:hAnsi="Arial" w:cs="Arial" w:hint="cs"/>
          <w:b/>
          <w:bCs/>
          <w:color w:val="000000"/>
          <w:sz w:val="24"/>
          <w:szCs w:val="24"/>
          <w:rtl/>
        </w:rPr>
        <w:t xml:space="preserve">) </w:t>
      </w:r>
      <w:r w:rsidRPr="005D084F">
        <w:rPr>
          <w:rFonts w:ascii="Arial" w:eastAsia="Times New Roman" w:hAnsi="Arial" w:cs="Arial" w:hint="cs"/>
          <w:color w:val="000000"/>
          <w:sz w:val="24"/>
          <w:szCs w:val="24"/>
          <w:u w:val="single"/>
          <w:rtl/>
        </w:rPr>
        <w:t>התפלגות הגולשים באינטרנט, לפי מקום מגורים:</w:t>
      </w:r>
    </w:p>
    <w:p w:rsidR="008D70C3" w:rsidRDefault="008D70C3" w:rsidP="008D70C3">
      <w:pPr>
        <w:jc w:val="both"/>
        <w:rPr>
          <w:rFonts w:asciiTheme="minorBidi" w:hAnsiTheme="minorBidi" w:cstheme="minorBidi"/>
          <w:sz w:val="24"/>
          <w:szCs w:val="24"/>
          <w:rtl/>
        </w:rPr>
      </w:pPr>
    </w:p>
    <w:p w:rsidR="008D70C3" w:rsidRDefault="008D70C3" w:rsidP="008D70C3">
      <w:pPr>
        <w:jc w:val="both"/>
        <w:rPr>
          <w:rFonts w:asciiTheme="minorBidi" w:hAnsiTheme="minorBidi" w:cstheme="minorBidi"/>
          <w:sz w:val="24"/>
          <w:szCs w:val="24"/>
          <w:rtl/>
        </w:rPr>
      </w:pPr>
    </w:p>
    <w:p w:rsidR="008D70C3" w:rsidRDefault="008D70C3" w:rsidP="008D70C3">
      <w:pPr>
        <w:jc w:val="both"/>
        <w:rPr>
          <w:rFonts w:asciiTheme="minorBidi" w:hAnsiTheme="minorBidi" w:cstheme="minorBidi"/>
          <w:sz w:val="24"/>
          <w:szCs w:val="24"/>
          <w:rtl/>
        </w:rPr>
      </w:pPr>
      <w:r>
        <w:rPr>
          <w:rFonts w:asciiTheme="minorBidi" w:hAnsiTheme="minorBidi" w:cs="Arial"/>
          <w:noProof/>
          <w:sz w:val="24"/>
          <w:szCs w:val="24"/>
        </w:rPr>
        <w:drawing>
          <wp:inline distT="0" distB="0" distL="0" distR="0">
            <wp:extent cx="5763895" cy="4791710"/>
            <wp:effectExtent l="0" t="0" r="0" b="0"/>
            <wp:docPr id="2" name="Chart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8D70C3" w:rsidRDefault="008D70C3" w:rsidP="008D70C3">
      <w:pPr>
        <w:jc w:val="both"/>
        <w:rPr>
          <w:rFonts w:asciiTheme="minorBidi" w:hAnsiTheme="minorBidi" w:cstheme="minorBidi"/>
          <w:sz w:val="24"/>
          <w:szCs w:val="24"/>
          <w:rtl/>
        </w:rPr>
      </w:pPr>
    </w:p>
    <w:p w:rsidR="008D70C3" w:rsidRDefault="008D70C3" w:rsidP="008D70C3">
      <w:pPr>
        <w:jc w:val="both"/>
        <w:rPr>
          <w:rFonts w:asciiTheme="minorBidi" w:hAnsiTheme="minorBidi" w:cstheme="minorBidi"/>
          <w:sz w:val="24"/>
          <w:szCs w:val="24"/>
          <w:rtl/>
        </w:rPr>
      </w:pPr>
    </w:p>
    <w:p w:rsidR="008D70C3" w:rsidRDefault="008D70C3" w:rsidP="008D70C3">
      <w:pPr>
        <w:jc w:val="both"/>
        <w:rPr>
          <w:rFonts w:asciiTheme="minorBidi" w:hAnsiTheme="minorBidi" w:cstheme="minorBidi"/>
          <w:sz w:val="24"/>
          <w:szCs w:val="24"/>
          <w:rtl/>
        </w:rPr>
      </w:pPr>
    </w:p>
    <w:p w:rsidR="008D70C3" w:rsidRDefault="008D70C3" w:rsidP="008D70C3">
      <w:pPr>
        <w:jc w:val="both"/>
        <w:rPr>
          <w:rFonts w:asciiTheme="minorBidi" w:hAnsiTheme="minorBidi" w:cstheme="minorBidi"/>
          <w:sz w:val="24"/>
          <w:szCs w:val="24"/>
          <w:rtl/>
        </w:rPr>
      </w:pPr>
    </w:p>
    <w:p w:rsidR="008D70C3" w:rsidRDefault="008D70C3" w:rsidP="008D70C3">
      <w:pPr>
        <w:jc w:val="both"/>
        <w:rPr>
          <w:rFonts w:asciiTheme="minorBidi" w:hAnsiTheme="minorBidi" w:cstheme="minorBidi"/>
          <w:sz w:val="24"/>
          <w:szCs w:val="24"/>
          <w:rtl/>
        </w:rPr>
      </w:pPr>
    </w:p>
    <w:p w:rsidR="008D70C3" w:rsidRDefault="008D70C3" w:rsidP="008D70C3">
      <w:pPr>
        <w:jc w:val="both"/>
        <w:rPr>
          <w:rFonts w:asciiTheme="minorBidi" w:hAnsiTheme="minorBidi" w:cstheme="minorBidi"/>
          <w:sz w:val="24"/>
          <w:szCs w:val="24"/>
          <w:rtl/>
        </w:rPr>
      </w:pPr>
    </w:p>
    <w:p w:rsidR="008D70C3" w:rsidRDefault="008D70C3" w:rsidP="008D70C3">
      <w:pPr>
        <w:jc w:val="both"/>
        <w:rPr>
          <w:rFonts w:asciiTheme="minorBidi" w:hAnsiTheme="minorBidi" w:cstheme="minorBidi"/>
          <w:sz w:val="24"/>
          <w:szCs w:val="24"/>
          <w:rtl/>
        </w:rPr>
      </w:pPr>
    </w:p>
    <w:p w:rsidR="008D70C3" w:rsidRDefault="008D70C3" w:rsidP="008D70C3">
      <w:pPr>
        <w:jc w:val="both"/>
        <w:rPr>
          <w:rFonts w:asciiTheme="minorBidi" w:hAnsiTheme="minorBidi" w:cstheme="minorBidi"/>
          <w:sz w:val="24"/>
          <w:szCs w:val="24"/>
          <w:rtl/>
        </w:rPr>
      </w:pPr>
    </w:p>
    <w:p w:rsidR="008D70C3" w:rsidRDefault="008D70C3" w:rsidP="008D70C3">
      <w:pPr>
        <w:jc w:val="both"/>
        <w:rPr>
          <w:rFonts w:asciiTheme="minorBidi" w:hAnsiTheme="minorBidi" w:cstheme="minorBidi"/>
          <w:sz w:val="24"/>
          <w:szCs w:val="24"/>
          <w:rtl/>
        </w:rPr>
      </w:pPr>
    </w:p>
    <w:p w:rsidR="008D70C3" w:rsidRDefault="008D70C3" w:rsidP="008D70C3">
      <w:pPr>
        <w:jc w:val="both"/>
        <w:rPr>
          <w:rFonts w:asciiTheme="minorBidi" w:hAnsiTheme="minorBidi" w:cstheme="minorBidi"/>
          <w:sz w:val="24"/>
          <w:szCs w:val="24"/>
          <w:rtl/>
        </w:rPr>
      </w:pPr>
    </w:p>
    <w:p w:rsidR="008D70C3" w:rsidRDefault="008D70C3" w:rsidP="008D70C3">
      <w:pPr>
        <w:jc w:val="both"/>
        <w:rPr>
          <w:rFonts w:asciiTheme="minorBidi" w:hAnsiTheme="minorBidi" w:cstheme="minorBidi"/>
          <w:sz w:val="24"/>
          <w:szCs w:val="24"/>
          <w:rtl/>
        </w:rPr>
      </w:pPr>
    </w:p>
    <w:p w:rsidR="008D70C3" w:rsidRDefault="008D70C3" w:rsidP="008D70C3">
      <w:pPr>
        <w:jc w:val="both"/>
        <w:rPr>
          <w:rFonts w:asciiTheme="minorBidi" w:hAnsiTheme="minorBidi" w:cstheme="minorBidi"/>
          <w:sz w:val="24"/>
          <w:szCs w:val="24"/>
          <w:rtl/>
        </w:rPr>
      </w:pPr>
    </w:p>
    <w:p w:rsidR="008D70C3" w:rsidRDefault="008D70C3" w:rsidP="008D70C3">
      <w:pPr>
        <w:jc w:val="both"/>
        <w:rPr>
          <w:rFonts w:asciiTheme="minorBidi" w:hAnsiTheme="minorBidi" w:cstheme="minorBidi"/>
          <w:sz w:val="24"/>
          <w:szCs w:val="24"/>
          <w:rtl/>
        </w:rPr>
      </w:pPr>
    </w:p>
    <w:p w:rsidR="008D70C3" w:rsidRDefault="008D70C3" w:rsidP="008D70C3">
      <w:pPr>
        <w:jc w:val="both"/>
        <w:rPr>
          <w:rFonts w:asciiTheme="minorBidi" w:hAnsiTheme="minorBidi" w:cstheme="minorBidi"/>
          <w:sz w:val="24"/>
          <w:szCs w:val="24"/>
          <w:rtl/>
        </w:rPr>
      </w:pPr>
    </w:p>
    <w:p w:rsidR="006B0B05" w:rsidRDefault="006B0B05" w:rsidP="008D70C3">
      <w:pPr>
        <w:jc w:val="both"/>
        <w:rPr>
          <w:rFonts w:asciiTheme="minorBidi" w:hAnsiTheme="minorBidi" w:cstheme="minorBidi"/>
          <w:sz w:val="24"/>
          <w:szCs w:val="24"/>
          <w:rtl/>
        </w:rPr>
      </w:pPr>
    </w:p>
    <w:p w:rsidR="006B0B05" w:rsidRDefault="006B0B05" w:rsidP="008D70C3">
      <w:pPr>
        <w:jc w:val="both"/>
        <w:rPr>
          <w:rFonts w:asciiTheme="minorBidi" w:hAnsiTheme="minorBidi" w:cstheme="minorBidi"/>
          <w:sz w:val="24"/>
          <w:szCs w:val="24"/>
          <w:rtl/>
        </w:rPr>
      </w:pPr>
    </w:p>
    <w:p w:rsidR="006B0B05" w:rsidRDefault="006B0B05" w:rsidP="008D70C3">
      <w:pPr>
        <w:jc w:val="both"/>
        <w:rPr>
          <w:rFonts w:asciiTheme="minorBidi" w:hAnsiTheme="minorBidi" w:cstheme="minorBidi"/>
          <w:sz w:val="24"/>
          <w:szCs w:val="24"/>
          <w:rtl/>
        </w:rPr>
      </w:pPr>
    </w:p>
    <w:p w:rsidR="008D70C3" w:rsidRDefault="008D70C3" w:rsidP="008D70C3">
      <w:pPr>
        <w:ind w:firstLine="720"/>
        <w:jc w:val="both"/>
        <w:rPr>
          <w:rFonts w:asciiTheme="minorBidi" w:hAnsiTheme="minorBidi" w:cstheme="minorBidi"/>
          <w:b/>
          <w:bCs/>
          <w:rtl/>
        </w:rPr>
      </w:pPr>
      <w:r>
        <w:rPr>
          <w:rFonts w:asciiTheme="minorBidi" w:hAnsiTheme="minorBidi" w:cstheme="minorBidi"/>
          <w:sz w:val="24"/>
          <w:szCs w:val="24"/>
        </w:rPr>
        <w:lastRenderedPageBreak/>
        <w:t>b</w:t>
      </w:r>
      <w:r w:rsidRPr="007352EE">
        <w:rPr>
          <w:rFonts w:asciiTheme="minorBidi" w:hAnsiTheme="minorBidi" w:cstheme="minorBidi" w:hint="cs"/>
          <w:sz w:val="24"/>
          <w:szCs w:val="24"/>
          <w:rtl/>
        </w:rPr>
        <w:t xml:space="preserve">) </w:t>
      </w:r>
      <w:r w:rsidRPr="007352EE">
        <w:rPr>
          <w:rFonts w:asciiTheme="minorBidi" w:hAnsiTheme="minorBidi" w:cstheme="minorBidi" w:hint="cs"/>
          <w:sz w:val="24"/>
          <w:szCs w:val="24"/>
          <w:u w:val="single"/>
          <w:rtl/>
        </w:rPr>
        <w:t>התפלגות הגולשים לפי אזור מגורים ולפי תחומים שונים:</w:t>
      </w:r>
    </w:p>
    <w:p w:rsidR="008D70C3" w:rsidRDefault="008D70C3" w:rsidP="008D70C3">
      <w:pPr>
        <w:jc w:val="both"/>
        <w:rPr>
          <w:rFonts w:asciiTheme="minorBidi" w:hAnsiTheme="minorBidi" w:cstheme="minorBidi"/>
          <w:b/>
          <w:bCs/>
          <w:rtl/>
        </w:rPr>
      </w:pPr>
    </w:p>
    <w:p w:rsidR="00AC40D9" w:rsidRDefault="008D70C3" w:rsidP="000449CC">
      <w:pPr>
        <w:spacing w:line="360" w:lineRule="auto"/>
        <w:jc w:val="both"/>
        <w:rPr>
          <w:rFonts w:asciiTheme="minorBidi" w:hAnsiTheme="minorBidi" w:cstheme="minorBidi"/>
          <w:b/>
          <w:bCs/>
          <w:sz w:val="26"/>
          <w:szCs w:val="26"/>
          <w:rtl/>
        </w:rPr>
      </w:pPr>
      <w:r w:rsidRPr="00AC40D9">
        <w:rPr>
          <w:rFonts w:asciiTheme="minorBidi" w:hAnsiTheme="minorBidi" w:cstheme="minorBidi" w:hint="cs"/>
          <w:b/>
          <w:bCs/>
          <w:sz w:val="26"/>
          <w:szCs w:val="26"/>
          <w:rtl/>
        </w:rPr>
        <w:t xml:space="preserve">האם מה שמעניין את התל אביבים מענייין את הירושלמים? </w:t>
      </w:r>
    </w:p>
    <w:p w:rsidR="008D70C3" w:rsidRPr="00AC40D9" w:rsidRDefault="008D70C3" w:rsidP="000449CC">
      <w:pPr>
        <w:spacing w:line="360" w:lineRule="auto"/>
        <w:jc w:val="both"/>
        <w:rPr>
          <w:rFonts w:asciiTheme="minorBidi" w:hAnsiTheme="minorBidi" w:cstheme="minorBidi"/>
          <w:b/>
          <w:bCs/>
          <w:sz w:val="26"/>
          <w:szCs w:val="26"/>
          <w:rtl/>
        </w:rPr>
      </w:pPr>
      <w:r w:rsidRPr="00AC40D9">
        <w:rPr>
          <w:rFonts w:asciiTheme="minorBidi" w:hAnsiTheme="minorBidi" w:cstheme="minorBidi" w:hint="cs"/>
          <w:b/>
          <w:bCs/>
          <w:sz w:val="26"/>
          <w:szCs w:val="26"/>
          <w:rtl/>
        </w:rPr>
        <w:t>איזה תחומים מענינים את תושבי הצפון?</w:t>
      </w:r>
    </w:p>
    <w:p w:rsidR="008D70C3" w:rsidRPr="007352EE" w:rsidRDefault="008D70C3" w:rsidP="000449CC">
      <w:pPr>
        <w:spacing w:line="360" w:lineRule="auto"/>
        <w:jc w:val="both"/>
        <w:rPr>
          <w:rFonts w:asciiTheme="minorBidi" w:hAnsiTheme="minorBidi" w:cstheme="minorBidi"/>
          <w:b/>
          <w:bCs/>
          <w:sz w:val="24"/>
          <w:szCs w:val="24"/>
          <w:rtl/>
        </w:rPr>
      </w:pPr>
    </w:p>
    <w:p w:rsidR="008D70C3" w:rsidRPr="007352EE" w:rsidRDefault="000449CC" w:rsidP="000449CC">
      <w:pPr>
        <w:spacing w:line="360" w:lineRule="auto"/>
        <w:jc w:val="both"/>
        <w:rPr>
          <w:rFonts w:asciiTheme="minorBidi" w:hAnsiTheme="minorBidi" w:cstheme="minorBidi"/>
          <w:sz w:val="24"/>
          <w:szCs w:val="24"/>
          <w:rtl/>
        </w:rPr>
      </w:pPr>
      <w:r>
        <w:rPr>
          <w:rFonts w:asciiTheme="minorBidi" w:hAnsiTheme="minorBidi" w:cstheme="minorBidi" w:hint="cs"/>
          <w:sz w:val="24"/>
          <w:szCs w:val="24"/>
          <w:rtl/>
        </w:rPr>
        <w:t>לפי הגרף</w:t>
      </w:r>
      <w:r w:rsidR="008D70C3" w:rsidRPr="007352EE">
        <w:rPr>
          <w:rFonts w:asciiTheme="minorBidi" w:hAnsiTheme="minorBidi" w:cstheme="minorBidi" w:hint="cs"/>
          <w:sz w:val="24"/>
          <w:szCs w:val="24"/>
          <w:rtl/>
        </w:rPr>
        <w:t xml:space="preserve"> למטה ניתן לראות ש 35% מהגולשים באתרי כלכלה הם תל אביבים בעוד שבאתרי הספורט אלו מהווים רק 30%. מתוך הגולשים באתרי האוכל, התל אביבים מהווים 34%.</w:t>
      </w:r>
    </w:p>
    <w:p w:rsidR="008D70C3" w:rsidRPr="007352EE" w:rsidRDefault="008D70C3" w:rsidP="000449CC">
      <w:pPr>
        <w:spacing w:line="360" w:lineRule="auto"/>
        <w:jc w:val="both"/>
        <w:rPr>
          <w:rFonts w:asciiTheme="minorBidi" w:hAnsiTheme="minorBidi" w:cstheme="minorBidi"/>
          <w:sz w:val="24"/>
          <w:szCs w:val="24"/>
          <w:rtl/>
        </w:rPr>
      </w:pPr>
      <w:r w:rsidRPr="007352EE">
        <w:rPr>
          <w:rFonts w:asciiTheme="minorBidi" w:hAnsiTheme="minorBidi" w:cstheme="minorBidi" w:hint="cs"/>
          <w:sz w:val="24"/>
          <w:szCs w:val="24"/>
          <w:rtl/>
        </w:rPr>
        <w:t>כאשר מסתכלים על תושבי הצפון, מתוך הגולשים באתרי האוכל הם מהווים 27% בעוד שמתוך כל הגולשים באתרי הספורט הם מובילים ומהווים  34%.</w:t>
      </w:r>
    </w:p>
    <w:p w:rsidR="008D70C3" w:rsidRDefault="008D70C3" w:rsidP="000449CC">
      <w:pPr>
        <w:spacing w:line="360" w:lineRule="auto"/>
        <w:jc w:val="both"/>
        <w:rPr>
          <w:rFonts w:asciiTheme="minorBidi" w:hAnsiTheme="minorBidi" w:cstheme="minorBidi"/>
          <w:sz w:val="24"/>
          <w:szCs w:val="24"/>
          <w:rtl/>
        </w:rPr>
      </w:pPr>
      <w:r>
        <w:rPr>
          <w:rFonts w:asciiTheme="minorBidi" w:hAnsiTheme="minorBidi" w:cstheme="minorBidi" w:hint="cs"/>
          <w:sz w:val="24"/>
          <w:szCs w:val="24"/>
          <w:rtl/>
        </w:rPr>
        <w:t>תושבי ירושלים שנכחותם בכל הקטגריות קטנה יחסית, מתענינים בעיקר בתחומי הכלכלה והחדשות.</w:t>
      </w:r>
    </w:p>
    <w:p w:rsidR="008D70C3" w:rsidRDefault="008D70C3" w:rsidP="000449CC">
      <w:pPr>
        <w:spacing w:line="360" w:lineRule="auto"/>
        <w:jc w:val="both"/>
        <w:rPr>
          <w:rFonts w:asciiTheme="minorBidi" w:hAnsiTheme="minorBidi" w:cstheme="minorBidi"/>
          <w:sz w:val="24"/>
          <w:szCs w:val="24"/>
          <w:rtl/>
        </w:rPr>
      </w:pPr>
    </w:p>
    <w:p w:rsidR="000449CC" w:rsidRDefault="000449CC" w:rsidP="000449CC">
      <w:pPr>
        <w:spacing w:line="360" w:lineRule="auto"/>
        <w:jc w:val="both"/>
        <w:rPr>
          <w:rFonts w:asciiTheme="minorBidi" w:hAnsiTheme="minorBidi" w:cstheme="minorBidi"/>
          <w:sz w:val="24"/>
          <w:szCs w:val="24"/>
          <w:rtl/>
        </w:rPr>
      </w:pPr>
    </w:p>
    <w:p w:rsidR="000449CC" w:rsidRDefault="000449CC" w:rsidP="000449CC">
      <w:pPr>
        <w:spacing w:line="360" w:lineRule="auto"/>
        <w:jc w:val="both"/>
        <w:rPr>
          <w:rFonts w:asciiTheme="minorBidi" w:hAnsiTheme="minorBidi" w:cstheme="minorBidi"/>
          <w:sz w:val="24"/>
          <w:szCs w:val="24"/>
          <w:rtl/>
        </w:rPr>
      </w:pPr>
    </w:p>
    <w:p w:rsidR="000449CC" w:rsidRDefault="000449CC" w:rsidP="000449CC">
      <w:pPr>
        <w:spacing w:line="360" w:lineRule="auto"/>
        <w:jc w:val="both"/>
        <w:rPr>
          <w:rFonts w:asciiTheme="minorBidi" w:hAnsiTheme="minorBidi" w:cstheme="minorBidi"/>
          <w:sz w:val="24"/>
          <w:szCs w:val="24"/>
          <w:rtl/>
        </w:rPr>
      </w:pPr>
    </w:p>
    <w:p w:rsidR="008D70C3" w:rsidRPr="000449CC" w:rsidRDefault="000449CC" w:rsidP="000449CC">
      <w:pPr>
        <w:spacing w:line="360" w:lineRule="auto"/>
        <w:jc w:val="both"/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 w:hint="cs"/>
          <w:rtl/>
        </w:rPr>
        <w:t>*</w:t>
      </w:r>
      <w:r w:rsidR="008D70C3" w:rsidRPr="000449CC">
        <w:rPr>
          <w:rFonts w:asciiTheme="minorBidi" w:hAnsiTheme="minorBidi" w:cstheme="minorBidi" w:hint="cs"/>
          <w:rtl/>
        </w:rPr>
        <w:t>פרוט הקטגוריות</w:t>
      </w:r>
      <w:r w:rsidRPr="000449CC">
        <w:rPr>
          <w:rFonts w:asciiTheme="minorBidi" w:hAnsiTheme="minorBidi" w:cstheme="minorBidi" w:hint="cs"/>
          <w:rtl/>
        </w:rPr>
        <w:t xml:space="preserve"> שבגרף</w:t>
      </w:r>
      <w:r w:rsidR="008D70C3" w:rsidRPr="000449CC">
        <w:rPr>
          <w:rFonts w:asciiTheme="minorBidi" w:hAnsiTheme="minorBidi" w:cstheme="minorBidi" w:hint="cs"/>
          <w:rtl/>
        </w:rPr>
        <w:t>:</w:t>
      </w:r>
    </w:p>
    <w:p w:rsidR="008D70C3" w:rsidRPr="000449CC" w:rsidRDefault="008D70C3" w:rsidP="000449CC">
      <w:pPr>
        <w:spacing w:line="360" w:lineRule="auto"/>
        <w:jc w:val="both"/>
        <w:rPr>
          <w:rFonts w:asciiTheme="minorBidi" w:hAnsiTheme="minorBidi" w:cstheme="minorBidi"/>
          <w:rtl/>
        </w:rPr>
      </w:pPr>
      <w:r w:rsidRPr="000449CC">
        <w:rPr>
          <w:rFonts w:asciiTheme="minorBidi" w:hAnsiTheme="minorBidi" w:cstheme="minorBidi" w:hint="cs"/>
          <w:u w:val="single"/>
          <w:rtl/>
        </w:rPr>
        <w:t>קטגורית כלכל</w:t>
      </w:r>
      <w:r w:rsidR="000449CC" w:rsidRPr="000449CC">
        <w:rPr>
          <w:rFonts w:asciiTheme="minorBidi" w:hAnsiTheme="minorBidi" w:cstheme="minorBidi" w:hint="cs"/>
          <w:u w:val="single"/>
          <w:rtl/>
        </w:rPr>
        <w:t>ה</w:t>
      </w:r>
      <w:r w:rsidR="000449CC">
        <w:rPr>
          <w:rFonts w:asciiTheme="minorBidi" w:hAnsiTheme="minorBidi" w:cstheme="minorBidi" w:hint="cs"/>
          <w:rtl/>
        </w:rPr>
        <w:t xml:space="preserve"> כוללת מדורי כלכלה באתרים </w:t>
      </w:r>
      <w:r w:rsidRPr="000449CC">
        <w:rPr>
          <w:rFonts w:asciiTheme="minorBidi" w:hAnsiTheme="minorBidi" w:cstheme="minorBidi" w:hint="cs"/>
          <w:rtl/>
        </w:rPr>
        <w:t xml:space="preserve">וינט, וואלה, דה מרקר, גלובס, </w:t>
      </w:r>
      <w:r w:rsidRPr="000449CC">
        <w:rPr>
          <w:rFonts w:asciiTheme="minorBidi" w:hAnsiTheme="minorBidi" w:cstheme="minorBidi" w:hint="cs"/>
        </w:rPr>
        <w:t>NRG</w:t>
      </w:r>
      <w:r w:rsidRPr="000449CC">
        <w:rPr>
          <w:rFonts w:asciiTheme="minorBidi" w:hAnsiTheme="minorBidi" w:cstheme="minorBidi" w:hint="cs"/>
          <w:rtl/>
        </w:rPr>
        <w:t xml:space="preserve"> ו</w:t>
      </w:r>
      <w:r w:rsidRPr="000449CC">
        <w:rPr>
          <w:rFonts w:asciiTheme="minorBidi" w:hAnsiTheme="minorBidi" w:cstheme="minorBidi" w:hint="cs"/>
        </w:rPr>
        <w:t>MSN</w:t>
      </w:r>
    </w:p>
    <w:p w:rsidR="008D70C3" w:rsidRPr="000449CC" w:rsidRDefault="008D70C3" w:rsidP="000449CC">
      <w:pPr>
        <w:spacing w:line="360" w:lineRule="auto"/>
        <w:jc w:val="both"/>
        <w:rPr>
          <w:rFonts w:asciiTheme="minorBidi" w:hAnsiTheme="minorBidi" w:cstheme="minorBidi"/>
          <w:rtl/>
        </w:rPr>
      </w:pPr>
      <w:r w:rsidRPr="000449CC">
        <w:rPr>
          <w:rFonts w:asciiTheme="minorBidi" w:hAnsiTheme="minorBidi" w:cstheme="minorBidi" w:hint="cs"/>
          <w:u w:val="single"/>
          <w:rtl/>
        </w:rPr>
        <w:t>קטגורית חדשות</w:t>
      </w:r>
      <w:r w:rsidR="000449CC">
        <w:rPr>
          <w:rFonts w:asciiTheme="minorBidi" w:hAnsiTheme="minorBidi" w:cstheme="minorBidi" w:hint="cs"/>
          <w:rtl/>
        </w:rPr>
        <w:t xml:space="preserve"> כוללת מדורי חדשות באתרים </w:t>
      </w:r>
      <w:r w:rsidRPr="000449CC">
        <w:rPr>
          <w:rFonts w:asciiTheme="minorBidi" w:hAnsiTheme="minorBidi" w:cstheme="minorBidi" w:hint="cs"/>
          <w:rtl/>
        </w:rPr>
        <w:t xml:space="preserve">וינט, וואלה, מאקו, גלובס, נענע10, </w:t>
      </w:r>
      <w:r w:rsidRPr="000449CC">
        <w:rPr>
          <w:rFonts w:asciiTheme="minorBidi" w:hAnsiTheme="minorBidi" w:cstheme="minorBidi" w:hint="cs"/>
        </w:rPr>
        <w:t>NRG</w:t>
      </w:r>
      <w:r w:rsidRPr="000449CC">
        <w:rPr>
          <w:rFonts w:asciiTheme="minorBidi" w:hAnsiTheme="minorBidi" w:cstheme="minorBidi" w:hint="cs"/>
          <w:rtl/>
        </w:rPr>
        <w:t>, הארץ ודה מרקר</w:t>
      </w:r>
    </w:p>
    <w:p w:rsidR="008D70C3" w:rsidRPr="000449CC" w:rsidRDefault="008D70C3" w:rsidP="000449CC">
      <w:pPr>
        <w:spacing w:line="360" w:lineRule="auto"/>
        <w:jc w:val="both"/>
        <w:rPr>
          <w:rFonts w:asciiTheme="minorBidi" w:hAnsiTheme="minorBidi" w:cstheme="minorBidi"/>
          <w:rtl/>
        </w:rPr>
      </w:pPr>
      <w:r w:rsidRPr="000449CC">
        <w:rPr>
          <w:rFonts w:asciiTheme="minorBidi" w:hAnsiTheme="minorBidi" w:cstheme="minorBidi" w:hint="cs"/>
          <w:u w:val="single"/>
          <w:rtl/>
        </w:rPr>
        <w:t>קטגורית האוכל</w:t>
      </w:r>
      <w:r w:rsidRPr="000449CC">
        <w:rPr>
          <w:rFonts w:asciiTheme="minorBidi" w:hAnsiTheme="minorBidi" w:cstheme="minorBidi" w:hint="cs"/>
          <w:rtl/>
        </w:rPr>
        <w:t xml:space="preserve"> כוללת את אתר </w:t>
      </w:r>
      <w:r w:rsidRPr="000449CC">
        <w:rPr>
          <w:rFonts w:asciiTheme="minorBidi" w:hAnsiTheme="minorBidi" w:cstheme="minorBidi"/>
        </w:rPr>
        <w:t>rest</w:t>
      </w:r>
      <w:r w:rsidR="000449CC">
        <w:rPr>
          <w:rFonts w:asciiTheme="minorBidi" w:hAnsiTheme="minorBidi" w:cstheme="minorBidi" w:hint="cs"/>
          <w:rtl/>
        </w:rPr>
        <w:t xml:space="preserve"> ומדורי אוכל באתרים </w:t>
      </w:r>
      <w:r w:rsidRPr="000449CC">
        <w:rPr>
          <w:rFonts w:asciiTheme="minorBidi" w:hAnsiTheme="minorBidi" w:cstheme="minorBidi" w:hint="cs"/>
          <w:rtl/>
        </w:rPr>
        <w:t>וינט, וואלה, מאקו ועכבר העיר</w:t>
      </w:r>
    </w:p>
    <w:p w:rsidR="008D70C3" w:rsidRDefault="008D70C3" w:rsidP="000449CC">
      <w:pPr>
        <w:spacing w:line="360" w:lineRule="auto"/>
        <w:jc w:val="both"/>
        <w:rPr>
          <w:rFonts w:asciiTheme="minorBidi" w:hAnsiTheme="minorBidi" w:cstheme="minorBidi"/>
          <w:rtl/>
        </w:rPr>
      </w:pPr>
      <w:r w:rsidRPr="000449CC">
        <w:rPr>
          <w:rFonts w:asciiTheme="minorBidi" w:hAnsiTheme="minorBidi" w:cstheme="minorBidi" w:hint="cs"/>
          <w:u w:val="single"/>
          <w:rtl/>
        </w:rPr>
        <w:t>קטגורית ספורט</w:t>
      </w:r>
      <w:r w:rsidRPr="000449CC">
        <w:rPr>
          <w:rFonts w:asciiTheme="minorBidi" w:hAnsiTheme="minorBidi" w:cstheme="minorBidi" w:hint="cs"/>
          <w:rtl/>
        </w:rPr>
        <w:t xml:space="preserve"> כוללת את אתרים </w:t>
      </w:r>
      <w:r w:rsidRPr="000449CC">
        <w:rPr>
          <w:rFonts w:asciiTheme="minorBidi" w:hAnsiTheme="minorBidi" w:cstheme="minorBidi"/>
        </w:rPr>
        <w:t>one</w:t>
      </w:r>
      <w:r w:rsidRPr="000449CC">
        <w:rPr>
          <w:rFonts w:asciiTheme="minorBidi" w:hAnsiTheme="minorBidi" w:cstheme="minorBidi" w:hint="cs"/>
          <w:rtl/>
        </w:rPr>
        <w:t xml:space="preserve"> וספורט 5 ומדורי ספורט באתרים וינט, וואלה, </w:t>
      </w:r>
      <w:r w:rsidRPr="000449CC">
        <w:rPr>
          <w:rFonts w:asciiTheme="minorBidi" w:hAnsiTheme="minorBidi" w:cstheme="minorBidi" w:hint="cs"/>
        </w:rPr>
        <w:t>NRG</w:t>
      </w:r>
      <w:r w:rsidRPr="000449CC">
        <w:rPr>
          <w:rFonts w:asciiTheme="minorBidi" w:hAnsiTheme="minorBidi" w:cstheme="minorBidi" w:hint="cs"/>
          <w:rtl/>
        </w:rPr>
        <w:t>, מאקו ו</w:t>
      </w:r>
      <w:r w:rsidRPr="000449CC">
        <w:rPr>
          <w:rFonts w:asciiTheme="minorBidi" w:hAnsiTheme="minorBidi" w:cstheme="minorBidi" w:hint="cs"/>
        </w:rPr>
        <w:t>MSN</w:t>
      </w:r>
    </w:p>
    <w:p w:rsidR="008D70C3" w:rsidRDefault="008D70C3" w:rsidP="000449CC">
      <w:pPr>
        <w:spacing w:line="360" w:lineRule="auto"/>
        <w:jc w:val="both"/>
        <w:rPr>
          <w:rFonts w:asciiTheme="minorBidi" w:hAnsiTheme="minorBidi" w:cstheme="minorBidi"/>
          <w:rtl/>
        </w:rPr>
      </w:pPr>
    </w:p>
    <w:p w:rsidR="008D70C3" w:rsidRDefault="008D70C3" w:rsidP="008D70C3">
      <w:pPr>
        <w:jc w:val="both"/>
        <w:rPr>
          <w:rFonts w:asciiTheme="minorBidi" w:hAnsiTheme="minorBidi" w:cstheme="minorBidi"/>
          <w:rtl/>
        </w:rPr>
      </w:pPr>
    </w:p>
    <w:p w:rsidR="008D70C3" w:rsidRDefault="008D70C3" w:rsidP="008D70C3">
      <w:pPr>
        <w:jc w:val="both"/>
        <w:rPr>
          <w:rFonts w:asciiTheme="minorBidi" w:hAnsiTheme="minorBidi" w:cstheme="minorBidi"/>
          <w:rtl/>
        </w:rPr>
      </w:pPr>
    </w:p>
    <w:p w:rsidR="008D70C3" w:rsidRDefault="008D70C3" w:rsidP="008D70C3">
      <w:pPr>
        <w:jc w:val="both"/>
        <w:rPr>
          <w:rFonts w:asciiTheme="minorBidi" w:hAnsiTheme="minorBidi" w:cstheme="minorBidi"/>
          <w:rtl/>
        </w:rPr>
      </w:pPr>
    </w:p>
    <w:p w:rsidR="008D70C3" w:rsidRDefault="008D70C3" w:rsidP="008D70C3">
      <w:pPr>
        <w:jc w:val="both"/>
        <w:rPr>
          <w:rFonts w:asciiTheme="minorBidi" w:hAnsiTheme="minorBidi" w:cstheme="minorBidi"/>
          <w:rtl/>
        </w:rPr>
      </w:pPr>
    </w:p>
    <w:p w:rsidR="008D70C3" w:rsidRDefault="008D70C3" w:rsidP="008D70C3">
      <w:pPr>
        <w:jc w:val="both"/>
        <w:rPr>
          <w:rFonts w:asciiTheme="minorBidi" w:hAnsiTheme="minorBidi" w:cstheme="minorBidi"/>
          <w:rtl/>
        </w:rPr>
      </w:pPr>
    </w:p>
    <w:p w:rsidR="008D70C3" w:rsidRDefault="008D70C3" w:rsidP="008D70C3">
      <w:pPr>
        <w:jc w:val="both"/>
        <w:rPr>
          <w:rFonts w:asciiTheme="minorBidi" w:hAnsiTheme="minorBidi" w:cstheme="minorBidi"/>
          <w:rtl/>
        </w:rPr>
      </w:pPr>
    </w:p>
    <w:p w:rsidR="008D70C3" w:rsidRDefault="008D70C3" w:rsidP="008D70C3">
      <w:pPr>
        <w:jc w:val="both"/>
        <w:rPr>
          <w:rFonts w:asciiTheme="minorBidi" w:hAnsiTheme="minorBidi" w:cstheme="minorBidi"/>
          <w:rtl/>
        </w:rPr>
      </w:pPr>
    </w:p>
    <w:p w:rsidR="008D70C3" w:rsidRDefault="008D70C3" w:rsidP="008D70C3">
      <w:pPr>
        <w:jc w:val="both"/>
        <w:rPr>
          <w:rFonts w:asciiTheme="minorBidi" w:hAnsiTheme="minorBidi" w:cstheme="minorBidi"/>
          <w:rtl/>
        </w:rPr>
      </w:pPr>
    </w:p>
    <w:p w:rsidR="008D70C3" w:rsidRDefault="008D70C3" w:rsidP="008D70C3">
      <w:pPr>
        <w:jc w:val="both"/>
        <w:rPr>
          <w:rFonts w:asciiTheme="minorBidi" w:hAnsiTheme="minorBidi" w:cstheme="minorBidi"/>
          <w:rtl/>
        </w:rPr>
      </w:pPr>
    </w:p>
    <w:p w:rsidR="008D70C3" w:rsidRDefault="008D70C3" w:rsidP="008D70C3">
      <w:pPr>
        <w:jc w:val="both"/>
        <w:rPr>
          <w:rFonts w:asciiTheme="minorBidi" w:hAnsiTheme="minorBidi" w:cstheme="minorBidi"/>
          <w:rtl/>
        </w:rPr>
      </w:pPr>
    </w:p>
    <w:p w:rsidR="008D70C3" w:rsidRDefault="008D70C3" w:rsidP="008D70C3">
      <w:pPr>
        <w:jc w:val="both"/>
        <w:rPr>
          <w:rFonts w:asciiTheme="minorBidi" w:hAnsiTheme="minorBidi" w:cstheme="minorBidi"/>
          <w:rtl/>
        </w:rPr>
      </w:pPr>
    </w:p>
    <w:p w:rsidR="008D70C3" w:rsidRDefault="008D70C3" w:rsidP="008D70C3">
      <w:pPr>
        <w:jc w:val="both"/>
        <w:rPr>
          <w:rFonts w:asciiTheme="minorBidi" w:hAnsiTheme="minorBidi" w:cstheme="minorBidi"/>
          <w:rtl/>
        </w:rPr>
      </w:pPr>
    </w:p>
    <w:p w:rsidR="008D70C3" w:rsidRDefault="008D70C3" w:rsidP="008D70C3">
      <w:pPr>
        <w:jc w:val="both"/>
        <w:rPr>
          <w:rFonts w:asciiTheme="minorBidi" w:hAnsiTheme="minorBidi" w:cstheme="minorBidi"/>
          <w:rtl/>
        </w:rPr>
      </w:pPr>
    </w:p>
    <w:p w:rsidR="008D70C3" w:rsidRDefault="008D70C3" w:rsidP="008D70C3">
      <w:pPr>
        <w:jc w:val="both"/>
        <w:rPr>
          <w:rFonts w:asciiTheme="minorBidi" w:hAnsiTheme="minorBidi" w:cstheme="minorBidi"/>
          <w:rtl/>
        </w:rPr>
      </w:pPr>
    </w:p>
    <w:p w:rsidR="008D70C3" w:rsidRDefault="008D70C3" w:rsidP="008D70C3">
      <w:pPr>
        <w:jc w:val="both"/>
        <w:rPr>
          <w:rFonts w:asciiTheme="minorBidi" w:hAnsiTheme="minorBidi" w:cstheme="minorBidi"/>
          <w:rtl/>
        </w:rPr>
      </w:pPr>
    </w:p>
    <w:p w:rsidR="008D70C3" w:rsidRDefault="008D70C3" w:rsidP="008D70C3">
      <w:pPr>
        <w:jc w:val="both"/>
        <w:rPr>
          <w:rFonts w:asciiTheme="minorBidi" w:hAnsiTheme="minorBidi" w:cstheme="minorBidi"/>
          <w:rtl/>
        </w:rPr>
      </w:pPr>
    </w:p>
    <w:p w:rsidR="008D70C3" w:rsidRDefault="008D70C3" w:rsidP="008D70C3">
      <w:pPr>
        <w:jc w:val="both"/>
        <w:rPr>
          <w:rFonts w:asciiTheme="minorBidi" w:hAnsiTheme="minorBidi" w:cstheme="minorBidi"/>
          <w:rtl/>
        </w:rPr>
      </w:pPr>
      <w:r>
        <w:rPr>
          <w:rFonts w:asciiTheme="minorBidi" w:hAnsiTheme="minorBidi" w:cs="Arial"/>
          <w:noProof/>
        </w:rPr>
        <w:lastRenderedPageBreak/>
        <w:drawing>
          <wp:inline distT="0" distB="0" distL="0" distR="0">
            <wp:extent cx="5948551" cy="7268901"/>
            <wp:effectExtent l="19050" t="0" r="14099" b="8199"/>
            <wp:docPr id="1" name="Chart 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D70C3" w:rsidRDefault="008D70C3" w:rsidP="008D70C3">
      <w:pPr>
        <w:spacing w:line="360" w:lineRule="auto"/>
        <w:rPr>
          <w:rFonts w:ascii="Arial" w:hAnsi="Arial" w:cs="David"/>
          <w:sz w:val="24"/>
          <w:szCs w:val="24"/>
          <w:rtl/>
        </w:rPr>
      </w:pPr>
      <w:r>
        <w:rPr>
          <w:rFonts w:asciiTheme="minorBidi" w:hAnsiTheme="minorBidi" w:cstheme="minorBidi" w:hint="cs"/>
          <w:rtl/>
        </w:rPr>
        <w:lastRenderedPageBreak/>
        <w:t>2</w:t>
      </w:r>
      <w:r>
        <w:rPr>
          <w:rFonts w:cs="David" w:hint="cs"/>
          <w:b/>
          <w:bCs/>
          <w:sz w:val="24"/>
          <w:szCs w:val="24"/>
          <w:rtl/>
        </w:rPr>
        <w:t xml:space="preserve">. </w:t>
      </w:r>
      <w:r w:rsidRPr="00693C85">
        <w:rPr>
          <w:rFonts w:cs="David" w:hint="cs"/>
          <w:b/>
          <w:bCs/>
          <w:sz w:val="24"/>
          <w:szCs w:val="24"/>
          <w:rtl/>
        </w:rPr>
        <w:t>דירוג האתרים באינ</w:t>
      </w:r>
      <w:r>
        <w:rPr>
          <w:rFonts w:cs="David" w:hint="cs"/>
          <w:b/>
          <w:bCs/>
          <w:sz w:val="24"/>
          <w:szCs w:val="24"/>
          <w:rtl/>
        </w:rPr>
        <w:t>ט</w:t>
      </w:r>
      <w:r w:rsidRPr="00693C85">
        <w:rPr>
          <w:rFonts w:cs="David" w:hint="cs"/>
          <w:b/>
          <w:bCs/>
          <w:sz w:val="24"/>
          <w:szCs w:val="24"/>
          <w:rtl/>
        </w:rPr>
        <w:t>רנט הישראלי, חשיפה חודשית</w:t>
      </w:r>
      <w:r>
        <w:rPr>
          <w:rFonts w:cs="David" w:hint="cs"/>
          <w:b/>
          <w:bCs/>
          <w:sz w:val="24"/>
          <w:szCs w:val="24"/>
          <w:rtl/>
        </w:rPr>
        <w:t>*</w:t>
      </w:r>
    </w:p>
    <w:tbl>
      <w:tblPr>
        <w:bidiVisual/>
        <w:tblW w:w="8661" w:type="dxa"/>
        <w:tblInd w:w="98" w:type="dxa"/>
        <w:tblLayout w:type="fixed"/>
        <w:tblLook w:val="04A0"/>
      </w:tblPr>
      <w:tblGrid>
        <w:gridCol w:w="581"/>
        <w:gridCol w:w="2162"/>
        <w:gridCol w:w="1524"/>
        <w:gridCol w:w="1134"/>
        <w:gridCol w:w="1417"/>
        <w:gridCol w:w="1843"/>
      </w:tblGrid>
      <w:tr w:rsidR="008D70C3" w:rsidRPr="00737F23" w:rsidTr="00D81AE4">
        <w:trPr>
          <w:trHeight w:val="118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0C3" w:rsidRPr="00737F23" w:rsidRDefault="008D70C3" w:rsidP="00D81AE4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0C3" w:rsidRPr="00737F23" w:rsidRDefault="008D70C3" w:rsidP="00D81AE4">
            <w:pPr>
              <w:jc w:val="center"/>
              <w:rPr>
                <w:rFonts w:ascii="Arial" w:eastAsia="Times New Roman" w:hAnsi="Arial" w:cs="David"/>
                <w:b/>
                <w:bCs/>
              </w:rPr>
            </w:pPr>
            <w:r w:rsidRPr="00737F23">
              <w:rPr>
                <w:rFonts w:ascii="Arial" w:eastAsia="Times New Roman" w:hAnsi="Arial" w:cs="David" w:hint="cs"/>
                <w:b/>
                <w:bCs/>
                <w:rtl/>
              </w:rPr>
              <w:t>אתר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0C3" w:rsidRDefault="008D70C3" w:rsidP="00D81AE4">
            <w:pPr>
              <w:jc w:val="center"/>
              <w:rPr>
                <w:rFonts w:ascii="Arial" w:eastAsia="Times New Roman" w:hAnsi="Arial" w:cs="David"/>
                <w:b/>
                <w:bCs/>
                <w:rtl/>
              </w:rPr>
            </w:pPr>
            <w:r w:rsidRPr="00737F23">
              <w:rPr>
                <w:rFonts w:ascii="Arial" w:eastAsia="Times New Roman" w:hAnsi="Arial" w:cs="David" w:hint="cs"/>
                <w:b/>
                <w:bCs/>
                <w:rtl/>
              </w:rPr>
              <w:t>גולשים</w:t>
            </w:r>
          </w:p>
          <w:p w:rsidR="008D70C3" w:rsidRPr="00737F23" w:rsidRDefault="008D70C3" w:rsidP="00D81AE4">
            <w:pPr>
              <w:jc w:val="center"/>
              <w:rPr>
                <w:rFonts w:ascii="Arial" w:eastAsia="Times New Roman" w:hAnsi="Arial" w:cs="David"/>
                <w:b/>
                <w:bCs/>
              </w:rPr>
            </w:pPr>
            <w:r w:rsidRPr="00737F23">
              <w:rPr>
                <w:rFonts w:ascii="Arial" w:eastAsia="Times New Roman" w:hAnsi="Arial" w:cs="David" w:hint="cs"/>
                <w:b/>
                <w:bCs/>
                <w:rtl/>
              </w:rPr>
              <w:t>(</w:t>
            </w:r>
            <w:r w:rsidRPr="00737F23">
              <w:rPr>
                <w:rFonts w:ascii="Arial" w:eastAsia="Times New Roman" w:hAnsi="Arial" w:cs="David" w:hint="cs"/>
                <w:b/>
                <w:bCs/>
              </w:rPr>
              <w:t>Real Users</w:t>
            </w:r>
            <w:r w:rsidRPr="00737F23">
              <w:rPr>
                <w:rFonts w:ascii="Arial" w:eastAsia="Times New Roman" w:hAnsi="Arial" w:cs="David" w:hint="cs"/>
                <w:b/>
                <w:bCs/>
                <w:rtl/>
              </w:rPr>
              <w:t>) באלפים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0C3" w:rsidRPr="00737F23" w:rsidRDefault="008D70C3" w:rsidP="00D81AE4">
            <w:pPr>
              <w:jc w:val="center"/>
              <w:rPr>
                <w:rFonts w:ascii="Arial" w:eastAsia="Times New Roman" w:hAnsi="Arial" w:cs="David"/>
                <w:b/>
                <w:bCs/>
              </w:rPr>
            </w:pPr>
            <w:r w:rsidRPr="00737F23">
              <w:rPr>
                <w:rFonts w:ascii="Arial" w:eastAsia="Times New Roman" w:hAnsi="Arial" w:cs="David" w:hint="cs"/>
                <w:b/>
                <w:bCs/>
                <w:rtl/>
              </w:rPr>
              <w:t>אחוז חשיפה (</w:t>
            </w:r>
            <w:r w:rsidRPr="00737F23">
              <w:rPr>
                <w:rFonts w:ascii="Arial" w:eastAsia="Times New Roman" w:hAnsi="Arial" w:cs="Arial"/>
                <w:b/>
                <w:bCs/>
              </w:rPr>
              <w:t>Reach</w:t>
            </w:r>
            <w:r w:rsidRPr="00737F23">
              <w:rPr>
                <w:rFonts w:ascii="Arial" w:eastAsia="Times New Roman" w:hAnsi="Arial" w:cs="David" w:hint="cs"/>
                <w:b/>
                <w:bCs/>
                <w:rtl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0C3" w:rsidRPr="00737F23" w:rsidRDefault="008D70C3" w:rsidP="00D81AE4">
            <w:pPr>
              <w:jc w:val="center"/>
              <w:rPr>
                <w:rFonts w:ascii="Arial" w:eastAsia="Times New Roman" w:hAnsi="Arial" w:cs="David"/>
                <w:b/>
                <w:bCs/>
              </w:rPr>
            </w:pPr>
            <w:r w:rsidRPr="00737F23">
              <w:rPr>
                <w:rFonts w:ascii="Arial" w:eastAsia="Times New Roman" w:hAnsi="Arial" w:cs="David" w:hint="cs"/>
                <w:b/>
                <w:bCs/>
                <w:rtl/>
              </w:rPr>
              <w:t>דפים נצפים (</w:t>
            </w:r>
            <w:r w:rsidRPr="00737F23">
              <w:rPr>
                <w:rFonts w:ascii="Arial" w:eastAsia="Times New Roman" w:hAnsi="Arial" w:cs="Arial"/>
                <w:b/>
                <w:bCs/>
              </w:rPr>
              <w:t>page views</w:t>
            </w:r>
            <w:r w:rsidRPr="00737F23">
              <w:rPr>
                <w:rFonts w:ascii="Arial" w:eastAsia="Times New Roman" w:hAnsi="Arial" w:cs="David" w:hint="cs"/>
                <w:b/>
                <w:bCs/>
                <w:rtl/>
              </w:rPr>
              <w:t>) באלפים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0C3" w:rsidRDefault="008D70C3" w:rsidP="00D81AE4">
            <w:pPr>
              <w:jc w:val="center"/>
              <w:rPr>
                <w:rFonts w:ascii="Arial" w:eastAsia="Times New Roman" w:hAnsi="Arial" w:cs="David"/>
                <w:b/>
                <w:bCs/>
                <w:rtl/>
              </w:rPr>
            </w:pPr>
            <w:r w:rsidRPr="00737F23">
              <w:rPr>
                <w:rFonts w:ascii="Arial" w:eastAsia="Times New Roman" w:hAnsi="Arial" w:cs="David" w:hint="cs"/>
                <w:b/>
                <w:bCs/>
                <w:rtl/>
              </w:rPr>
              <w:t>זמן שהייה</w:t>
            </w:r>
          </w:p>
          <w:p w:rsidR="008D70C3" w:rsidRDefault="008D70C3" w:rsidP="00D81AE4">
            <w:pPr>
              <w:jc w:val="center"/>
              <w:rPr>
                <w:rFonts w:ascii="Arial" w:eastAsia="Times New Roman" w:hAnsi="Arial" w:cs="David"/>
                <w:b/>
                <w:bCs/>
              </w:rPr>
            </w:pPr>
            <w:r w:rsidRPr="00737F23">
              <w:rPr>
                <w:rFonts w:ascii="Arial" w:eastAsia="Times New Roman" w:hAnsi="Arial" w:cs="David" w:hint="cs"/>
                <w:b/>
                <w:bCs/>
                <w:rtl/>
              </w:rPr>
              <w:t>(</w:t>
            </w:r>
            <w:r w:rsidRPr="00737F23">
              <w:rPr>
                <w:rFonts w:ascii="Arial" w:eastAsia="Times New Roman" w:hAnsi="Arial" w:cs="David" w:hint="cs"/>
                <w:b/>
                <w:bCs/>
              </w:rPr>
              <w:t>Avg. time spent on site pervisitor)</w:t>
            </w:r>
          </w:p>
          <w:p w:rsidR="008D70C3" w:rsidRPr="00737F23" w:rsidRDefault="008D70C3" w:rsidP="00D81AE4">
            <w:pPr>
              <w:jc w:val="center"/>
              <w:rPr>
                <w:rFonts w:ascii="Arial" w:eastAsia="Times New Roman" w:hAnsi="Arial" w:cs="David"/>
                <w:b/>
                <w:bCs/>
              </w:rPr>
            </w:pPr>
            <w:r w:rsidRPr="00737F23">
              <w:rPr>
                <w:rFonts w:ascii="Arial" w:eastAsia="Times New Roman" w:hAnsi="Arial" w:cs="David" w:hint="cs"/>
                <w:b/>
                <w:bCs/>
              </w:rPr>
              <w:t>hr:min:s</w:t>
            </w:r>
          </w:p>
        </w:tc>
      </w:tr>
      <w:tr w:rsidR="008D70C3" w:rsidRPr="00737F23" w:rsidTr="00D81AE4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0C3" w:rsidRPr="00737F23" w:rsidRDefault="008D70C3" w:rsidP="00D81AE4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7F2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0C3" w:rsidRPr="00737F23" w:rsidRDefault="008D70C3" w:rsidP="00D81AE4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7F23">
              <w:rPr>
                <w:rFonts w:ascii="Arial" w:eastAsia="Times New Roman" w:hAnsi="Arial" w:cs="Arial"/>
                <w:sz w:val="20"/>
                <w:szCs w:val="20"/>
              </w:rPr>
              <w:t>walla.co.il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0C3" w:rsidRPr="00480092" w:rsidRDefault="008D70C3" w:rsidP="00D81AE4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0092">
              <w:rPr>
                <w:rFonts w:ascii="Arial" w:hAnsi="Arial" w:cs="Arial"/>
                <w:sz w:val="20"/>
                <w:szCs w:val="20"/>
              </w:rPr>
              <w:t>2,555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0C3" w:rsidRPr="00737F23" w:rsidRDefault="008D70C3" w:rsidP="00D81AE4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7F23">
              <w:rPr>
                <w:rFonts w:ascii="Arial" w:eastAsia="Times New Roman" w:hAnsi="Arial" w:cs="Arial"/>
                <w:sz w:val="20"/>
                <w:szCs w:val="20"/>
              </w:rPr>
              <w:t>50.06%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0C3" w:rsidRPr="00480092" w:rsidRDefault="008D70C3" w:rsidP="00D81AE4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0092">
              <w:rPr>
                <w:rFonts w:ascii="Arial" w:hAnsi="Arial" w:cs="Arial"/>
                <w:sz w:val="20"/>
                <w:szCs w:val="20"/>
              </w:rPr>
              <w:t>596,493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0C3" w:rsidRPr="00737F23" w:rsidRDefault="008D70C3" w:rsidP="00D81AE4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7F23">
              <w:rPr>
                <w:rFonts w:ascii="Arial" w:eastAsia="Times New Roman" w:hAnsi="Arial" w:cs="Arial"/>
                <w:sz w:val="20"/>
                <w:szCs w:val="20"/>
              </w:rPr>
              <w:t>10:03:39</w:t>
            </w:r>
          </w:p>
        </w:tc>
      </w:tr>
      <w:tr w:rsidR="008D70C3" w:rsidRPr="00737F23" w:rsidTr="00D81AE4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0C3" w:rsidRPr="00737F23" w:rsidRDefault="008D70C3" w:rsidP="00D81AE4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7F23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0C3" w:rsidRPr="00737F23" w:rsidRDefault="008D70C3" w:rsidP="00D81AE4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7F23">
              <w:rPr>
                <w:rFonts w:ascii="Arial" w:eastAsia="Times New Roman" w:hAnsi="Arial" w:cs="Arial"/>
                <w:sz w:val="20"/>
                <w:szCs w:val="20"/>
              </w:rPr>
              <w:t>ynet.co.il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0C3" w:rsidRPr="00480092" w:rsidRDefault="008D70C3" w:rsidP="00D81AE4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0092">
              <w:rPr>
                <w:rFonts w:ascii="Arial" w:hAnsi="Arial" w:cs="Arial"/>
                <w:sz w:val="20"/>
                <w:szCs w:val="20"/>
              </w:rPr>
              <w:t>2,270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0C3" w:rsidRPr="00737F23" w:rsidRDefault="008D70C3" w:rsidP="00D81AE4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7F23">
              <w:rPr>
                <w:rFonts w:ascii="Arial" w:eastAsia="Times New Roman" w:hAnsi="Arial" w:cs="Arial"/>
                <w:sz w:val="20"/>
                <w:szCs w:val="20"/>
              </w:rPr>
              <w:t>44.48%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0C3" w:rsidRPr="00480092" w:rsidRDefault="008D70C3" w:rsidP="00D81AE4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0092">
              <w:rPr>
                <w:rFonts w:ascii="Arial" w:hAnsi="Arial" w:cs="Arial"/>
                <w:sz w:val="20"/>
                <w:szCs w:val="20"/>
              </w:rPr>
              <w:t>256,824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0C3" w:rsidRPr="00737F23" w:rsidRDefault="008D70C3" w:rsidP="00D81AE4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7F23">
              <w:rPr>
                <w:rFonts w:ascii="Arial" w:eastAsia="Times New Roman" w:hAnsi="Arial" w:cs="Arial"/>
                <w:sz w:val="20"/>
                <w:szCs w:val="20"/>
              </w:rPr>
              <w:t>10:09:21</w:t>
            </w:r>
          </w:p>
        </w:tc>
      </w:tr>
      <w:tr w:rsidR="008D70C3" w:rsidRPr="00737F23" w:rsidTr="00D81AE4">
        <w:trPr>
          <w:trHeight w:val="261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0C3" w:rsidRPr="00737F23" w:rsidRDefault="008D70C3" w:rsidP="00D81AE4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7F23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0C3" w:rsidRPr="00737F23" w:rsidRDefault="008D70C3" w:rsidP="00D81AE4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7F23">
              <w:rPr>
                <w:rFonts w:ascii="Arial" w:eastAsia="Times New Roman" w:hAnsi="Arial" w:cs="Arial"/>
                <w:sz w:val="20"/>
                <w:szCs w:val="20"/>
              </w:rPr>
              <w:t>mako.co.il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0C3" w:rsidRPr="00480092" w:rsidRDefault="008D70C3" w:rsidP="00D81AE4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0092">
              <w:rPr>
                <w:rFonts w:ascii="Arial" w:hAnsi="Arial" w:cs="Arial"/>
                <w:sz w:val="20"/>
                <w:szCs w:val="20"/>
              </w:rPr>
              <w:t>1,992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0C3" w:rsidRPr="00737F23" w:rsidRDefault="008D70C3" w:rsidP="00D81AE4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7F23">
              <w:rPr>
                <w:rFonts w:ascii="Arial" w:eastAsia="Times New Roman" w:hAnsi="Arial" w:cs="Arial"/>
                <w:sz w:val="20"/>
                <w:szCs w:val="20"/>
              </w:rPr>
              <w:t>39.04%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0C3" w:rsidRPr="00480092" w:rsidRDefault="008D70C3" w:rsidP="00D81AE4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0092">
              <w:rPr>
                <w:rFonts w:ascii="Arial" w:hAnsi="Arial" w:cs="Arial"/>
                <w:sz w:val="20"/>
                <w:szCs w:val="20"/>
              </w:rPr>
              <w:t>145,330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0C3" w:rsidRPr="00737F23" w:rsidRDefault="008D70C3" w:rsidP="00D81AE4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7F23">
              <w:rPr>
                <w:rFonts w:ascii="Arial" w:eastAsia="Times New Roman" w:hAnsi="Arial" w:cs="Arial"/>
                <w:sz w:val="20"/>
                <w:szCs w:val="20"/>
              </w:rPr>
              <w:t>03:51:29</w:t>
            </w:r>
          </w:p>
        </w:tc>
      </w:tr>
      <w:tr w:rsidR="008D70C3" w:rsidRPr="00737F23" w:rsidTr="00D81AE4">
        <w:trPr>
          <w:trHeight w:val="27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0C3" w:rsidRPr="00737F23" w:rsidRDefault="008D70C3" w:rsidP="00D81AE4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7F23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0C3" w:rsidRPr="00737F23" w:rsidRDefault="008D70C3" w:rsidP="00D81AE4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7F23">
              <w:rPr>
                <w:rFonts w:ascii="Arial" w:eastAsia="Times New Roman" w:hAnsi="Arial" w:cs="Arial"/>
                <w:sz w:val="20"/>
                <w:szCs w:val="20"/>
              </w:rPr>
              <w:t>nana10.co.il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0C3" w:rsidRPr="00480092" w:rsidRDefault="008D70C3" w:rsidP="00D81AE4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0092">
              <w:rPr>
                <w:rFonts w:ascii="Arial" w:hAnsi="Arial" w:cs="Arial"/>
                <w:sz w:val="20"/>
                <w:szCs w:val="20"/>
              </w:rPr>
              <w:t>1,661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0C3" w:rsidRPr="00737F23" w:rsidRDefault="008D70C3" w:rsidP="00D81AE4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7F23">
              <w:rPr>
                <w:rFonts w:ascii="Arial" w:eastAsia="Times New Roman" w:hAnsi="Arial" w:cs="Arial"/>
                <w:sz w:val="20"/>
                <w:szCs w:val="20"/>
              </w:rPr>
              <w:t>32.55%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0C3" w:rsidRPr="00480092" w:rsidRDefault="008D70C3" w:rsidP="00D81AE4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0092">
              <w:rPr>
                <w:rFonts w:ascii="Arial" w:hAnsi="Arial" w:cs="Arial"/>
                <w:sz w:val="20"/>
                <w:szCs w:val="20"/>
              </w:rPr>
              <w:t>63,174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0C3" w:rsidRPr="00737F23" w:rsidRDefault="008D70C3" w:rsidP="00D81AE4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7F23">
              <w:rPr>
                <w:rFonts w:ascii="Arial" w:eastAsia="Times New Roman" w:hAnsi="Arial" w:cs="Arial"/>
                <w:sz w:val="20"/>
                <w:szCs w:val="20"/>
              </w:rPr>
              <w:t>01:34:50</w:t>
            </w:r>
          </w:p>
        </w:tc>
      </w:tr>
      <w:tr w:rsidR="008D70C3" w:rsidRPr="00737F23" w:rsidTr="00D81AE4">
        <w:trPr>
          <w:trHeight w:val="26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0C3" w:rsidRPr="00737F23" w:rsidRDefault="008D70C3" w:rsidP="00D81AE4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7F23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0C3" w:rsidRPr="00737F23" w:rsidRDefault="008D70C3" w:rsidP="00D81AE4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7F23">
              <w:rPr>
                <w:rFonts w:ascii="Arial" w:eastAsia="Times New Roman" w:hAnsi="Arial" w:cs="Arial"/>
                <w:sz w:val="20"/>
                <w:szCs w:val="20"/>
              </w:rPr>
              <w:t>tapuz.co.il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0C3" w:rsidRPr="00480092" w:rsidRDefault="008D70C3" w:rsidP="00D81AE4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0092">
              <w:rPr>
                <w:rFonts w:ascii="Arial" w:hAnsi="Arial" w:cs="Arial"/>
                <w:sz w:val="20"/>
                <w:szCs w:val="20"/>
              </w:rPr>
              <w:t>1,588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0C3" w:rsidRPr="00737F23" w:rsidRDefault="008D70C3" w:rsidP="00D81AE4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7F23">
              <w:rPr>
                <w:rFonts w:ascii="Arial" w:eastAsia="Times New Roman" w:hAnsi="Arial" w:cs="Arial"/>
                <w:sz w:val="20"/>
                <w:szCs w:val="20"/>
              </w:rPr>
              <w:t>31.11%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0C3" w:rsidRPr="00480092" w:rsidRDefault="008D70C3" w:rsidP="00D81AE4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0092">
              <w:rPr>
                <w:rFonts w:ascii="Arial" w:hAnsi="Arial" w:cs="Arial"/>
                <w:sz w:val="20"/>
                <w:szCs w:val="20"/>
              </w:rPr>
              <w:t>47,521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0C3" w:rsidRPr="00737F23" w:rsidRDefault="008D70C3" w:rsidP="00D81AE4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7F23">
              <w:rPr>
                <w:rFonts w:ascii="Arial" w:eastAsia="Times New Roman" w:hAnsi="Arial" w:cs="Arial"/>
                <w:sz w:val="20"/>
                <w:szCs w:val="20"/>
              </w:rPr>
              <w:t>00:46:36</w:t>
            </w:r>
          </w:p>
        </w:tc>
      </w:tr>
      <w:tr w:rsidR="008D70C3" w:rsidRPr="00737F23" w:rsidTr="00D81AE4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0C3" w:rsidRPr="00737F23" w:rsidRDefault="008D70C3" w:rsidP="00D81AE4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7F23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0C3" w:rsidRPr="00737F23" w:rsidRDefault="008D70C3" w:rsidP="00D81AE4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7F23">
              <w:rPr>
                <w:rFonts w:ascii="Arial" w:eastAsia="Times New Roman" w:hAnsi="Arial" w:cs="Arial"/>
                <w:sz w:val="20"/>
                <w:szCs w:val="20"/>
              </w:rPr>
              <w:t>yad2.co.il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0C3" w:rsidRPr="00480092" w:rsidRDefault="008D70C3" w:rsidP="00D81AE4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0092">
              <w:rPr>
                <w:rFonts w:ascii="Arial" w:hAnsi="Arial" w:cs="Arial"/>
                <w:sz w:val="20"/>
                <w:szCs w:val="20"/>
              </w:rPr>
              <w:t>1,074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0C3" w:rsidRPr="00737F23" w:rsidRDefault="008D70C3" w:rsidP="00D81AE4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7F23">
              <w:rPr>
                <w:rFonts w:ascii="Arial" w:eastAsia="Times New Roman" w:hAnsi="Arial" w:cs="Arial"/>
                <w:sz w:val="20"/>
                <w:szCs w:val="20"/>
              </w:rPr>
              <w:t>21.05%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0C3" w:rsidRPr="00480092" w:rsidRDefault="008D70C3" w:rsidP="00D81AE4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0092">
              <w:rPr>
                <w:rFonts w:ascii="Arial" w:hAnsi="Arial" w:cs="Arial"/>
                <w:sz w:val="20"/>
                <w:szCs w:val="20"/>
              </w:rPr>
              <w:t>147,899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0C3" w:rsidRPr="00737F23" w:rsidRDefault="008D70C3" w:rsidP="00D81AE4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7F23">
              <w:rPr>
                <w:rFonts w:ascii="Arial" w:eastAsia="Times New Roman" w:hAnsi="Arial" w:cs="Arial"/>
                <w:sz w:val="20"/>
                <w:szCs w:val="20"/>
              </w:rPr>
              <w:t>01:36:11</w:t>
            </w:r>
          </w:p>
        </w:tc>
      </w:tr>
      <w:tr w:rsidR="008D70C3" w:rsidRPr="00737F23" w:rsidTr="00D81AE4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0C3" w:rsidRPr="00737F23" w:rsidRDefault="008D70C3" w:rsidP="00D81AE4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7F23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0C3" w:rsidRPr="00737F23" w:rsidRDefault="008D70C3" w:rsidP="00D81AE4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7F23">
              <w:rPr>
                <w:rFonts w:ascii="Arial" w:eastAsia="Times New Roman" w:hAnsi="Arial" w:cs="Arial"/>
                <w:sz w:val="20"/>
                <w:szCs w:val="20"/>
              </w:rPr>
              <w:t>d.co.il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0C3" w:rsidRPr="00480092" w:rsidRDefault="008D70C3" w:rsidP="00D81AE4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0092">
              <w:rPr>
                <w:rFonts w:ascii="Arial" w:hAnsi="Arial" w:cs="Arial"/>
                <w:sz w:val="20"/>
                <w:szCs w:val="20"/>
              </w:rPr>
              <w:t>896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0C3" w:rsidRPr="00737F23" w:rsidRDefault="008D70C3" w:rsidP="00D81AE4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7F23">
              <w:rPr>
                <w:rFonts w:ascii="Arial" w:eastAsia="Times New Roman" w:hAnsi="Arial" w:cs="Arial"/>
                <w:sz w:val="20"/>
                <w:szCs w:val="20"/>
              </w:rPr>
              <w:t>17.56%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0C3" w:rsidRPr="00480092" w:rsidRDefault="008D70C3" w:rsidP="00D81AE4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0092">
              <w:rPr>
                <w:rFonts w:ascii="Arial" w:hAnsi="Arial" w:cs="Arial"/>
                <w:sz w:val="20"/>
                <w:szCs w:val="20"/>
              </w:rPr>
              <w:t>6,928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0C3" w:rsidRPr="00737F23" w:rsidRDefault="008D70C3" w:rsidP="00D81AE4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7F23">
              <w:rPr>
                <w:rFonts w:ascii="Arial" w:eastAsia="Times New Roman" w:hAnsi="Arial" w:cs="Arial"/>
                <w:sz w:val="20"/>
                <w:szCs w:val="20"/>
              </w:rPr>
              <w:t>00:06:52</w:t>
            </w:r>
          </w:p>
        </w:tc>
      </w:tr>
      <w:tr w:rsidR="008D70C3" w:rsidRPr="00737F23" w:rsidTr="00D81AE4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0C3" w:rsidRPr="00737F23" w:rsidRDefault="008D70C3" w:rsidP="00D81AE4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7F23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0C3" w:rsidRPr="00737F23" w:rsidRDefault="008D70C3" w:rsidP="00D81AE4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7F23">
              <w:rPr>
                <w:rFonts w:ascii="Arial" w:eastAsia="Times New Roman" w:hAnsi="Arial" w:cs="Arial"/>
                <w:sz w:val="20"/>
                <w:szCs w:val="20"/>
              </w:rPr>
              <w:t>zap.co.il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0C3" w:rsidRPr="00480092" w:rsidRDefault="008D70C3" w:rsidP="00D81AE4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0092">
              <w:rPr>
                <w:rFonts w:ascii="Arial" w:hAnsi="Arial" w:cs="Arial"/>
                <w:sz w:val="20"/>
                <w:szCs w:val="20"/>
              </w:rPr>
              <w:t>712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0C3" w:rsidRPr="00737F23" w:rsidRDefault="008D70C3" w:rsidP="00D81AE4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7F23">
              <w:rPr>
                <w:rFonts w:ascii="Arial" w:eastAsia="Times New Roman" w:hAnsi="Arial" w:cs="Arial"/>
                <w:sz w:val="20"/>
                <w:szCs w:val="20"/>
              </w:rPr>
              <w:t>13.96%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0C3" w:rsidRPr="00480092" w:rsidRDefault="008D70C3" w:rsidP="00D81AE4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0092">
              <w:rPr>
                <w:rFonts w:ascii="Arial" w:hAnsi="Arial" w:cs="Arial"/>
                <w:sz w:val="20"/>
                <w:szCs w:val="20"/>
              </w:rPr>
              <w:t>31,490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0C3" w:rsidRPr="00737F23" w:rsidRDefault="008D70C3" w:rsidP="00D81AE4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7F23">
              <w:rPr>
                <w:rFonts w:ascii="Arial" w:eastAsia="Times New Roman" w:hAnsi="Arial" w:cs="Arial"/>
                <w:sz w:val="20"/>
                <w:szCs w:val="20"/>
              </w:rPr>
              <w:t>00:30:33</w:t>
            </w:r>
          </w:p>
        </w:tc>
      </w:tr>
      <w:tr w:rsidR="008D70C3" w:rsidRPr="00737F23" w:rsidTr="00D81AE4">
        <w:trPr>
          <w:trHeight w:val="32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0C3" w:rsidRPr="00737F23" w:rsidRDefault="008D70C3" w:rsidP="00D81AE4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7F23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0C3" w:rsidRPr="00737F23" w:rsidRDefault="008D70C3" w:rsidP="00D81AE4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7F23">
              <w:rPr>
                <w:rFonts w:ascii="Arial" w:eastAsia="Times New Roman" w:hAnsi="Arial" w:cs="Arial"/>
                <w:sz w:val="20"/>
                <w:szCs w:val="20"/>
              </w:rPr>
              <w:t>themarker.com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0C3" w:rsidRPr="00480092" w:rsidRDefault="008D70C3" w:rsidP="00D81AE4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0092">
              <w:rPr>
                <w:rFonts w:ascii="Arial" w:hAnsi="Arial" w:cs="Arial"/>
                <w:sz w:val="20"/>
                <w:szCs w:val="20"/>
              </w:rPr>
              <w:t>681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0C3" w:rsidRPr="00737F23" w:rsidRDefault="008D70C3" w:rsidP="00D81AE4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7F23">
              <w:rPr>
                <w:rFonts w:ascii="Arial" w:eastAsia="Times New Roman" w:hAnsi="Arial" w:cs="Arial"/>
                <w:sz w:val="20"/>
                <w:szCs w:val="20"/>
              </w:rPr>
              <w:t>13.34%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0C3" w:rsidRPr="00480092" w:rsidRDefault="008D70C3" w:rsidP="00D81AE4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0092">
              <w:rPr>
                <w:rFonts w:ascii="Arial" w:hAnsi="Arial" w:cs="Arial"/>
                <w:sz w:val="20"/>
                <w:szCs w:val="20"/>
              </w:rPr>
              <w:t>26,888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0C3" w:rsidRPr="00737F23" w:rsidRDefault="008D70C3" w:rsidP="00D81AE4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7F23">
              <w:rPr>
                <w:rFonts w:ascii="Arial" w:eastAsia="Times New Roman" w:hAnsi="Arial" w:cs="Arial"/>
                <w:sz w:val="20"/>
                <w:szCs w:val="20"/>
              </w:rPr>
              <w:t>01:13:08</w:t>
            </w:r>
          </w:p>
        </w:tc>
      </w:tr>
      <w:tr w:rsidR="008D70C3" w:rsidRPr="00737F23" w:rsidTr="00D81AE4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0C3" w:rsidRPr="00737F23" w:rsidRDefault="008D70C3" w:rsidP="00D81AE4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7F23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0C3" w:rsidRPr="00737F23" w:rsidRDefault="008D70C3" w:rsidP="00D81AE4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7F23">
              <w:rPr>
                <w:rFonts w:ascii="Arial" w:eastAsia="Times New Roman" w:hAnsi="Arial" w:cs="Arial"/>
                <w:sz w:val="20"/>
                <w:szCs w:val="20"/>
              </w:rPr>
              <w:t>nrg.co.il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0C3" w:rsidRPr="00480092" w:rsidRDefault="008D70C3" w:rsidP="00D81AE4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0092">
              <w:rPr>
                <w:rFonts w:ascii="Arial" w:hAnsi="Arial" w:cs="Arial"/>
                <w:sz w:val="20"/>
                <w:szCs w:val="20"/>
              </w:rPr>
              <w:t>616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0C3" w:rsidRPr="00737F23" w:rsidRDefault="008D70C3" w:rsidP="00D81AE4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7F23">
              <w:rPr>
                <w:rFonts w:ascii="Arial" w:eastAsia="Times New Roman" w:hAnsi="Arial" w:cs="Arial"/>
                <w:sz w:val="20"/>
                <w:szCs w:val="20"/>
              </w:rPr>
              <w:t>12.07%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0C3" w:rsidRPr="00480092" w:rsidRDefault="008D70C3" w:rsidP="00D81AE4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0092">
              <w:rPr>
                <w:rFonts w:ascii="Arial" w:hAnsi="Arial" w:cs="Arial"/>
                <w:sz w:val="20"/>
                <w:szCs w:val="20"/>
              </w:rPr>
              <w:t>16,598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0C3" w:rsidRPr="00737F23" w:rsidRDefault="008D70C3" w:rsidP="00D81AE4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7F23">
              <w:rPr>
                <w:rFonts w:ascii="Arial" w:eastAsia="Times New Roman" w:hAnsi="Arial" w:cs="Arial"/>
                <w:sz w:val="20"/>
                <w:szCs w:val="20"/>
              </w:rPr>
              <w:t>00:56:20</w:t>
            </w:r>
          </w:p>
        </w:tc>
      </w:tr>
      <w:tr w:rsidR="008D70C3" w:rsidRPr="00737F23" w:rsidTr="00D81AE4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0C3" w:rsidRPr="00737F23" w:rsidRDefault="008D70C3" w:rsidP="00D81AE4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7F23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0C3" w:rsidRPr="00737F23" w:rsidRDefault="008D70C3" w:rsidP="00D81AE4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7F23">
              <w:rPr>
                <w:rFonts w:ascii="Arial" w:eastAsia="Times New Roman" w:hAnsi="Arial" w:cs="Arial"/>
                <w:sz w:val="20"/>
                <w:szCs w:val="20"/>
              </w:rPr>
              <w:t>one.co.il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0C3" w:rsidRPr="00480092" w:rsidRDefault="008D70C3" w:rsidP="00D81AE4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0092">
              <w:rPr>
                <w:rFonts w:ascii="Arial" w:hAnsi="Arial" w:cs="Arial"/>
                <w:sz w:val="20"/>
                <w:szCs w:val="20"/>
              </w:rPr>
              <w:t>608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0C3" w:rsidRPr="00737F23" w:rsidRDefault="008D70C3" w:rsidP="00D81AE4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7F23">
              <w:rPr>
                <w:rFonts w:ascii="Arial" w:eastAsia="Times New Roman" w:hAnsi="Arial" w:cs="Arial"/>
                <w:sz w:val="20"/>
                <w:szCs w:val="20"/>
              </w:rPr>
              <w:t>11.92%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0C3" w:rsidRPr="00480092" w:rsidRDefault="008D70C3" w:rsidP="00D81AE4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0092">
              <w:rPr>
                <w:rFonts w:ascii="Arial" w:hAnsi="Arial" w:cs="Arial"/>
                <w:sz w:val="20"/>
                <w:szCs w:val="20"/>
              </w:rPr>
              <w:t>59,844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0C3" w:rsidRPr="00737F23" w:rsidRDefault="008D70C3" w:rsidP="00D81AE4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7F23">
              <w:rPr>
                <w:rFonts w:ascii="Arial" w:eastAsia="Times New Roman" w:hAnsi="Arial" w:cs="Arial"/>
                <w:sz w:val="20"/>
                <w:szCs w:val="20"/>
              </w:rPr>
              <w:t>06:06:10</w:t>
            </w:r>
          </w:p>
        </w:tc>
      </w:tr>
      <w:tr w:rsidR="008D70C3" w:rsidRPr="00737F23" w:rsidTr="00D81AE4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0C3" w:rsidRPr="00737F23" w:rsidRDefault="008D70C3" w:rsidP="00D81AE4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7F23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0C3" w:rsidRPr="00737F23" w:rsidRDefault="008D70C3" w:rsidP="00D81AE4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7F23">
              <w:rPr>
                <w:rFonts w:ascii="Arial" w:eastAsia="Times New Roman" w:hAnsi="Arial" w:cs="Arial"/>
                <w:sz w:val="20"/>
                <w:szCs w:val="20"/>
              </w:rPr>
              <w:t>msn.co.il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0C3" w:rsidRPr="00480092" w:rsidRDefault="008D70C3" w:rsidP="00D81AE4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0092">
              <w:rPr>
                <w:rFonts w:ascii="Arial" w:hAnsi="Arial" w:cs="Arial"/>
                <w:sz w:val="20"/>
                <w:szCs w:val="20"/>
              </w:rPr>
              <w:t>581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0C3" w:rsidRPr="00737F23" w:rsidRDefault="008D70C3" w:rsidP="00D81AE4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7F23">
              <w:rPr>
                <w:rFonts w:ascii="Arial" w:eastAsia="Times New Roman" w:hAnsi="Arial" w:cs="Arial"/>
                <w:sz w:val="20"/>
                <w:szCs w:val="20"/>
              </w:rPr>
              <w:t>11.39%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0C3" w:rsidRPr="00480092" w:rsidRDefault="008D70C3" w:rsidP="00D81AE4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0092">
              <w:rPr>
                <w:rFonts w:ascii="Arial" w:hAnsi="Arial" w:cs="Arial"/>
                <w:sz w:val="20"/>
                <w:szCs w:val="20"/>
              </w:rPr>
              <w:t>30,630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0C3" w:rsidRPr="00737F23" w:rsidRDefault="008D70C3" w:rsidP="00D81AE4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7F23">
              <w:rPr>
                <w:rFonts w:ascii="Arial" w:eastAsia="Times New Roman" w:hAnsi="Arial" w:cs="Arial"/>
                <w:sz w:val="20"/>
                <w:szCs w:val="20"/>
              </w:rPr>
              <w:t>03:07:52</w:t>
            </w:r>
          </w:p>
        </w:tc>
      </w:tr>
      <w:tr w:rsidR="008D70C3" w:rsidRPr="00737F23" w:rsidTr="00D81AE4">
        <w:trPr>
          <w:trHeight w:val="32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0C3" w:rsidRPr="00737F23" w:rsidRDefault="008D70C3" w:rsidP="00D81AE4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7F23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0C3" w:rsidRPr="00737F23" w:rsidRDefault="008D70C3" w:rsidP="00D81AE4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7F23">
              <w:rPr>
                <w:rFonts w:ascii="Arial" w:eastAsia="Times New Roman" w:hAnsi="Arial" w:cs="Arial"/>
                <w:sz w:val="20"/>
                <w:szCs w:val="20"/>
              </w:rPr>
              <w:t>globes.co.il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0C3" w:rsidRPr="00480092" w:rsidRDefault="008D70C3" w:rsidP="00D81AE4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0092">
              <w:rPr>
                <w:rFonts w:ascii="Arial" w:hAnsi="Arial" w:cs="Arial"/>
                <w:sz w:val="20"/>
                <w:szCs w:val="20"/>
              </w:rPr>
              <w:t>580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0C3" w:rsidRPr="00737F23" w:rsidRDefault="008D70C3" w:rsidP="00D81AE4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7F23">
              <w:rPr>
                <w:rFonts w:ascii="Arial" w:eastAsia="Times New Roman" w:hAnsi="Arial" w:cs="Arial"/>
                <w:sz w:val="20"/>
                <w:szCs w:val="20"/>
              </w:rPr>
              <w:t>11.37%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0C3" w:rsidRPr="00480092" w:rsidRDefault="008D70C3" w:rsidP="00D81AE4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0092">
              <w:rPr>
                <w:rFonts w:ascii="Arial" w:hAnsi="Arial" w:cs="Arial"/>
                <w:sz w:val="20"/>
                <w:szCs w:val="20"/>
              </w:rPr>
              <w:t>36,600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0C3" w:rsidRPr="00737F23" w:rsidRDefault="008D70C3" w:rsidP="00D81AE4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7F23">
              <w:rPr>
                <w:rFonts w:ascii="Arial" w:eastAsia="Times New Roman" w:hAnsi="Arial" w:cs="Arial"/>
                <w:sz w:val="20"/>
                <w:szCs w:val="20"/>
              </w:rPr>
              <w:t>04:23:29</w:t>
            </w:r>
          </w:p>
        </w:tc>
      </w:tr>
      <w:tr w:rsidR="008D70C3" w:rsidRPr="00737F23" w:rsidTr="00D81AE4">
        <w:trPr>
          <w:trHeight w:val="27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0C3" w:rsidRPr="00737F23" w:rsidRDefault="008D70C3" w:rsidP="00D81AE4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7F23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0C3" w:rsidRPr="00737F23" w:rsidRDefault="008D70C3" w:rsidP="00D81AE4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7F23">
              <w:rPr>
                <w:rFonts w:ascii="Arial" w:eastAsia="Times New Roman" w:hAnsi="Arial" w:cs="Arial"/>
                <w:sz w:val="20"/>
                <w:szCs w:val="20"/>
              </w:rPr>
              <w:t>mouse.co.il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0C3" w:rsidRPr="00480092" w:rsidRDefault="008D70C3" w:rsidP="00D81AE4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0092">
              <w:rPr>
                <w:rFonts w:ascii="Arial" w:hAnsi="Arial" w:cs="Arial"/>
                <w:sz w:val="20"/>
                <w:szCs w:val="20"/>
              </w:rPr>
              <w:t>552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0C3" w:rsidRPr="00737F23" w:rsidRDefault="008D70C3" w:rsidP="00D81AE4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7F23">
              <w:rPr>
                <w:rFonts w:ascii="Arial" w:eastAsia="Times New Roman" w:hAnsi="Arial" w:cs="Arial"/>
                <w:sz w:val="20"/>
                <w:szCs w:val="20"/>
              </w:rPr>
              <w:t>10.82%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0C3" w:rsidRPr="00480092" w:rsidRDefault="008D70C3" w:rsidP="00D81AE4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0092">
              <w:rPr>
                <w:rFonts w:ascii="Arial" w:hAnsi="Arial" w:cs="Arial"/>
                <w:sz w:val="20"/>
                <w:szCs w:val="20"/>
              </w:rPr>
              <w:t>7,330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0C3" w:rsidRPr="00737F23" w:rsidRDefault="008D70C3" w:rsidP="00D81AE4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7F23">
              <w:rPr>
                <w:rFonts w:ascii="Arial" w:eastAsia="Times New Roman" w:hAnsi="Arial" w:cs="Arial"/>
                <w:sz w:val="20"/>
                <w:szCs w:val="20"/>
              </w:rPr>
              <w:t>00:46:41</w:t>
            </w:r>
          </w:p>
        </w:tc>
      </w:tr>
      <w:tr w:rsidR="008D70C3" w:rsidRPr="00737F23" w:rsidTr="00D81AE4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0C3" w:rsidRPr="00737F23" w:rsidRDefault="008D70C3" w:rsidP="00D81AE4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7F23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0C3" w:rsidRPr="00737F23" w:rsidRDefault="008D70C3" w:rsidP="00D81AE4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7F23">
              <w:rPr>
                <w:rFonts w:ascii="Arial" w:eastAsia="Times New Roman" w:hAnsi="Arial" w:cs="Arial"/>
                <w:sz w:val="20"/>
                <w:szCs w:val="20"/>
              </w:rPr>
              <w:t>xnet.co.il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0C3" w:rsidRPr="00480092" w:rsidRDefault="008D70C3" w:rsidP="00D81AE4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0092">
              <w:rPr>
                <w:rFonts w:ascii="Arial" w:hAnsi="Arial" w:cs="Arial"/>
                <w:sz w:val="20"/>
                <w:szCs w:val="20"/>
              </w:rPr>
              <w:t>551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0C3" w:rsidRPr="00737F23" w:rsidRDefault="008D70C3" w:rsidP="00D81AE4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7F23">
              <w:rPr>
                <w:rFonts w:ascii="Arial" w:eastAsia="Times New Roman" w:hAnsi="Arial" w:cs="Arial"/>
                <w:sz w:val="20"/>
                <w:szCs w:val="20"/>
              </w:rPr>
              <w:t>10.80%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0C3" w:rsidRPr="00480092" w:rsidRDefault="008D70C3" w:rsidP="00D81AE4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0092">
              <w:rPr>
                <w:rFonts w:ascii="Arial" w:hAnsi="Arial" w:cs="Arial"/>
                <w:sz w:val="20"/>
                <w:szCs w:val="20"/>
              </w:rPr>
              <w:t>9,351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0C3" w:rsidRPr="00737F23" w:rsidRDefault="008D70C3" w:rsidP="00D81AE4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7F23">
              <w:rPr>
                <w:rFonts w:ascii="Arial" w:eastAsia="Times New Roman" w:hAnsi="Arial" w:cs="Arial"/>
                <w:sz w:val="20"/>
                <w:szCs w:val="20"/>
              </w:rPr>
              <w:t>01:04:52</w:t>
            </w:r>
          </w:p>
        </w:tc>
      </w:tr>
      <w:tr w:rsidR="008D70C3" w:rsidRPr="00737F23" w:rsidTr="00D81AE4">
        <w:trPr>
          <w:trHeight w:val="28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0C3" w:rsidRPr="00737F23" w:rsidRDefault="008D70C3" w:rsidP="00D81AE4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7F23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0C3" w:rsidRPr="00737F23" w:rsidRDefault="008D70C3" w:rsidP="00D81AE4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7F23">
              <w:rPr>
                <w:rFonts w:ascii="Arial" w:eastAsia="Times New Roman" w:hAnsi="Arial" w:cs="Arial"/>
                <w:sz w:val="20"/>
                <w:szCs w:val="20"/>
              </w:rPr>
              <w:t>haaretz.co.il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0C3" w:rsidRPr="00480092" w:rsidRDefault="008D70C3" w:rsidP="00D81AE4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0092">
              <w:rPr>
                <w:rFonts w:ascii="Arial" w:hAnsi="Arial" w:cs="Arial"/>
                <w:sz w:val="20"/>
                <w:szCs w:val="20"/>
              </w:rPr>
              <w:t>454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0C3" w:rsidRPr="00737F23" w:rsidRDefault="008D70C3" w:rsidP="00D81AE4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7F23">
              <w:rPr>
                <w:rFonts w:ascii="Arial" w:eastAsia="Times New Roman" w:hAnsi="Arial" w:cs="Arial"/>
                <w:sz w:val="20"/>
                <w:szCs w:val="20"/>
              </w:rPr>
              <w:t>8.90%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0C3" w:rsidRPr="00480092" w:rsidRDefault="008D70C3" w:rsidP="00D81AE4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0092">
              <w:rPr>
                <w:rFonts w:ascii="Arial" w:hAnsi="Arial" w:cs="Arial"/>
                <w:sz w:val="20"/>
                <w:szCs w:val="20"/>
              </w:rPr>
              <w:t>17,225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0C3" w:rsidRPr="00737F23" w:rsidRDefault="008D70C3" w:rsidP="00D81AE4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7F23">
              <w:rPr>
                <w:rFonts w:ascii="Arial" w:eastAsia="Times New Roman" w:hAnsi="Arial" w:cs="Arial"/>
                <w:sz w:val="20"/>
                <w:szCs w:val="20"/>
              </w:rPr>
              <w:t>02:56:35</w:t>
            </w:r>
          </w:p>
        </w:tc>
      </w:tr>
      <w:tr w:rsidR="008D70C3" w:rsidRPr="00737F23" w:rsidTr="00D81AE4">
        <w:trPr>
          <w:trHeight w:val="27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0C3" w:rsidRPr="00737F23" w:rsidRDefault="008D70C3" w:rsidP="00D81AE4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7F23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0C3" w:rsidRPr="00737F23" w:rsidRDefault="008D70C3" w:rsidP="00D81AE4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7F23">
              <w:rPr>
                <w:rFonts w:ascii="Arial" w:eastAsia="Times New Roman" w:hAnsi="Arial" w:cs="Arial"/>
                <w:sz w:val="20"/>
                <w:szCs w:val="20"/>
              </w:rPr>
              <w:t>wallashops.co.il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0C3" w:rsidRPr="00480092" w:rsidRDefault="008D70C3" w:rsidP="00D81AE4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0092">
              <w:rPr>
                <w:rFonts w:ascii="Arial" w:hAnsi="Arial" w:cs="Arial"/>
                <w:sz w:val="20"/>
                <w:szCs w:val="20"/>
              </w:rPr>
              <w:t>431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0C3" w:rsidRPr="00737F23" w:rsidRDefault="008D70C3" w:rsidP="00D81AE4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7F23">
              <w:rPr>
                <w:rFonts w:ascii="Arial" w:eastAsia="Times New Roman" w:hAnsi="Arial" w:cs="Arial"/>
                <w:sz w:val="20"/>
                <w:szCs w:val="20"/>
              </w:rPr>
              <w:t>8.45%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0C3" w:rsidRPr="00480092" w:rsidRDefault="008D70C3" w:rsidP="00D81AE4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0092">
              <w:rPr>
                <w:rFonts w:ascii="Arial" w:hAnsi="Arial" w:cs="Arial"/>
                <w:sz w:val="20"/>
                <w:szCs w:val="20"/>
              </w:rPr>
              <w:t>7,225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0C3" w:rsidRPr="00737F23" w:rsidRDefault="008D70C3" w:rsidP="00D81AE4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7F23">
              <w:rPr>
                <w:rFonts w:ascii="Arial" w:eastAsia="Times New Roman" w:hAnsi="Arial" w:cs="Arial"/>
                <w:sz w:val="20"/>
                <w:szCs w:val="20"/>
              </w:rPr>
              <w:t>00:15:25</w:t>
            </w:r>
          </w:p>
        </w:tc>
      </w:tr>
      <w:tr w:rsidR="008D70C3" w:rsidRPr="00737F23" w:rsidTr="00D81AE4">
        <w:trPr>
          <w:trHeight w:val="27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0C3" w:rsidRPr="00737F23" w:rsidRDefault="008D70C3" w:rsidP="00D81AE4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7F23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0C3" w:rsidRPr="00737F23" w:rsidRDefault="008D70C3" w:rsidP="00D81AE4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7F23">
              <w:rPr>
                <w:rFonts w:ascii="Arial" w:eastAsia="Times New Roman" w:hAnsi="Arial" w:cs="Arial"/>
                <w:sz w:val="20"/>
                <w:szCs w:val="20"/>
              </w:rPr>
              <w:t>sport5.co.il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0C3" w:rsidRPr="00480092" w:rsidRDefault="008D70C3" w:rsidP="00D81AE4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0092">
              <w:rPr>
                <w:rFonts w:ascii="Arial" w:hAnsi="Arial" w:cs="Arial"/>
                <w:sz w:val="20"/>
                <w:szCs w:val="20"/>
              </w:rPr>
              <w:t>424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0C3" w:rsidRPr="00737F23" w:rsidRDefault="008D70C3" w:rsidP="00D81AE4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7F23">
              <w:rPr>
                <w:rFonts w:ascii="Arial" w:eastAsia="Times New Roman" w:hAnsi="Arial" w:cs="Arial"/>
                <w:sz w:val="20"/>
                <w:szCs w:val="20"/>
              </w:rPr>
              <w:t>8.32%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0C3" w:rsidRPr="00480092" w:rsidRDefault="008D70C3" w:rsidP="00D81AE4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0092">
              <w:rPr>
                <w:rFonts w:ascii="Arial" w:hAnsi="Arial" w:cs="Arial"/>
                <w:sz w:val="20"/>
                <w:szCs w:val="20"/>
              </w:rPr>
              <w:t>34,561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0C3" w:rsidRPr="00737F23" w:rsidRDefault="008D70C3" w:rsidP="00D81AE4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7F23">
              <w:rPr>
                <w:rFonts w:ascii="Arial" w:eastAsia="Times New Roman" w:hAnsi="Arial" w:cs="Arial"/>
                <w:sz w:val="20"/>
                <w:szCs w:val="20"/>
              </w:rPr>
              <w:t>04:36:05</w:t>
            </w:r>
          </w:p>
        </w:tc>
      </w:tr>
      <w:tr w:rsidR="008D70C3" w:rsidRPr="00737F23" w:rsidTr="00D81AE4">
        <w:trPr>
          <w:trHeight w:val="26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0C3" w:rsidRPr="00737F23" w:rsidRDefault="008D70C3" w:rsidP="00D81AE4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7F23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0C3" w:rsidRPr="00737F23" w:rsidRDefault="008D70C3" w:rsidP="00D81AE4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7F23">
              <w:rPr>
                <w:rFonts w:ascii="Arial" w:eastAsia="Times New Roman" w:hAnsi="Arial" w:cs="Arial"/>
                <w:sz w:val="20"/>
                <w:szCs w:val="20"/>
              </w:rPr>
              <w:t>net-games.co.il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0C3" w:rsidRPr="00480092" w:rsidRDefault="008D70C3" w:rsidP="00D81AE4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0092">
              <w:rPr>
                <w:rFonts w:ascii="Arial" w:hAnsi="Arial" w:cs="Arial"/>
                <w:sz w:val="20"/>
                <w:szCs w:val="20"/>
              </w:rPr>
              <w:t>373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0C3" w:rsidRPr="00737F23" w:rsidRDefault="008D70C3" w:rsidP="00D81AE4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7F23">
              <w:rPr>
                <w:rFonts w:ascii="Arial" w:eastAsia="Times New Roman" w:hAnsi="Arial" w:cs="Arial"/>
                <w:sz w:val="20"/>
                <w:szCs w:val="20"/>
              </w:rPr>
              <w:t>7.32%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0C3" w:rsidRPr="00480092" w:rsidRDefault="008D70C3" w:rsidP="00D81AE4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0092">
              <w:rPr>
                <w:rFonts w:ascii="Arial" w:hAnsi="Arial" w:cs="Arial"/>
                <w:sz w:val="20"/>
                <w:szCs w:val="20"/>
              </w:rPr>
              <w:t>15,156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0C3" w:rsidRPr="00737F23" w:rsidRDefault="008D70C3" w:rsidP="00D81AE4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7F23">
              <w:rPr>
                <w:rFonts w:ascii="Arial" w:eastAsia="Times New Roman" w:hAnsi="Arial" w:cs="Arial"/>
                <w:sz w:val="20"/>
                <w:szCs w:val="20"/>
              </w:rPr>
              <w:t>01:16:05</w:t>
            </w:r>
          </w:p>
        </w:tc>
      </w:tr>
      <w:tr w:rsidR="008D70C3" w:rsidRPr="00737F23" w:rsidTr="00D81AE4">
        <w:trPr>
          <w:trHeight w:val="27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0C3" w:rsidRPr="00737F23" w:rsidRDefault="008D70C3" w:rsidP="00D81AE4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7F23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0C3" w:rsidRPr="00737F23" w:rsidRDefault="008D70C3" w:rsidP="00D81AE4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7F23">
              <w:rPr>
                <w:rFonts w:ascii="Arial" w:eastAsia="Times New Roman" w:hAnsi="Arial" w:cs="Arial"/>
                <w:sz w:val="20"/>
                <w:szCs w:val="20"/>
              </w:rPr>
              <w:t>mynet.co.il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0C3" w:rsidRPr="00480092" w:rsidRDefault="008D70C3" w:rsidP="00D81AE4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0092">
              <w:rPr>
                <w:rFonts w:ascii="Arial" w:hAnsi="Arial" w:cs="Arial"/>
                <w:sz w:val="20"/>
                <w:szCs w:val="20"/>
              </w:rPr>
              <w:t>368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0C3" w:rsidRPr="00737F23" w:rsidRDefault="008D70C3" w:rsidP="00D81AE4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7F23">
              <w:rPr>
                <w:rFonts w:ascii="Arial" w:eastAsia="Times New Roman" w:hAnsi="Arial" w:cs="Arial"/>
                <w:sz w:val="20"/>
                <w:szCs w:val="20"/>
              </w:rPr>
              <w:t>7.20%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0C3" w:rsidRPr="00480092" w:rsidRDefault="008D70C3" w:rsidP="00D81AE4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0092">
              <w:rPr>
                <w:rFonts w:ascii="Arial" w:hAnsi="Arial" w:cs="Arial"/>
                <w:sz w:val="20"/>
                <w:szCs w:val="20"/>
              </w:rPr>
              <w:t>3,394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0C3" w:rsidRPr="00737F23" w:rsidRDefault="008D70C3" w:rsidP="00D81AE4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7F23">
              <w:rPr>
                <w:rFonts w:ascii="Arial" w:eastAsia="Times New Roman" w:hAnsi="Arial" w:cs="Arial"/>
                <w:sz w:val="20"/>
                <w:szCs w:val="20"/>
              </w:rPr>
              <w:t>00:32:43</w:t>
            </w:r>
          </w:p>
        </w:tc>
      </w:tr>
      <w:tr w:rsidR="008D70C3" w:rsidRPr="00737F23" w:rsidTr="00D81AE4">
        <w:trPr>
          <w:trHeight w:val="26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0C3" w:rsidRPr="00737F23" w:rsidRDefault="008D70C3" w:rsidP="00D81AE4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7F23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0C3" w:rsidRPr="00737F23" w:rsidRDefault="008D70C3" w:rsidP="00D81AE4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7F23">
              <w:rPr>
                <w:rFonts w:ascii="Arial" w:eastAsia="Times New Roman" w:hAnsi="Arial" w:cs="Arial"/>
                <w:sz w:val="20"/>
                <w:szCs w:val="20"/>
              </w:rPr>
              <w:t>doctors.co.il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0C3" w:rsidRPr="00480092" w:rsidRDefault="008D70C3" w:rsidP="00D81AE4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0092">
              <w:rPr>
                <w:rFonts w:ascii="Arial" w:hAnsi="Arial" w:cs="Arial"/>
                <w:sz w:val="20"/>
                <w:szCs w:val="20"/>
              </w:rPr>
              <w:t>343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0C3" w:rsidRPr="00737F23" w:rsidRDefault="008D70C3" w:rsidP="00D81AE4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7F23">
              <w:rPr>
                <w:rFonts w:ascii="Arial" w:eastAsia="Times New Roman" w:hAnsi="Arial" w:cs="Arial"/>
                <w:sz w:val="20"/>
                <w:szCs w:val="20"/>
              </w:rPr>
              <w:t>6.71%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0C3" w:rsidRPr="00480092" w:rsidRDefault="008D70C3" w:rsidP="00D81AE4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0092">
              <w:rPr>
                <w:rFonts w:ascii="Arial" w:hAnsi="Arial" w:cs="Arial"/>
                <w:sz w:val="20"/>
                <w:szCs w:val="20"/>
              </w:rPr>
              <w:t>2,226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0C3" w:rsidRPr="00737F23" w:rsidRDefault="008D70C3" w:rsidP="00D81AE4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7F23">
              <w:rPr>
                <w:rFonts w:ascii="Arial" w:eastAsia="Times New Roman" w:hAnsi="Arial" w:cs="Arial"/>
                <w:sz w:val="20"/>
                <w:szCs w:val="20"/>
              </w:rPr>
              <w:t>00:06:57</w:t>
            </w:r>
          </w:p>
        </w:tc>
      </w:tr>
      <w:tr w:rsidR="008D70C3" w:rsidRPr="00737F23" w:rsidTr="00D81AE4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0C3" w:rsidRPr="00737F23" w:rsidRDefault="008D70C3" w:rsidP="00D81AE4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7F23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0C3" w:rsidRPr="00737F23" w:rsidRDefault="008D70C3" w:rsidP="00D81AE4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7F23">
              <w:rPr>
                <w:rFonts w:ascii="Arial" w:eastAsia="Times New Roman" w:hAnsi="Arial" w:cs="Arial"/>
                <w:sz w:val="20"/>
                <w:szCs w:val="20"/>
              </w:rPr>
              <w:t>rest.co.il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0C3" w:rsidRPr="00480092" w:rsidRDefault="008D70C3" w:rsidP="00D81AE4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0092">
              <w:rPr>
                <w:rFonts w:ascii="Arial" w:hAnsi="Arial" w:cs="Arial"/>
                <w:sz w:val="20"/>
                <w:szCs w:val="20"/>
              </w:rPr>
              <w:t>336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0C3" w:rsidRPr="00737F23" w:rsidRDefault="008D70C3" w:rsidP="00D81AE4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7F23">
              <w:rPr>
                <w:rFonts w:ascii="Arial" w:eastAsia="Times New Roman" w:hAnsi="Arial" w:cs="Arial"/>
                <w:sz w:val="20"/>
                <w:szCs w:val="20"/>
              </w:rPr>
              <w:t>6.58%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0C3" w:rsidRPr="00480092" w:rsidRDefault="008D70C3" w:rsidP="00D81AE4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0092">
              <w:rPr>
                <w:rFonts w:ascii="Arial" w:hAnsi="Arial" w:cs="Arial"/>
                <w:sz w:val="20"/>
                <w:szCs w:val="20"/>
              </w:rPr>
              <w:t>4,552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0C3" w:rsidRPr="00737F23" w:rsidRDefault="008D70C3" w:rsidP="00D81AE4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7F23">
              <w:rPr>
                <w:rFonts w:ascii="Arial" w:eastAsia="Times New Roman" w:hAnsi="Arial" w:cs="Arial"/>
                <w:sz w:val="20"/>
                <w:szCs w:val="20"/>
              </w:rPr>
              <w:t>00:12:04</w:t>
            </w:r>
          </w:p>
        </w:tc>
      </w:tr>
      <w:tr w:rsidR="008D70C3" w:rsidRPr="00737F23" w:rsidTr="00D81AE4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0C3" w:rsidRPr="00737F23" w:rsidRDefault="008D70C3" w:rsidP="00D81AE4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7F23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0C3" w:rsidRPr="00737F23" w:rsidRDefault="008D70C3" w:rsidP="00D81AE4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7F23">
              <w:rPr>
                <w:rFonts w:ascii="Arial" w:eastAsia="Times New Roman" w:hAnsi="Arial" w:cs="Arial"/>
                <w:sz w:val="20"/>
                <w:szCs w:val="20"/>
              </w:rPr>
              <w:t>hotmail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0C3" w:rsidRPr="00480092" w:rsidRDefault="008D70C3" w:rsidP="00D81AE4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0092">
              <w:rPr>
                <w:rFonts w:ascii="Arial" w:hAnsi="Arial" w:cs="Arial"/>
                <w:sz w:val="20"/>
                <w:szCs w:val="20"/>
              </w:rPr>
              <w:t>311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0C3" w:rsidRPr="00737F23" w:rsidRDefault="008D70C3" w:rsidP="00D81AE4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7F23">
              <w:rPr>
                <w:rFonts w:ascii="Arial" w:eastAsia="Times New Roman" w:hAnsi="Arial" w:cs="Arial"/>
                <w:sz w:val="20"/>
                <w:szCs w:val="20"/>
              </w:rPr>
              <w:t>6.10%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0C3" w:rsidRPr="00480092" w:rsidRDefault="008D70C3" w:rsidP="00D81AE4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0092">
              <w:rPr>
                <w:rFonts w:ascii="Arial" w:hAnsi="Arial" w:cs="Arial"/>
                <w:sz w:val="20"/>
                <w:szCs w:val="20"/>
              </w:rPr>
              <w:t>29,193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0C3" w:rsidRPr="00737F23" w:rsidRDefault="008D70C3" w:rsidP="00D81AE4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7F23">
              <w:rPr>
                <w:rFonts w:ascii="Arial" w:eastAsia="Times New Roman" w:hAnsi="Arial" w:cs="Arial"/>
                <w:sz w:val="20"/>
                <w:szCs w:val="20"/>
              </w:rPr>
              <w:t>01:57:30</w:t>
            </w:r>
          </w:p>
        </w:tc>
      </w:tr>
      <w:tr w:rsidR="008D70C3" w:rsidRPr="00737F23" w:rsidTr="00D81AE4">
        <w:trPr>
          <w:trHeight w:val="31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0C3" w:rsidRPr="00737F23" w:rsidRDefault="008D70C3" w:rsidP="00D81AE4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7F23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0C3" w:rsidRPr="00737F23" w:rsidRDefault="008D70C3" w:rsidP="00D81AE4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7F23">
              <w:rPr>
                <w:rFonts w:ascii="Arial" w:eastAsia="Times New Roman" w:hAnsi="Arial" w:cs="Arial"/>
                <w:sz w:val="20"/>
                <w:szCs w:val="20"/>
              </w:rPr>
              <w:t>myfirsthomepage.co.il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0C3" w:rsidRPr="00480092" w:rsidRDefault="008D70C3" w:rsidP="00D81AE4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0092">
              <w:rPr>
                <w:rFonts w:ascii="Arial" w:hAnsi="Arial" w:cs="Arial"/>
                <w:sz w:val="20"/>
                <w:szCs w:val="20"/>
              </w:rPr>
              <w:t>268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0C3" w:rsidRPr="00737F23" w:rsidRDefault="008D70C3" w:rsidP="00D81AE4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7F23">
              <w:rPr>
                <w:rFonts w:ascii="Arial" w:eastAsia="Times New Roman" w:hAnsi="Arial" w:cs="Arial"/>
                <w:sz w:val="20"/>
                <w:szCs w:val="20"/>
              </w:rPr>
              <w:t>5.25%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0C3" w:rsidRPr="00480092" w:rsidRDefault="008D70C3" w:rsidP="00D81AE4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0092">
              <w:rPr>
                <w:rFonts w:ascii="Arial" w:hAnsi="Arial" w:cs="Arial"/>
                <w:sz w:val="20"/>
                <w:szCs w:val="20"/>
              </w:rPr>
              <w:t>9,478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0C3" w:rsidRPr="00737F23" w:rsidRDefault="008D70C3" w:rsidP="00D81AE4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7F23">
              <w:rPr>
                <w:rFonts w:ascii="Arial" w:eastAsia="Times New Roman" w:hAnsi="Arial" w:cs="Arial"/>
                <w:sz w:val="20"/>
                <w:szCs w:val="20"/>
              </w:rPr>
              <w:t>00:52:33</w:t>
            </w:r>
          </w:p>
        </w:tc>
      </w:tr>
      <w:tr w:rsidR="008D70C3" w:rsidRPr="00737F23" w:rsidTr="00D81AE4">
        <w:trPr>
          <w:trHeight w:val="27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0C3" w:rsidRPr="00737F23" w:rsidRDefault="008D70C3" w:rsidP="00D81AE4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7F23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0C3" w:rsidRPr="00737F23" w:rsidRDefault="008D70C3" w:rsidP="00D81AE4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7F23">
              <w:rPr>
                <w:rFonts w:ascii="Arial" w:eastAsia="Times New Roman" w:hAnsi="Arial" w:cs="Arial"/>
                <w:sz w:val="20"/>
                <w:szCs w:val="20"/>
              </w:rPr>
              <w:t>alljobs.co.il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0C3" w:rsidRPr="00480092" w:rsidRDefault="008D70C3" w:rsidP="00D81AE4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0092">
              <w:rPr>
                <w:rFonts w:ascii="Arial" w:hAnsi="Arial" w:cs="Arial"/>
                <w:sz w:val="20"/>
                <w:szCs w:val="20"/>
              </w:rPr>
              <w:t>260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0C3" w:rsidRPr="00737F23" w:rsidRDefault="008D70C3" w:rsidP="00D81AE4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7F23">
              <w:rPr>
                <w:rFonts w:ascii="Arial" w:eastAsia="Times New Roman" w:hAnsi="Arial" w:cs="Arial"/>
                <w:sz w:val="20"/>
                <w:szCs w:val="20"/>
              </w:rPr>
              <w:t>5.10%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0C3" w:rsidRPr="00480092" w:rsidRDefault="008D70C3" w:rsidP="00D81AE4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0092">
              <w:rPr>
                <w:rFonts w:ascii="Arial" w:hAnsi="Arial" w:cs="Arial"/>
                <w:sz w:val="20"/>
                <w:szCs w:val="20"/>
              </w:rPr>
              <w:t>10,965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0C3" w:rsidRPr="00737F23" w:rsidRDefault="008D70C3" w:rsidP="00D81AE4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7F23">
              <w:rPr>
                <w:rFonts w:ascii="Arial" w:eastAsia="Times New Roman" w:hAnsi="Arial" w:cs="Arial"/>
                <w:sz w:val="20"/>
                <w:szCs w:val="20"/>
              </w:rPr>
              <w:t>00:53:28</w:t>
            </w:r>
          </w:p>
        </w:tc>
      </w:tr>
      <w:tr w:rsidR="008D70C3" w:rsidRPr="00737F23" w:rsidTr="00D81AE4">
        <w:trPr>
          <w:trHeight w:val="26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0C3" w:rsidRPr="00737F23" w:rsidRDefault="008D70C3" w:rsidP="00D81AE4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7F23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0C3" w:rsidRPr="00737F23" w:rsidRDefault="008D70C3" w:rsidP="00D81AE4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7F23">
              <w:rPr>
                <w:rFonts w:ascii="Arial" w:eastAsia="Times New Roman" w:hAnsi="Arial" w:cs="Arial"/>
                <w:sz w:val="20"/>
                <w:szCs w:val="20"/>
              </w:rPr>
              <w:t>wlmessenger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0C3" w:rsidRPr="00480092" w:rsidRDefault="008D70C3" w:rsidP="00D81AE4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0092">
              <w:rPr>
                <w:rFonts w:ascii="Arial" w:hAnsi="Arial" w:cs="Arial"/>
                <w:sz w:val="20"/>
                <w:szCs w:val="20"/>
              </w:rPr>
              <w:t>236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0C3" w:rsidRPr="00737F23" w:rsidRDefault="008D70C3" w:rsidP="00D81AE4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7F23">
              <w:rPr>
                <w:rFonts w:ascii="Arial" w:eastAsia="Times New Roman" w:hAnsi="Arial" w:cs="Arial"/>
                <w:sz w:val="20"/>
                <w:szCs w:val="20"/>
              </w:rPr>
              <w:t>4.63%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0C3" w:rsidRPr="00480092" w:rsidRDefault="008D70C3" w:rsidP="00D81AE4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0092">
              <w:rPr>
                <w:rFonts w:ascii="Arial" w:hAnsi="Arial" w:cs="Arial"/>
                <w:sz w:val="20"/>
                <w:szCs w:val="20"/>
              </w:rPr>
              <w:t>48,207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0C3" w:rsidRPr="00737F23" w:rsidRDefault="008D70C3" w:rsidP="00D81AE4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7F23">
              <w:rPr>
                <w:rFonts w:ascii="Arial" w:eastAsia="Times New Roman" w:hAnsi="Arial" w:cs="Arial"/>
                <w:sz w:val="20"/>
                <w:szCs w:val="20"/>
              </w:rPr>
              <w:t>14:37:14</w:t>
            </w:r>
          </w:p>
        </w:tc>
      </w:tr>
      <w:tr w:rsidR="008D70C3" w:rsidRPr="00737F23" w:rsidTr="00D81AE4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0C3" w:rsidRPr="00737F23" w:rsidRDefault="008D70C3" w:rsidP="00D81AE4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7F23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0C3" w:rsidRPr="00737F23" w:rsidRDefault="008D70C3" w:rsidP="00D81AE4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7F23">
              <w:rPr>
                <w:rFonts w:ascii="Arial" w:eastAsia="Times New Roman" w:hAnsi="Arial" w:cs="Arial"/>
                <w:sz w:val="20"/>
                <w:szCs w:val="20"/>
              </w:rPr>
              <w:t>buy2.co.il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0C3" w:rsidRPr="00480092" w:rsidRDefault="008D70C3" w:rsidP="00D81AE4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0092">
              <w:rPr>
                <w:rFonts w:ascii="Arial" w:hAnsi="Arial" w:cs="Arial"/>
                <w:sz w:val="20"/>
                <w:szCs w:val="20"/>
              </w:rPr>
              <w:t>224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0C3" w:rsidRPr="00737F23" w:rsidRDefault="008D70C3" w:rsidP="00D81AE4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7F23">
              <w:rPr>
                <w:rFonts w:ascii="Arial" w:eastAsia="Times New Roman" w:hAnsi="Arial" w:cs="Arial"/>
                <w:sz w:val="20"/>
                <w:szCs w:val="20"/>
              </w:rPr>
              <w:t>4.40%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0C3" w:rsidRPr="00480092" w:rsidRDefault="008D70C3" w:rsidP="00D81AE4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0092">
              <w:rPr>
                <w:rFonts w:ascii="Arial" w:hAnsi="Arial" w:cs="Arial"/>
                <w:sz w:val="20"/>
                <w:szCs w:val="20"/>
              </w:rPr>
              <w:t>2,920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0C3" w:rsidRPr="00737F23" w:rsidRDefault="008D70C3" w:rsidP="00D81AE4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7F23">
              <w:rPr>
                <w:rFonts w:ascii="Arial" w:eastAsia="Times New Roman" w:hAnsi="Arial" w:cs="Arial"/>
                <w:sz w:val="20"/>
                <w:szCs w:val="20"/>
              </w:rPr>
              <w:t>00:10:34</w:t>
            </w:r>
          </w:p>
        </w:tc>
      </w:tr>
      <w:tr w:rsidR="008D70C3" w:rsidRPr="00737F23" w:rsidTr="00D81AE4">
        <w:trPr>
          <w:trHeight w:val="33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0C3" w:rsidRPr="00737F23" w:rsidRDefault="008D70C3" w:rsidP="00D81AE4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7F23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0C3" w:rsidRPr="00737F23" w:rsidRDefault="008D70C3" w:rsidP="00D81AE4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7F23">
              <w:rPr>
                <w:rFonts w:ascii="Arial" w:eastAsia="Times New Roman" w:hAnsi="Arial" w:cs="Arial"/>
                <w:sz w:val="20"/>
                <w:szCs w:val="20"/>
              </w:rPr>
              <w:t>kama.co.il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0C3" w:rsidRPr="00480092" w:rsidRDefault="008D70C3" w:rsidP="00D81AE4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0092">
              <w:rPr>
                <w:rFonts w:ascii="Arial" w:hAnsi="Arial" w:cs="Arial"/>
                <w:sz w:val="20"/>
                <w:szCs w:val="20"/>
              </w:rPr>
              <w:t>196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0C3" w:rsidRPr="00737F23" w:rsidRDefault="008D70C3" w:rsidP="00D81AE4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7F23">
              <w:rPr>
                <w:rFonts w:ascii="Arial" w:eastAsia="Times New Roman" w:hAnsi="Arial" w:cs="Arial"/>
                <w:sz w:val="20"/>
                <w:szCs w:val="20"/>
              </w:rPr>
              <w:t>3.85%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0C3" w:rsidRPr="00480092" w:rsidRDefault="008D70C3" w:rsidP="00D81AE4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0092">
              <w:rPr>
                <w:rFonts w:ascii="Arial" w:hAnsi="Arial" w:cs="Arial"/>
                <w:sz w:val="20"/>
                <w:szCs w:val="20"/>
              </w:rPr>
              <w:t>1,739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0C3" w:rsidRPr="00737F23" w:rsidRDefault="008D70C3" w:rsidP="00D81AE4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7F23">
              <w:rPr>
                <w:rFonts w:ascii="Arial" w:eastAsia="Times New Roman" w:hAnsi="Arial" w:cs="Arial"/>
                <w:sz w:val="20"/>
                <w:szCs w:val="20"/>
              </w:rPr>
              <w:t>00:06:26</w:t>
            </w:r>
          </w:p>
        </w:tc>
      </w:tr>
      <w:tr w:rsidR="008D70C3" w:rsidRPr="00737F23" w:rsidTr="00D81AE4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0C3" w:rsidRPr="00737F23" w:rsidRDefault="008D70C3" w:rsidP="00D81AE4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7F23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0C3" w:rsidRPr="00737F23" w:rsidRDefault="008D70C3" w:rsidP="00D81AE4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7F23">
              <w:rPr>
                <w:rFonts w:ascii="Arial" w:eastAsia="Times New Roman" w:hAnsi="Arial" w:cs="Arial"/>
                <w:sz w:val="20"/>
                <w:szCs w:val="20"/>
              </w:rPr>
              <w:t>tipo.co.il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0C3" w:rsidRPr="00480092" w:rsidRDefault="008D70C3" w:rsidP="00D81AE4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0092">
              <w:rPr>
                <w:rFonts w:ascii="Arial" w:hAnsi="Arial" w:cs="Arial"/>
                <w:sz w:val="20"/>
                <w:szCs w:val="20"/>
              </w:rPr>
              <w:t>190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0C3" w:rsidRPr="00737F23" w:rsidRDefault="008D70C3" w:rsidP="00D81AE4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7F23">
              <w:rPr>
                <w:rFonts w:ascii="Arial" w:eastAsia="Times New Roman" w:hAnsi="Arial" w:cs="Arial"/>
                <w:sz w:val="20"/>
                <w:szCs w:val="20"/>
              </w:rPr>
              <w:t>3.73%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0C3" w:rsidRPr="00480092" w:rsidRDefault="008D70C3" w:rsidP="00D81AE4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0092">
              <w:rPr>
                <w:rFonts w:ascii="Arial" w:hAnsi="Arial" w:cs="Arial"/>
                <w:sz w:val="20"/>
                <w:szCs w:val="20"/>
              </w:rPr>
              <w:t>4,463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0C3" w:rsidRPr="00737F23" w:rsidRDefault="008D70C3" w:rsidP="00D81AE4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7F23">
              <w:rPr>
                <w:rFonts w:ascii="Arial" w:eastAsia="Times New Roman" w:hAnsi="Arial" w:cs="Arial"/>
                <w:sz w:val="20"/>
                <w:szCs w:val="20"/>
              </w:rPr>
              <w:t>00:39:25</w:t>
            </w:r>
          </w:p>
        </w:tc>
      </w:tr>
      <w:tr w:rsidR="008D70C3" w:rsidRPr="00737F23" w:rsidTr="00D81AE4">
        <w:trPr>
          <w:trHeight w:val="24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0C3" w:rsidRPr="00737F23" w:rsidRDefault="008D70C3" w:rsidP="00D81AE4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7F23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0C3" w:rsidRPr="00737F23" w:rsidRDefault="008D70C3" w:rsidP="00D81AE4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7F23">
              <w:rPr>
                <w:rFonts w:ascii="Arial" w:eastAsia="Times New Roman" w:hAnsi="Arial" w:cs="Arial"/>
                <w:sz w:val="20"/>
                <w:szCs w:val="20"/>
              </w:rPr>
              <w:t>daka90.co.il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0C3" w:rsidRPr="00480092" w:rsidRDefault="008D70C3" w:rsidP="00D81AE4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0092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0C3" w:rsidRPr="00737F23" w:rsidRDefault="008D70C3" w:rsidP="00D81AE4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7F23">
              <w:rPr>
                <w:rFonts w:ascii="Arial" w:eastAsia="Times New Roman" w:hAnsi="Arial" w:cs="Arial"/>
                <w:sz w:val="20"/>
                <w:szCs w:val="20"/>
              </w:rPr>
              <w:t>2.62%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0C3" w:rsidRPr="00480092" w:rsidRDefault="008D70C3" w:rsidP="00D81AE4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0092">
              <w:rPr>
                <w:rFonts w:ascii="Arial" w:hAnsi="Arial" w:cs="Arial"/>
                <w:sz w:val="20"/>
                <w:szCs w:val="20"/>
              </w:rPr>
              <w:t>1,423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0C3" w:rsidRPr="00737F23" w:rsidRDefault="008D70C3" w:rsidP="00D81AE4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7F23">
              <w:rPr>
                <w:rFonts w:ascii="Arial" w:eastAsia="Times New Roman" w:hAnsi="Arial" w:cs="Arial"/>
                <w:sz w:val="20"/>
                <w:szCs w:val="20"/>
              </w:rPr>
              <w:t>00:12:37</w:t>
            </w:r>
          </w:p>
        </w:tc>
      </w:tr>
      <w:tr w:rsidR="008D70C3" w:rsidRPr="00737F23" w:rsidTr="00D81AE4">
        <w:trPr>
          <w:trHeight w:val="29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0C3" w:rsidRPr="00737F23" w:rsidRDefault="008D70C3" w:rsidP="00D81AE4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7F23"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0C3" w:rsidRPr="00737F23" w:rsidRDefault="008D70C3" w:rsidP="00D81AE4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7F23">
              <w:rPr>
                <w:rFonts w:ascii="Arial" w:eastAsia="Times New Roman" w:hAnsi="Arial" w:cs="Arial"/>
                <w:sz w:val="20"/>
                <w:szCs w:val="20"/>
              </w:rPr>
              <w:t>bigdeal.co.il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0C3" w:rsidRPr="00480092" w:rsidRDefault="008D70C3" w:rsidP="00D81AE4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0092">
              <w:rPr>
                <w:rFonts w:ascii="Arial" w:hAnsi="Arial" w:cs="Arial"/>
                <w:sz w:val="20"/>
                <w:szCs w:val="20"/>
              </w:rPr>
              <w:t>124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0C3" w:rsidRPr="00737F23" w:rsidRDefault="008D70C3" w:rsidP="00D81AE4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7F23">
              <w:rPr>
                <w:rFonts w:ascii="Arial" w:eastAsia="Times New Roman" w:hAnsi="Arial" w:cs="Arial"/>
                <w:sz w:val="20"/>
                <w:szCs w:val="20"/>
              </w:rPr>
              <w:t>2.43%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0C3" w:rsidRPr="00480092" w:rsidRDefault="008D70C3" w:rsidP="00D81AE4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0092">
              <w:rPr>
                <w:rFonts w:ascii="Arial" w:hAnsi="Arial" w:cs="Arial"/>
                <w:sz w:val="20"/>
                <w:szCs w:val="20"/>
              </w:rPr>
              <w:t>1,052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0C3" w:rsidRPr="00737F23" w:rsidRDefault="008D70C3" w:rsidP="00D81AE4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7F23">
              <w:rPr>
                <w:rFonts w:ascii="Arial" w:eastAsia="Times New Roman" w:hAnsi="Arial" w:cs="Arial"/>
                <w:sz w:val="20"/>
                <w:szCs w:val="20"/>
              </w:rPr>
              <w:t>00:06:44</w:t>
            </w:r>
          </w:p>
        </w:tc>
      </w:tr>
      <w:tr w:rsidR="008D70C3" w:rsidRPr="00737F23" w:rsidTr="00D81AE4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0C3" w:rsidRPr="00737F23" w:rsidRDefault="008D70C3" w:rsidP="00D81AE4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7F23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0C3" w:rsidRPr="00737F23" w:rsidRDefault="008D70C3" w:rsidP="00D81AE4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7F23">
              <w:rPr>
                <w:rFonts w:ascii="Arial" w:eastAsia="Times New Roman" w:hAnsi="Arial" w:cs="Arial"/>
                <w:sz w:val="20"/>
                <w:szCs w:val="20"/>
              </w:rPr>
              <w:t>zahav.ru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0C3" w:rsidRPr="00480092" w:rsidRDefault="008D70C3" w:rsidP="00D81AE4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0092">
              <w:rPr>
                <w:rFonts w:ascii="Arial" w:hAnsi="Arial" w:cs="Arial"/>
                <w:sz w:val="20"/>
                <w:szCs w:val="20"/>
              </w:rPr>
              <w:t>116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0C3" w:rsidRPr="00737F23" w:rsidRDefault="008D70C3" w:rsidP="00D81AE4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7F23">
              <w:rPr>
                <w:rFonts w:ascii="Arial" w:eastAsia="Times New Roman" w:hAnsi="Arial" w:cs="Arial"/>
                <w:sz w:val="20"/>
                <w:szCs w:val="20"/>
              </w:rPr>
              <w:t>2.28%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0C3" w:rsidRPr="00480092" w:rsidRDefault="008D70C3" w:rsidP="00D81AE4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0092">
              <w:rPr>
                <w:rFonts w:ascii="Arial" w:hAnsi="Arial" w:cs="Arial"/>
                <w:sz w:val="20"/>
                <w:szCs w:val="20"/>
              </w:rPr>
              <w:t>15,727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0C3" w:rsidRPr="00737F23" w:rsidRDefault="008D70C3" w:rsidP="00D81AE4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7F23">
              <w:rPr>
                <w:rFonts w:ascii="Arial" w:eastAsia="Times New Roman" w:hAnsi="Arial" w:cs="Arial"/>
                <w:sz w:val="20"/>
                <w:szCs w:val="20"/>
              </w:rPr>
              <w:t>10:14:31</w:t>
            </w:r>
          </w:p>
        </w:tc>
      </w:tr>
      <w:tr w:rsidR="008D70C3" w:rsidRPr="00737F23" w:rsidTr="00D81AE4">
        <w:trPr>
          <w:trHeight w:val="26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0C3" w:rsidRPr="00737F23" w:rsidRDefault="008D70C3" w:rsidP="00D81AE4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7F23"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0C3" w:rsidRPr="00737F23" w:rsidRDefault="008D70C3" w:rsidP="00D81AE4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7F23">
              <w:rPr>
                <w:rFonts w:ascii="Arial" w:eastAsia="Times New Roman" w:hAnsi="Arial" w:cs="Arial"/>
                <w:sz w:val="20"/>
                <w:szCs w:val="20"/>
              </w:rPr>
              <w:t>mazaltov.walla.co.il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0C3" w:rsidRPr="00480092" w:rsidRDefault="008D70C3" w:rsidP="00D81AE4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0092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0C3" w:rsidRPr="00737F23" w:rsidRDefault="008D70C3" w:rsidP="00D81AE4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7F23">
              <w:rPr>
                <w:rFonts w:ascii="Arial" w:eastAsia="Times New Roman" w:hAnsi="Arial" w:cs="Arial"/>
                <w:sz w:val="20"/>
                <w:szCs w:val="20"/>
              </w:rPr>
              <w:t>2.17%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0C3" w:rsidRPr="00480092" w:rsidRDefault="008D70C3" w:rsidP="00D81AE4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0092">
              <w:rPr>
                <w:rFonts w:ascii="Arial" w:hAnsi="Arial" w:cs="Arial"/>
                <w:sz w:val="20"/>
                <w:szCs w:val="20"/>
              </w:rPr>
              <w:t>939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0C3" w:rsidRPr="00737F23" w:rsidRDefault="008D70C3" w:rsidP="00D81AE4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7F23">
              <w:rPr>
                <w:rFonts w:ascii="Arial" w:eastAsia="Times New Roman" w:hAnsi="Arial" w:cs="Arial"/>
                <w:sz w:val="20"/>
                <w:szCs w:val="20"/>
              </w:rPr>
              <w:t>00:06:39</w:t>
            </w:r>
          </w:p>
        </w:tc>
      </w:tr>
      <w:tr w:rsidR="008D70C3" w:rsidRPr="00737F23" w:rsidTr="00D81AE4">
        <w:trPr>
          <w:trHeight w:val="27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0C3" w:rsidRPr="00737F23" w:rsidRDefault="008D70C3" w:rsidP="00D81AE4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7F23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0C3" w:rsidRPr="00737F23" w:rsidRDefault="008D70C3" w:rsidP="00D81AE4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7F23">
              <w:rPr>
                <w:rFonts w:ascii="Arial" w:eastAsia="Times New Roman" w:hAnsi="Arial" w:cs="Arial"/>
                <w:sz w:val="20"/>
                <w:szCs w:val="20"/>
              </w:rPr>
              <w:t>jobcity.co.il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0C3" w:rsidRPr="00480092" w:rsidRDefault="008D70C3" w:rsidP="00D81AE4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0092"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0C3" w:rsidRPr="00737F23" w:rsidRDefault="008D70C3" w:rsidP="00D81AE4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7F23">
              <w:rPr>
                <w:rFonts w:ascii="Arial" w:eastAsia="Times New Roman" w:hAnsi="Arial" w:cs="Arial"/>
                <w:sz w:val="20"/>
                <w:szCs w:val="20"/>
              </w:rPr>
              <w:t>1.93%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0C3" w:rsidRPr="00480092" w:rsidRDefault="008D70C3" w:rsidP="00D81AE4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0092">
              <w:rPr>
                <w:rFonts w:ascii="Arial" w:hAnsi="Arial" w:cs="Arial"/>
                <w:sz w:val="20"/>
                <w:szCs w:val="20"/>
              </w:rPr>
              <w:t>1,571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0C3" w:rsidRPr="00737F23" w:rsidRDefault="008D70C3" w:rsidP="00D81AE4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7F23">
              <w:rPr>
                <w:rFonts w:ascii="Arial" w:eastAsia="Times New Roman" w:hAnsi="Arial" w:cs="Arial"/>
                <w:sz w:val="20"/>
                <w:szCs w:val="20"/>
              </w:rPr>
              <w:t>00:15:45</w:t>
            </w:r>
          </w:p>
        </w:tc>
      </w:tr>
      <w:tr w:rsidR="008D70C3" w:rsidRPr="00737F23" w:rsidTr="00D81AE4">
        <w:trPr>
          <w:trHeight w:val="27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0C3" w:rsidRPr="00737F23" w:rsidRDefault="008D70C3" w:rsidP="00D81AE4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7F23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0C3" w:rsidRPr="00737F23" w:rsidRDefault="008D70C3" w:rsidP="00D81AE4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7F23">
              <w:rPr>
                <w:rFonts w:ascii="Arial" w:eastAsia="Times New Roman" w:hAnsi="Arial" w:cs="Arial"/>
                <w:sz w:val="20"/>
                <w:szCs w:val="20"/>
              </w:rPr>
              <w:t>wallatours.co.il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0C3" w:rsidRPr="00480092" w:rsidRDefault="008D70C3" w:rsidP="00D81AE4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0092">
              <w:rPr>
                <w:rFonts w:ascii="Arial" w:hAnsi="Arial" w:cs="Arial"/>
                <w:sz w:val="20"/>
                <w:szCs w:val="20"/>
              </w:rPr>
              <w:t>96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0C3" w:rsidRPr="00737F23" w:rsidRDefault="008D70C3" w:rsidP="00D81AE4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7F23">
              <w:rPr>
                <w:rFonts w:ascii="Arial" w:eastAsia="Times New Roman" w:hAnsi="Arial" w:cs="Arial"/>
                <w:sz w:val="20"/>
                <w:szCs w:val="20"/>
              </w:rPr>
              <w:t>1.89%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0C3" w:rsidRPr="00480092" w:rsidRDefault="008D70C3" w:rsidP="00D81AE4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0092">
              <w:rPr>
                <w:rFonts w:ascii="Arial" w:hAnsi="Arial" w:cs="Arial"/>
                <w:sz w:val="20"/>
                <w:szCs w:val="20"/>
              </w:rPr>
              <w:t>1,624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0C3" w:rsidRPr="00737F23" w:rsidRDefault="008D70C3" w:rsidP="00D81AE4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7F23">
              <w:rPr>
                <w:rFonts w:ascii="Arial" w:eastAsia="Times New Roman" w:hAnsi="Arial" w:cs="Arial"/>
                <w:sz w:val="20"/>
                <w:szCs w:val="20"/>
              </w:rPr>
              <w:t>00:11:56</w:t>
            </w:r>
          </w:p>
        </w:tc>
      </w:tr>
      <w:tr w:rsidR="008D70C3" w:rsidRPr="00737F23" w:rsidTr="00D81AE4">
        <w:trPr>
          <w:trHeight w:val="35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0C3" w:rsidRPr="00737F23" w:rsidRDefault="008D70C3" w:rsidP="00D81AE4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7F23">
              <w:rPr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0C3" w:rsidRPr="00737F23" w:rsidRDefault="008D70C3" w:rsidP="00D81AE4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7F23">
              <w:rPr>
                <w:rFonts w:ascii="Arial" w:eastAsia="Times New Roman" w:hAnsi="Arial" w:cs="Arial"/>
                <w:sz w:val="20"/>
                <w:szCs w:val="20"/>
              </w:rPr>
              <w:t>mitchatnim.co.il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0C3" w:rsidRPr="00480092" w:rsidRDefault="008D70C3" w:rsidP="00D81AE4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0092">
              <w:rPr>
                <w:rFonts w:ascii="Arial" w:hAnsi="Arial" w:cs="Arial"/>
                <w:sz w:val="20"/>
                <w:szCs w:val="20"/>
              </w:rPr>
              <w:t>91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0C3" w:rsidRPr="00737F23" w:rsidRDefault="008D70C3" w:rsidP="00D81AE4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7F23">
              <w:rPr>
                <w:rFonts w:ascii="Arial" w:eastAsia="Times New Roman" w:hAnsi="Arial" w:cs="Arial"/>
                <w:sz w:val="20"/>
                <w:szCs w:val="20"/>
              </w:rPr>
              <w:t>1.79%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0C3" w:rsidRPr="00480092" w:rsidRDefault="008D70C3" w:rsidP="00D81AE4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0092">
              <w:rPr>
                <w:rFonts w:ascii="Arial" w:hAnsi="Arial" w:cs="Arial"/>
                <w:sz w:val="20"/>
                <w:szCs w:val="20"/>
              </w:rPr>
              <w:t>2,324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0C3" w:rsidRPr="00737F23" w:rsidRDefault="008D70C3" w:rsidP="00D81AE4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7F23">
              <w:rPr>
                <w:rFonts w:ascii="Arial" w:eastAsia="Times New Roman" w:hAnsi="Arial" w:cs="Arial"/>
                <w:sz w:val="20"/>
                <w:szCs w:val="20"/>
              </w:rPr>
              <w:t>00:19:54</w:t>
            </w:r>
          </w:p>
        </w:tc>
      </w:tr>
      <w:tr w:rsidR="008D70C3" w:rsidRPr="00737F23" w:rsidTr="00D81AE4">
        <w:trPr>
          <w:trHeight w:val="251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0C3" w:rsidRPr="00737F23" w:rsidRDefault="008D70C3" w:rsidP="00D81AE4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7F23">
              <w:rPr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0C3" w:rsidRPr="00737F23" w:rsidRDefault="008D70C3" w:rsidP="00D81AE4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7F23">
              <w:rPr>
                <w:rFonts w:ascii="Arial" w:eastAsia="Times New Roman" w:hAnsi="Arial" w:cs="Arial"/>
                <w:sz w:val="20"/>
                <w:szCs w:val="20"/>
              </w:rPr>
              <w:t>wisebuy.co.il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0C3" w:rsidRPr="00480092" w:rsidRDefault="008D70C3" w:rsidP="00D81AE4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0092"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0C3" w:rsidRPr="00737F23" w:rsidRDefault="008D70C3" w:rsidP="00D81AE4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7F23">
              <w:rPr>
                <w:rFonts w:ascii="Arial" w:eastAsia="Times New Roman" w:hAnsi="Arial" w:cs="Arial"/>
                <w:sz w:val="20"/>
                <w:szCs w:val="20"/>
              </w:rPr>
              <w:t>1.19%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0C3" w:rsidRPr="00480092" w:rsidRDefault="008D70C3" w:rsidP="00D81AE4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0092">
              <w:rPr>
                <w:rFonts w:ascii="Arial" w:hAnsi="Arial" w:cs="Arial"/>
                <w:sz w:val="20"/>
                <w:szCs w:val="20"/>
              </w:rPr>
              <w:t>525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0C3" w:rsidRPr="00737F23" w:rsidRDefault="008D70C3" w:rsidP="00D81AE4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7F23">
              <w:rPr>
                <w:rFonts w:ascii="Arial" w:eastAsia="Times New Roman" w:hAnsi="Arial" w:cs="Arial"/>
                <w:sz w:val="20"/>
                <w:szCs w:val="20"/>
              </w:rPr>
              <w:t>00:07:34</w:t>
            </w:r>
          </w:p>
        </w:tc>
      </w:tr>
      <w:tr w:rsidR="008D70C3" w:rsidRPr="00737F23" w:rsidTr="00D81AE4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0C3" w:rsidRPr="00737F23" w:rsidRDefault="008D70C3" w:rsidP="00D81AE4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7F23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0C3" w:rsidRPr="00737F23" w:rsidRDefault="008D70C3" w:rsidP="00D81AE4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7F23">
              <w:rPr>
                <w:rFonts w:ascii="Arial" w:eastAsia="Times New Roman" w:hAnsi="Arial" w:cs="Arial"/>
                <w:sz w:val="20"/>
                <w:szCs w:val="20"/>
              </w:rPr>
              <w:t>adira.co.il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0C3" w:rsidRPr="00480092" w:rsidRDefault="008D70C3" w:rsidP="00D81AE4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0092"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0C3" w:rsidRPr="00737F23" w:rsidRDefault="008D70C3" w:rsidP="00D81AE4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7F23">
              <w:rPr>
                <w:rFonts w:ascii="Arial" w:eastAsia="Times New Roman" w:hAnsi="Arial" w:cs="Arial"/>
                <w:sz w:val="20"/>
                <w:szCs w:val="20"/>
              </w:rPr>
              <w:t>1.09%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0C3" w:rsidRPr="00480092" w:rsidRDefault="008D70C3" w:rsidP="00D81AE4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0092">
              <w:rPr>
                <w:rFonts w:ascii="Arial" w:hAnsi="Arial" w:cs="Arial"/>
                <w:sz w:val="20"/>
                <w:szCs w:val="20"/>
              </w:rPr>
              <w:t>837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0C3" w:rsidRPr="00737F23" w:rsidRDefault="008D70C3" w:rsidP="00D81AE4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7F23">
              <w:rPr>
                <w:rFonts w:ascii="Arial" w:eastAsia="Times New Roman" w:hAnsi="Arial" w:cs="Arial"/>
                <w:sz w:val="20"/>
                <w:szCs w:val="20"/>
              </w:rPr>
              <w:t>00:09:28</w:t>
            </w:r>
          </w:p>
        </w:tc>
      </w:tr>
      <w:tr w:rsidR="008D70C3" w:rsidRPr="00737F23" w:rsidTr="00D81AE4">
        <w:trPr>
          <w:trHeight w:val="27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0C3" w:rsidRPr="00737F23" w:rsidRDefault="008D70C3" w:rsidP="00D81AE4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7F23">
              <w:rPr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0C3" w:rsidRPr="00737F23" w:rsidRDefault="008D70C3" w:rsidP="00D81AE4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7F23">
              <w:rPr>
                <w:rFonts w:ascii="Arial" w:eastAsia="Times New Roman" w:hAnsi="Arial" w:cs="Arial"/>
                <w:sz w:val="20"/>
                <w:szCs w:val="20"/>
              </w:rPr>
              <w:t>haaretz.com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0C3" w:rsidRPr="00480092" w:rsidRDefault="008D70C3" w:rsidP="00D81AE4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0092"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0C3" w:rsidRPr="00737F23" w:rsidRDefault="008D70C3" w:rsidP="00D81AE4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7F23">
              <w:rPr>
                <w:rFonts w:ascii="Arial" w:eastAsia="Times New Roman" w:hAnsi="Arial" w:cs="Arial"/>
                <w:sz w:val="20"/>
                <w:szCs w:val="20"/>
              </w:rPr>
              <w:t>1.07%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0C3" w:rsidRPr="00480092" w:rsidRDefault="008D70C3" w:rsidP="00D81AE4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0092">
              <w:rPr>
                <w:rFonts w:ascii="Arial" w:hAnsi="Arial" w:cs="Arial"/>
                <w:sz w:val="20"/>
                <w:szCs w:val="20"/>
              </w:rPr>
              <w:t>2,162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0C3" w:rsidRPr="00737F23" w:rsidRDefault="008D70C3" w:rsidP="00D81AE4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7F23">
              <w:rPr>
                <w:rFonts w:ascii="Arial" w:eastAsia="Times New Roman" w:hAnsi="Arial" w:cs="Arial"/>
                <w:sz w:val="20"/>
                <w:szCs w:val="20"/>
              </w:rPr>
              <w:t>01:19:25</w:t>
            </w:r>
          </w:p>
        </w:tc>
      </w:tr>
      <w:tr w:rsidR="008D70C3" w:rsidRPr="00737F23" w:rsidTr="00D81AE4">
        <w:trPr>
          <w:trHeight w:val="27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0C3" w:rsidRPr="00737F23" w:rsidRDefault="008D70C3" w:rsidP="00D81AE4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7F23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0C3" w:rsidRPr="00737F23" w:rsidRDefault="008D70C3" w:rsidP="00D81AE4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7F23">
              <w:rPr>
                <w:rFonts w:ascii="Arial" w:eastAsia="Times New Roman" w:hAnsi="Arial" w:cs="Arial"/>
                <w:sz w:val="20"/>
                <w:szCs w:val="20"/>
              </w:rPr>
              <w:t>ynetnews.com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0C3" w:rsidRPr="00480092" w:rsidRDefault="008D70C3" w:rsidP="00D81AE4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0092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0C3" w:rsidRPr="00737F23" w:rsidRDefault="008D70C3" w:rsidP="00D81AE4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7F23">
              <w:rPr>
                <w:rFonts w:ascii="Arial" w:eastAsia="Times New Roman" w:hAnsi="Arial" w:cs="Arial"/>
                <w:sz w:val="20"/>
                <w:szCs w:val="20"/>
              </w:rPr>
              <w:t>1.05%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0C3" w:rsidRPr="00480092" w:rsidRDefault="008D70C3" w:rsidP="00D81AE4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0092">
              <w:rPr>
                <w:rFonts w:ascii="Arial" w:hAnsi="Arial" w:cs="Arial"/>
                <w:sz w:val="20"/>
                <w:szCs w:val="20"/>
              </w:rPr>
              <w:t>2,310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0C3" w:rsidRPr="00737F23" w:rsidRDefault="008D70C3" w:rsidP="00D81AE4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7F23">
              <w:rPr>
                <w:rFonts w:ascii="Arial" w:eastAsia="Times New Roman" w:hAnsi="Arial" w:cs="Arial"/>
                <w:sz w:val="20"/>
                <w:szCs w:val="20"/>
              </w:rPr>
              <w:t>02:43:56</w:t>
            </w:r>
          </w:p>
        </w:tc>
      </w:tr>
      <w:tr w:rsidR="008D70C3" w:rsidRPr="00737F23" w:rsidTr="00D81AE4">
        <w:trPr>
          <w:trHeight w:val="27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0C3" w:rsidRPr="00737F23" w:rsidRDefault="008D70C3" w:rsidP="00D81AE4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7F23">
              <w:rPr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0C3" w:rsidRPr="00737F23" w:rsidRDefault="008D70C3" w:rsidP="00D81AE4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7F23">
              <w:rPr>
                <w:rFonts w:ascii="Arial" w:eastAsia="Times New Roman" w:hAnsi="Arial" w:cs="Arial"/>
                <w:sz w:val="20"/>
                <w:szCs w:val="20"/>
              </w:rPr>
              <w:t>yoram.co.il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0C3" w:rsidRPr="00480092" w:rsidRDefault="008D70C3" w:rsidP="00D81AE4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0092"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0C3" w:rsidRPr="00737F23" w:rsidRDefault="008D70C3" w:rsidP="00D81AE4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7F23">
              <w:rPr>
                <w:rFonts w:ascii="Arial" w:eastAsia="Times New Roman" w:hAnsi="Arial" w:cs="Arial"/>
                <w:sz w:val="20"/>
                <w:szCs w:val="20"/>
              </w:rPr>
              <w:t>1.00%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0C3" w:rsidRPr="00480092" w:rsidRDefault="008D70C3" w:rsidP="00D81AE4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0092">
              <w:rPr>
                <w:rFonts w:ascii="Arial" w:hAnsi="Arial" w:cs="Arial"/>
                <w:sz w:val="20"/>
                <w:szCs w:val="20"/>
              </w:rPr>
              <w:t>505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0C3" w:rsidRPr="00737F23" w:rsidRDefault="008D70C3" w:rsidP="00D81AE4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7F23">
              <w:rPr>
                <w:rFonts w:ascii="Arial" w:eastAsia="Times New Roman" w:hAnsi="Arial" w:cs="Arial"/>
                <w:sz w:val="20"/>
                <w:szCs w:val="20"/>
              </w:rPr>
              <w:t>00:08:01</w:t>
            </w:r>
          </w:p>
        </w:tc>
      </w:tr>
      <w:tr w:rsidR="008D70C3" w:rsidRPr="00737F23" w:rsidTr="00D81AE4">
        <w:trPr>
          <w:trHeight w:val="28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0C3" w:rsidRPr="00737F23" w:rsidRDefault="008D70C3" w:rsidP="00D81AE4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7F23">
              <w:rPr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0C3" w:rsidRPr="00737F23" w:rsidRDefault="008D70C3" w:rsidP="00D81AE4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7F23">
              <w:rPr>
                <w:rFonts w:ascii="Arial" w:eastAsia="Times New Roman" w:hAnsi="Arial" w:cs="Arial"/>
                <w:sz w:val="20"/>
                <w:szCs w:val="20"/>
              </w:rPr>
              <w:t>vgames.co.il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0C3" w:rsidRPr="00480092" w:rsidRDefault="008D70C3" w:rsidP="00D81AE4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0092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0C3" w:rsidRPr="00737F23" w:rsidRDefault="008D70C3" w:rsidP="00D81AE4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7F23">
              <w:rPr>
                <w:rFonts w:ascii="Arial" w:eastAsia="Times New Roman" w:hAnsi="Arial" w:cs="Arial"/>
                <w:sz w:val="20"/>
                <w:szCs w:val="20"/>
              </w:rPr>
              <w:t>0.98%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0C3" w:rsidRPr="00480092" w:rsidRDefault="008D70C3" w:rsidP="00D81AE4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0092">
              <w:rPr>
                <w:rFonts w:ascii="Arial" w:hAnsi="Arial" w:cs="Arial"/>
                <w:sz w:val="20"/>
                <w:szCs w:val="20"/>
              </w:rPr>
              <w:t>950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0C3" w:rsidRPr="00737F23" w:rsidRDefault="008D70C3" w:rsidP="00D81AE4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7F23">
              <w:rPr>
                <w:rFonts w:ascii="Arial" w:eastAsia="Times New Roman" w:hAnsi="Arial" w:cs="Arial"/>
                <w:sz w:val="20"/>
                <w:szCs w:val="20"/>
              </w:rPr>
              <w:t>00:40:13</w:t>
            </w:r>
          </w:p>
        </w:tc>
      </w:tr>
      <w:tr w:rsidR="008D70C3" w:rsidRPr="00737F23" w:rsidTr="00D81AE4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0C3" w:rsidRPr="00737F23" w:rsidRDefault="008D70C3" w:rsidP="00D81AE4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7F23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43</w:t>
            </w:r>
          </w:p>
        </w:tc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0C3" w:rsidRPr="00737F23" w:rsidRDefault="008D70C3" w:rsidP="00D81AE4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7F23">
              <w:rPr>
                <w:rFonts w:ascii="Arial" w:eastAsia="Times New Roman" w:hAnsi="Arial" w:cs="Arial"/>
                <w:sz w:val="20"/>
                <w:szCs w:val="20"/>
              </w:rPr>
              <w:t>dday.co.il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0C3" w:rsidRPr="00480092" w:rsidRDefault="008D70C3" w:rsidP="00D81AE4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0092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0C3" w:rsidRPr="00737F23" w:rsidRDefault="008D70C3" w:rsidP="00D81AE4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7F23">
              <w:rPr>
                <w:rFonts w:ascii="Arial" w:eastAsia="Times New Roman" w:hAnsi="Arial" w:cs="Arial"/>
                <w:sz w:val="20"/>
                <w:szCs w:val="20"/>
              </w:rPr>
              <w:t>0.94%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0C3" w:rsidRPr="00480092" w:rsidRDefault="008D70C3" w:rsidP="00D81AE4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0092">
              <w:rPr>
                <w:rFonts w:ascii="Arial" w:hAnsi="Arial" w:cs="Arial"/>
                <w:sz w:val="20"/>
                <w:szCs w:val="20"/>
              </w:rPr>
              <w:t>223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0C3" w:rsidRPr="00737F23" w:rsidRDefault="008D70C3" w:rsidP="00D81AE4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7F23">
              <w:rPr>
                <w:rFonts w:ascii="Arial" w:eastAsia="Times New Roman" w:hAnsi="Arial" w:cs="Arial"/>
                <w:sz w:val="20"/>
                <w:szCs w:val="20"/>
              </w:rPr>
              <w:t>00:03:18</w:t>
            </w:r>
          </w:p>
        </w:tc>
      </w:tr>
      <w:tr w:rsidR="008D70C3" w:rsidRPr="00737F23" w:rsidTr="00D81AE4">
        <w:trPr>
          <w:trHeight w:val="29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0C3" w:rsidRPr="00737F23" w:rsidRDefault="008D70C3" w:rsidP="00D81AE4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7F23">
              <w:rPr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0C3" w:rsidRPr="00737F23" w:rsidRDefault="008D70C3" w:rsidP="00D81AE4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7F23">
              <w:rPr>
                <w:rFonts w:ascii="Arial" w:eastAsia="Times New Roman" w:hAnsi="Arial" w:cs="Arial"/>
                <w:sz w:val="20"/>
                <w:szCs w:val="20"/>
              </w:rPr>
              <w:t>madas.co.il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0C3" w:rsidRPr="00480092" w:rsidRDefault="008D70C3" w:rsidP="00D81AE4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0092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0C3" w:rsidRPr="00737F23" w:rsidRDefault="008D70C3" w:rsidP="00D81AE4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7F23">
              <w:rPr>
                <w:rFonts w:ascii="Arial" w:eastAsia="Times New Roman" w:hAnsi="Arial" w:cs="Arial"/>
                <w:sz w:val="20"/>
                <w:szCs w:val="20"/>
              </w:rPr>
              <w:t>0.53%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0C3" w:rsidRPr="00480092" w:rsidRDefault="008D70C3" w:rsidP="00D81AE4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0092">
              <w:rPr>
                <w:rFonts w:ascii="Arial" w:hAnsi="Arial" w:cs="Arial"/>
                <w:sz w:val="20"/>
                <w:szCs w:val="20"/>
              </w:rPr>
              <w:t>214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0C3" w:rsidRPr="00737F23" w:rsidRDefault="008D70C3" w:rsidP="00D81AE4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7F23">
              <w:rPr>
                <w:rFonts w:ascii="Arial" w:eastAsia="Times New Roman" w:hAnsi="Arial" w:cs="Arial"/>
                <w:sz w:val="20"/>
                <w:szCs w:val="20"/>
              </w:rPr>
              <w:t>00:06:43</w:t>
            </w:r>
          </w:p>
        </w:tc>
      </w:tr>
      <w:tr w:rsidR="008D70C3" w:rsidRPr="00737F23" w:rsidTr="00D81AE4">
        <w:trPr>
          <w:trHeight w:val="26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0C3" w:rsidRPr="00737F23" w:rsidRDefault="008D70C3" w:rsidP="00D81AE4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7F23">
              <w:rPr>
                <w:rFonts w:ascii="Arial" w:eastAsia="Times New Roman" w:hAnsi="Arial" w:cs="Arial"/>
                <w:sz w:val="20"/>
                <w:szCs w:val="20"/>
              </w:rPr>
              <w:t>45</w:t>
            </w:r>
          </w:p>
        </w:tc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0C3" w:rsidRPr="00737F23" w:rsidRDefault="008D70C3" w:rsidP="00D81AE4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7F23">
              <w:rPr>
                <w:rFonts w:ascii="Arial" w:eastAsia="Times New Roman" w:hAnsi="Arial" w:cs="Arial"/>
                <w:sz w:val="20"/>
                <w:szCs w:val="20"/>
              </w:rPr>
              <w:t>il.blogtv.com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0C3" w:rsidRPr="00480092" w:rsidRDefault="008D70C3" w:rsidP="00D81AE4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0092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0C3" w:rsidRPr="00737F23" w:rsidRDefault="008D70C3" w:rsidP="00D81AE4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7F23">
              <w:rPr>
                <w:rFonts w:ascii="Arial" w:eastAsia="Times New Roman" w:hAnsi="Arial" w:cs="Arial"/>
                <w:sz w:val="20"/>
                <w:szCs w:val="20"/>
              </w:rPr>
              <w:t>0.33%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0C3" w:rsidRPr="00480092" w:rsidRDefault="008D70C3" w:rsidP="00D81AE4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0092">
              <w:rPr>
                <w:rFonts w:ascii="Arial" w:hAnsi="Arial" w:cs="Arial"/>
                <w:sz w:val="20"/>
                <w:szCs w:val="20"/>
              </w:rPr>
              <w:t>1,426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0C3" w:rsidRPr="00737F23" w:rsidRDefault="008D70C3" w:rsidP="00D81AE4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7F23">
              <w:rPr>
                <w:rFonts w:ascii="Arial" w:eastAsia="Times New Roman" w:hAnsi="Arial" w:cs="Arial"/>
                <w:sz w:val="20"/>
                <w:szCs w:val="20"/>
              </w:rPr>
              <w:t>03:04:39</w:t>
            </w:r>
          </w:p>
        </w:tc>
      </w:tr>
      <w:tr w:rsidR="008D70C3" w:rsidRPr="00737F23" w:rsidTr="00D81AE4">
        <w:trPr>
          <w:trHeight w:val="293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0C3" w:rsidRPr="00737F23" w:rsidRDefault="008D70C3" w:rsidP="00D81AE4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7F23">
              <w:rPr>
                <w:rFonts w:ascii="Arial" w:eastAsia="Times New Roman" w:hAnsi="Arial" w:cs="Arial"/>
                <w:sz w:val="20"/>
                <w:szCs w:val="20"/>
              </w:rPr>
              <w:t>46</w:t>
            </w:r>
          </w:p>
        </w:tc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0C3" w:rsidRPr="00737F23" w:rsidRDefault="008D70C3" w:rsidP="00D81AE4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7F23">
              <w:rPr>
                <w:rFonts w:ascii="Arial" w:eastAsia="Times New Roman" w:hAnsi="Arial" w:cs="Arial"/>
                <w:sz w:val="20"/>
                <w:szCs w:val="20"/>
              </w:rPr>
              <w:t>ilimudim.co.il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0C3" w:rsidRPr="00480092" w:rsidRDefault="008D70C3" w:rsidP="00D81AE4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0092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0C3" w:rsidRPr="00737F23" w:rsidRDefault="008D70C3" w:rsidP="00D81AE4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7F23">
              <w:rPr>
                <w:rFonts w:ascii="Arial" w:eastAsia="Times New Roman" w:hAnsi="Arial" w:cs="Arial"/>
                <w:sz w:val="20"/>
                <w:szCs w:val="20"/>
              </w:rPr>
              <w:t>0.30%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0C3" w:rsidRPr="00480092" w:rsidRDefault="008D70C3" w:rsidP="00D81AE4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0092">
              <w:rPr>
                <w:rFonts w:ascii="Arial" w:hAnsi="Arial" w:cs="Arial"/>
                <w:sz w:val="20"/>
                <w:szCs w:val="20"/>
              </w:rPr>
              <w:t>118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0C3" w:rsidRPr="00737F23" w:rsidRDefault="008D70C3" w:rsidP="00D81AE4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7F23">
              <w:rPr>
                <w:rFonts w:ascii="Arial" w:eastAsia="Times New Roman" w:hAnsi="Arial" w:cs="Arial"/>
                <w:sz w:val="20"/>
                <w:szCs w:val="20"/>
              </w:rPr>
              <w:t>00:07:15</w:t>
            </w:r>
          </w:p>
        </w:tc>
      </w:tr>
      <w:tr w:rsidR="008D70C3" w:rsidRPr="00737F23" w:rsidTr="00D81AE4">
        <w:trPr>
          <w:trHeight w:val="30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0C3" w:rsidRPr="00737F23" w:rsidRDefault="008D70C3" w:rsidP="00D81AE4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7F23">
              <w:rPr>
                <w:rFonts w:ascii="Arial" w:eastAsia="Times New Roman" w:hAnsi="Arial" w:cs="Arial"/>
                <w:sz w:val="20"/>
                <w:szCs w:val="20"/>
              </w:rPr>
              <w:t>47</w:t>
            </w:r>
          </w:p>
        </w:tc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0C3" w:rsidRPr="00737F23" w:rsidRDefault="008D70C3" w:rsidP="00D81AE4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7F23">
              <w:rPr>
                <w:rFonts w:ascii="Arial" w:eastAsia="Times New Roman" w:hAnsi="Arial" w:cs="Arial"/>
                <w:sz w:val="20"/>
                <w:szCs w:val="20"/>
              </w:rPr>
              <w:t>yedioth.co.il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0C3" w:rsidRPr="00480092" w:rsidRDefault="008D70C3" w:rsidP="00D81AE4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0092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0C3" w:rsidRPr="00737F23" w:rsidRDefault="008D70C3" w:rsidP="00D81AE4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7F23">
              <w:rPr>
                <w:rFonts w:ascii="Arial" w:eastAsia="Times New Roman" w:hAnsi="Arial" w:cs="Arial"/>
                <w:sz w:val="20"/>
                <w:szCs w:val="20"/>
              </w:rPr>
              <w:t>0.28%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0C3" w:rsidRPr="00480092" w:rsidRDefault="008D70C3" w:rsidP="00D81AE4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0092">
              <w:rPr>
                <w:rFonts w:ascii="Arial" w:hAnsi="Arial" w:cs="Arial"/>
                <w:sz w:val="20"/>
                <w:szCs w:val="20"/>
              </w:rPr>
              <w:t>127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0C3" w:rsidRPr="00737F23" w:rsidRDefault="008D70C3" w:rsidP="00D81AE4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7F23">
              <w:rPr>
                <w:rFonts w:ascii="Arial" w:eastAsia="Times New Roman" w:hAnsi="Arial" w:cs="Arial"/>
                <w:sz w:val="20"/>
                <w:szCs w:val="20"/>
              </w:rPr>
              <w:t>00:05:59</w:t>
            </w:r>
          </w:p>
        </w:tc>
      </w:tr>
      <w:tr w:rsidR="008D70C3" w:rsidRPr="00737F23" w:rsidTr="00D81AE4">
        <w:trPr>
          <w:trHeight w:val="251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0C3" w:rsidRPr="00737F23" w:rsidRDefault="008D70C3" w:rsidP="00D81AE4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7F23">
              <w:rPr>
                <w:rFonts w:ascii="Arial" w:eastAsia="Times New Roman" w:hAnsi="Arial" w:cs="Arial"/>
                <w:sz w:val="20"/>
                <w:szCs w:val="20"/>
              </w:rPr>
              <w:t>48</w:t>
            </w:r>
          </w:p>
        </w:tc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0C3" w:rsidRPr="00737F23" w:rsidRDefault="008D70C3" w:rsidP="00D81AE4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7F23">
              <w:rPr>
                <w:rFonts w:ascii="Arial" w:eastAsia="Times New Roman" w:hAnsi="Arial" w:cs="Arial"/>
                <w:sz w:val="20"/>
                <w:szCs w:val="20"/>
              </w:rPr>
              <w:t>ybook.co.il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0C3" w:rsidRPr="00480092" w:rsidRDefault="008D70C3" w:rsidP="00D81AE4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0092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0C3" w:rsidRPr="00737F23" w:rsidRDefault="008D70C3" w:rsidP="00D81AE4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7F23">
              <w:rPr>
                <w:rFonts w:ascii="Arial" w:eastAsia="Times New Roman" w:hAnsi="Arial" w:cs="Arial"/>
                <w:sz w:val="20"/>
                <w:szCs w:val="20"/>
              </w:rPr>
              <w:t>0.27%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0C3" w:rsidRPr="00480092" w:rsidRDefault="008D70C3" w:rsidP="00D81AE4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0092">
              <w:rPr>
                <w:rFonts w:ascii="Arial" w:hAnsi="Arial" w:cs="Arial"/>
                <w:sz w:val="20"/>
                <w:szCs w:val="20"/>
              </w:rPr>
              <w:t>77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0C3" w:rsidRPr="00737F23" w:rsidRDefault="008D70C3" w:rsidP="00D81AE4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7F23">
              <w:rPr>
                <w:rFonts w:ascii="Arial" w:eastAsia="Times New Roman" w:hAnsi="Arial" w:cs="Arial"/>
                <w:sz w:val="20"/>
                <w:szCs w:val="20"/>
              </w:rPr>
              <w:t>00:03:36</w:t>
            </w:r>
          </w:p>
        </w:tc>
      </w:tr>
      <w:tr w:rsidR="008D70C3" w:rsidRPr="00737F23" w:rsidTr="00D81AE4">
        <w:trPr>
          <w:trHeight w:val="301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0C3" w:rsidRPr="00737F23" w:rsidRDefault="008D70C3" w:rsidP="00D81AE4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7F23">
              <w:rPr>
                <w:rFonts w:ascii="Arial" w:eastAsia="Times New Roman" w:hAnsi="Arial" w:cs="Arial"/>
                <w:sz w:val="20"/>
                <w:szCs w:val="20"/>
              </w:rPr>
              <w:t>49</w:t>
            </w:r>
          </w:p>
        </w:tc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0C3" w:rsidRPr="00737F23" w:rsidRDefault="008D70C3" w:rsidP="00D81AE4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7F23">
              <w:rPr>
                <w:rFonts w:ascii="Arial" w:eastAsia="Times New Roman" w:hAnsi="Arial" w:cs="Arial"/>
                <w:sz w:val="20"/>
                <w:szCs w:val="20"/>
              </w:rPr>
              <w:t>mishpati.co.il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0C3" w:rsidRPr="00480092" w:rsidRDefault="008D70C3" w:rsidP="00D81AE4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009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0C3" w:rsidRPr="00737F23" w:rsidRDefault="008D70C3" w:rsidP="00D81AE4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7F23">
              <w:rPr>
                <w:rFonts w:ascii="Arial" w:eastAsia="Times New Roman" w:hAnsi="Arial" w:cs="Arial"/>
                <w:sz w:val="20"/>
                <w:szCs w:val="20"/>
              </w:rPr>
              <w:t>0.26%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0C3" w:rsidRPr="00480092" w:rsidRDefault="008D70C3" w:rsidP="00D81AE4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0092"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0C3" w:rsidRPr="00737F23" w:rsidRDefault="008D70C3" w:rsidP="00D81AE4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7F23">
              <w:rPr>
                <w:rFonts w:ascii="Arial" w:eastAsia="Times New Roman" w:hAnsi="Arial" w:cs="Arial"/>
                <w:sz w:val="20"/>
                <w:szCs w:val="20"/>
              </w:rPr>
              <w:t>00:05:27</w:t>
            </w:r>
          </w:p>
        </w:tc>
      </w:tr>
      <w:tr w:rsidR="008D70C3" w:rsidRPr="00737F23" w:rsidTr="00D81AE4">
        <w:trPr>
          <w:trHeight w:val="313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0C3" w:rsidRPr="00737F23" w:rsidRDefault="008D70C3" w:rsidP="00D81AE4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7F23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0C3" w:rsidRPr="00737F23" w:rsidRDefault="008D70C3" w:rsidP="00D81AE4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7F23">
              <w:rPr>
                <w:rFonts w:ascii="Arial" w:eastAsia="Times New Roman" w:hAnsi="Arial" w:cs="Arial"/>
                <w:sz w:val="20"/>
                <w:szCs w:val="20"/>
              </w:rPr>
              <w:t>shavuz.co.il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0C3" w:rsidRPr="00480092" w:rsidRDefault="008D70C3" w:rsidP="00D81AE4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0092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0C3" w:rsidRPr="00737F23" w:rsidRDefault="008D70C3" w:rsidP="00D81AE4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7F23">
              <w:rPr>
                <w:rFonts w:ascii="Arial" w:eastAsia="Times New Roman" w:hAnsi="Arial" w:cs="Arial"/>
                <w:sz w:val="20"/>
                <w:szCs w:val="20"/>
              </w:rPr>
              <w:t>0.23%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0C3" w:rsidRPr="00480092" w:rsidRDefault="008D70C3" w:rsidP="00D81AE4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0092"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0C3" w:rsidRPr="00737F23" w:rsidRDefault="008D70C3" w:rsidP="00D81AE4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7F23">
              <w:rPr>
                <w:rFonts w:ascii="Arial" w:eastAsia="Times New Roman" w:hAnsi="Arial" w:cs="Arial"/>
                <w:sz w:val="20"/>
                <w:szCs w:val="20"/>
              </w:rPr>
              <w:t>00:12:47</w:t>
            </w:r>
          </w:p>
        </w:tc>
      </w:tr>
      <w:tr w:rsidR="008D70C3" w:rsidRPr="00737F23" w:rsidTr="00D81AE4">
        <w:trPr>
          <w:trHeight w:val="271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0C3" w:rsidRPr="00737F23" w:rsidRDefault="008D70C3" w:rsidP="00D81AE4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7F23">
              <w:rPr>
                <w:rFonts w:ascii="Arial" w:eastAsia="Times New Roman" w:hAnsi="Arial" w:cs="Arial"/>
                <w:sz w:val="20"/>
                <w:szCs w:val="20"/>
              </w:rPr>
              <w:t>51</w:t>
            </w:r>
          </w:p>
        </w:tc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0C3" w:rsidRPr="00737F23" w:rsidRDefault="008D70C3" w:rsidP="00D81AE4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7F23">
              <w:rPr>
                <w:rFonts w:ascii="Arial" w:eastAsia="Times New Roman" w:hAnsi="Arial" w:cs="Arial"/>
                <w:sz w:val="20"/>
                <w:szCs w:val="20"/>
              </w:rPr>
              <w:t>kamash.co.il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0C3" w:rsidRPr="00480092" w:rsidRDefault="008D70C3" w:rsidP="00D81AE4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0092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0C3" w:rsidRPr="00737F23" w:rsidRDefault="008D70C3" w:rsidP="00D81AE4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7F23">
              <w:rPr>
                <w:rFonts w:ascii="Arial" w:eastAsia="Times New Roman" w:hAnsi="Arial" w:cs="Arial"/>
                <w:sz w:val="20"/>
                <w:szCs w:val="20"/>
              </w:rPr>
              <w:t>0.14%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0C3" w:rsidRPr="00480092" w:rsidRDefault="008D70C3" w:rsidP="00D81AE4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0092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0C3" w:rsidRPr="00737F23" w:rsidRDefault="008D70C3" w:rsidP="00D81AE4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7F23">
              <w:rPr>
                <w:rFonts w:ascii="Arial" w:eastAsia="Times New Roman" w:hAnsi="Arial" w:cs="Arial"/>
                <w:sz w:val="20"/>
                <w:szCs w:val="20"/>
              </w:rPr>
              <w:t>00:02:07</w:t>
            </w:r>
          </w:p>
        </w:tc>
      </w:tr>
    </w:tbl>
    <w:p w:rsidR="008D70C3" w:rsidRDefault="008D70C3" w:rsidP="008D70C3">
      <w:pPr>
        <w:spacing w:line="360" w:lineRule="auto"/>
        <w:jc w:val="center"/>
        <w:rPr>
          <w:rFonts w:ascii="Arial" w:hAnsi="Arial" w:cs="David"/>
          <w:sz w:val="24"/>
          <w:szCs w:val="24"/>
          <w:rtl/>
        </w:rPr>
      </w:pPr>
    </w:p>
    <w:p w:rsidR="008D70C3" w:rsidRDefault="008D70C3" w:rsidP="008D70C3">
      <w:pPr>
        <w:spacing w:line="360" w:lineRule="auto"/>
        <w:rPr>
          <w:rFonts w:ascii="Arial" w:hAnsi="Arial" w:cs="David"/>
          <w:sz w:val="24"/>
          <w:szCs w:val="24"/>
          <w:rtl/>
        </w:rPr>
      </w:pPr>
    </w:p>
    <w:p w:rsidR="008D70C3" w:rsidRPr="000D3202" w:rsidRDefault="008D70C3" w:rsidP="008D70C3">
      <w:pPr>
        <w:spacing w:line="360" w:lineRule="auto"/>
        <w:rPr>
          <w:rFonts w:ascii="Arial" w:hAnsi="Arial" w:cs="David"/>
          <w:sz w:val="24"/>
          <w:szCs w:val="24"/>
          <w:u w:val="single"/>
          <w:rtl/>
        </w:rPr>
      </w:pPr>
      <w:r w:rsidRPr="000D3202">
        <w:rPr>
          <w:rFonts w:ascii="Arial" w:hAnsi="Arial" w:cs="David" w:hint="cs"/>
          <w:sz w:val="24"/>
          <w:szCs w:val="24"/>
          <w:rtl/>
        </w:rPr>
        <w:t>*</w:t>
      </w:r>
      <w:r w:rsidRPr="000D3202">
        <w:rPr>
          <w:rFonts w:ascii="Arial" w:hAnsi="Arial" w:cs="David" w:hint="cs"/>
          <w:sz w:val="24"/>
          <w:szCs w:val="24"/>
          <w:u w:val="single"/>
          <w:rtl/>
        </w:rPr>
        <w:t xml:space="preserve">יש לצפות שנתוני המידרוג  כפי שידווחו מדי חודש יהיו חשופים למידה מסוימת של שינויים הנובעים בין השאר  מגורמי עונתיות ומפעולות איחוד והפרדה היזומות על ידי האתר </w:t>
      </w:r>
    </w:p>
    <w:p w:rsidR="008D70C3" w:rsidRPr="00D7786A" w:rsidRDefault="008D70C3" w:rsidP="008D70C3">
      <w:pPr>
        <w:spacing w:line="360" w:lineRule="auto"/>
        <w:rPr>
          <w:rFonts w:ascii="Arial" w:hAnsi="Arial" w:cs="David"/>
          <w:sz w:val="24"/>
          <w:szCs w:val="24"/>
          <w:u w:val="single"/>
          <w:rtl/>
        </w:rPr>
      </w:pPr>
      <w:r>
        <w:rPr>
          <w:rFonts w:ascii="Arial" w:hAnsi="Arial" w:cs="David" w:hint="cs"/>
          <w:sz w:val="24"/>
          <w:szCs w:val="24"/>
          <w:rtl/>
        </w:rPr>
        <w:t xml:space="preserve">דרוג האתרים מכיל </w:t>
      </w:r>
      <w:r w:rsidRPr="002350D9">
        <w:rPr>
          <w:rFonts w:ascii="Arial" w:hAnsi="Arial" w:cs="David" w:hint="cs"/>
          <w:sz w:val="24"/>
          <w:szCs w:val="24"/>
          <w:rtl/>
        </w:rPr>
        <w:t>אתרים שאישרו את הפצת נתוניהם</w:t>
      </w:r>
      <w:r>
        <w:rPr>
          <w:rFonts w:ascii="Arial" w:hAnsi="Arial" w:cs="David" w:hint="cs"/>
          <w:sz w:val="24"/>
          <w:szCs w:val="24"/>
          <w:rtl/>
        </w:rPr>
        <w:t xml:space="preserve">, </w:t>
      </w:r>
      <w:r w:rsidRPr="00616148">
        <w:rPr>
          <w:rFonts w:ascii="Arial" w:hAnsi="Arial" w:cs="David" w:hint="cs"/>
          <w:sz w:val="24"/>
          <w:szCs w:val="24"/>
          <w:rtl/>
        </w:rPr>
        <w:t>בהמשך יצטרפו אתרים נוספים לדרוג.</w:t>
      </w:r>
    </w:p>
    <w:p w:rsidR="008D70C3" w:rsidRDefault="008D70C3" w:rsidP="008D70C3">
      <w:pPr>
        <w:spacing w:line="360" w:lineRule="auto"/>
        <w:rPr>
          <w:rFonts w:ascii="Arial" w:hAnsi="Arial" w:cs="David"/>
          <w:sz w:val="24"/>
          <w:szCs w:val="24"/>
          <w:u w:val="single"/>
          <w:rtl/>
        </w:rPr>
      </w:pPr>
    </w:p>
    <w:p w:rsidR="008D70C3" w:rsidRDefault="008D70C3" w:rsidP="008D70C3">
      <w:pPr>
        <w:spacing w:line="360" w:lineRule="auto"/>
        <w:rPr>
          <w:rFonts w:cs="David"/>
          <w:b/>
          <w:bCs/>
          <w:sz w:val="24"/>
          <w:szCs w:val="24"/>
          <w:rtl/>
        </w:rPr>
      </w:pPr>
    </w:p>
    <w:p w:rsidR="008D70C3" w:rsidRDefault="008D70C3" w:rsidP="008D70C3">
      <w:pPr>
        <w:spacing w:line="360" w:lineRule="auto"/>
        <w:rPr>
          <w:rFonts w:cs="David"/>
          <w:b/>
          <w:bCs/>
          <w:sz w:val="24"/>
          <w:szCs w:val="24"/>
          <w:rtl/>
        </w:rPr>
      </w:pPr>
    </w:p>
    <w:p w:rsidR="008D70C3" w:rsidRDefault="008D70C3" w:rsidP="008D70C3">
      <w:pPr>
        <w:spacing w:line="360" w:lineRule="auto"/>
        <w:rPr>
          <w:rFonts w:ascii="Arial" w:hAnsi="Arial" w:cs="David"/>
          <w:sz w:val="24"/>
          <w:szCs w:val="24"/>
          <w:u w:val="single"/>
          <w:rtl/>
        </w:rPr>
      </w:pPr>
      <w:r>
        <w:rPr>
          <w:rFonts w:cs="David"/>
          <w:b/>
          <w:bCs/>
          <w:sz w:val="24"/>
          <w:szCs w:val="24"/>
        </w:rPr>
        <w:t>3</w:t>
      </w:r>
      <w:r>
        <w:rPr>
          <w:rFonts w:cs="David" w:hint="cs"/>
          <w:b/>
          <w:bCs/>
          <w:sz w:val="24"/>
          <w:szCs w:val="24"/>
          <w:rtl/>
        </w:rPr>
        <w:t xml:space="preserve">. </w:t>
      </w:r>
      <w:r w:rsidRPr="00693C85">
        <w:rPr>
          <w:rFonts w:cs="David" w:hint="cs"/>
          <w:b/>
          <w:bCs/>
          <w:sz w:val="24"/>
          <w:szCs w:val="24"/>
          <w:rtl/>
        </w:rPr>
        <w:t xml:space="preserve">דירוג </w:t>
      </w:r>
      <w:r>
        <w:rPr>
          <w:rFonts w:cs="David" w:hint="cs"/>
          <w:b/>
          <w:bCs/>
          <w:sz w:val="24"/>
          <w:szCs w:val="24"/>
          <w:rtl/>
        </w:rPr>
        <w:t>קבוצות בעלות באינ</w:t>
      </w:r>
      <w:r w:rsidRPr="00693C85">
        <w:rPr>
          <w:rFonts w:cs="David" w:hint="cs"/>
          <w:b/>
          <w:bCs/>
          <w:sz w:val="24"/>
          <w:szCs w:val="24"/>
          <w:rtl/>
        </w:rPr>
        <w:t>ט</w:t>
      </w:r>
      <w:r>
        <w:rPr>
          <w:rFonts w:cs="David" w:hint="cs"/>
          <w:b/>
          <w:bCs/>
          <w:sz w:val="24"/>
          <w:szCs w:val="24"/>
          <w:rtl/>
        </w:rPr>
        <w:t>ר</w:t>
      </w:r>
      <w:r w:rsidRPr="00693C85">
        <w:rPr>
          <w:rFonts w:cs="David" w:hint="cs"/>
          <w:b/>
          <w:bCs/>
          <w:sz w:val="24"/>
          <w:szCs w:val="24"/>
          <w:rtl/>
        </w:rPr>
        <w:t>נט הישראלי, חשיפה חודשית</w:t>
      </w:r>
      <w:r>
        <w:rPr>
          <w:rFonts w:cs="David" w:hint="cs"/>
          <w:b/>
          <w:bCs/>
          <w:sz w:val="24"/>
          <w:szCs w:val="24"/>
          <w:rtl/>
        </w:rPr>
        <w:t>*</w:t>
      </w:r>
    </w:p>
    <w:tbl>
      <w:tblPr>
        <w:bidiVisual/>
        <w:tblW w:w="9035" w:type="dxa"/>
        <w:tblInd w:w="95" w:type="dxa"/>
        <w:tblLayout w:type="fixed"/>
        <w:tblLook w:val="04A0"/>
      </w:tblPr>
      <w:tblGrid>
        <w:gridCol w:w="388"/>
        <w:gridCol w:w="1417"/>
        <w:gridCol w:w="1559"/>
        <w:gridCol w:w="1560"/>
        <w:gridCol w:w="2047"/>
        <w:gridCol w:w="2064"/>
      </w:tblGrid>
      <w:tr w:rsidR="008D70C3" w:rsidRPr="00B340EE" w:rsidTr="00D81AE4">
        <w:trPr>
          <w:trHeight w:val="1052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0C3" w:rsidRPr="00B340EE" w:rsidRDefault="008D70C3" w:rsidP="00D81AE4">
            <w:pPr>
              <w:bidi w:val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70C3" w:rsidRPr="00ED74C1" w:rsidRDefault="008D70C3" w:rsidP="00D81AE4">
            <w:pPr>
              <w:jc w:val="center"/>
              <w:rPr>
                <w:rFonts w:ascii="Arial" w:eastAsia="Times New Roman" w:hAnsi="Arial" w:cs="David"/>
                <w:b/>
                <w:bCs/>
              </w:rPr>
            </w:pPr>
            <w:r w:rsidRPr="00ED74C1">
              <w:rPr>
                <w:rFonts w:ascii="Arial" w:eastAsia="Times New Roman" w:hAnsi="Arial" w:cs="David" w:hint="cs"/>
                <w:b/>
                <w:bCs/>
                <w:rtl/>
              </w:rPr>
              <w:t>קבוצת בעלות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D70C3" w:rsidRPr="00ED74C1" w:rsidRDefault="008D70C3" w:rsidP="00D81AE4">
            <w:pPr>
              <w:jc w:val="center"/>
              <w:rPr>
                <w:rFonts w:ascii="Arial" w:eastAsia="Times New Roman" w:hAnsi="Arial" w:cs="David"/>
                <w:b/>
                <w:bCs/>
                <w:rtl/>
              </w:rPr>
            </w:pPr>
            <w:r w:rsidRPr="00ED74C1">
              <w:rPr>
                <w:rFonts w:ascii="Arial" w:eastAsia="Times New Roman" w:hAnsi="Arial" w:cs="David" w:hint="cs"/>
                <w:b/>
                <w:bCs/>
                <w:rtl/>
              </w:rPr>
              <w:t>גולשים</w:t>
            </w:r>
          </w:p>
          <w:p w:rsidR="008D70C3" w:rsidRPr="00ED74C1" w:rsidRDefault="008D70C3" w:rsidP="00D81AE4">
            <w:pPr>
              <w:jc w:val="center"/>
              <w:rPr>
                <w:rFonts w:ascii="Arial" w:eastAsia="Times New Roman" w:hAnsi="Arial" w:cs="David"/>
                <w:b/>
                <w:bCs/>
              </w:rPr>
            </w:pPr>
            <w:r w:rsidRPr="00ED74C1">
              <w:rPr>
                <w:rFonts w:ascii="Arial" w:eastAsia="Times New Roman" w:hAnsi="Arial" w:cs="David" w:hint="cs"/>
                <w:b/>
                <w:bCs/>
                <w:rtl/>
              </w:rPr>
              <w:t>(</w:t>
            </w:r>
            <w:r w:rsidRPr="00ED74C1">
              <w:rPr>
                <w:rFonts w:ascii="Arial" w:eastAsia="Times New Roman" w:hAnsi="Arial" w:cs="David" w:hint="cs"/>
                <w:b/>
                <w:bCs/>
              </w:rPr>
              <w:t>Real Users</w:t>
            </w:r>
            <w:r w:rsidRPr="00ED74C1">
              <w:rPr>
                <w:rFonts w:ascii="Arial" w:eastAsia="Times New Roman" w:hAnsi="Arial" w:cs="David" w:hint="cs"/>
                <w:b/>
                <w:bCs/>
                <w:rtl/>
              </w:rPr>
              <w:t>) באלפים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70C3" w:rsidRPr="00ED74C1" w:rsidRDefault="008D70C3" w:rsidP="00D81AE4">
            <w:pPr>
              <w:jc w:val="center"/>
              <w:rPr>
                <w:rFonts w:ascii="Arial" w:eastAsia="Times New Roman" w:hAnsi="Arial" w:cs="David"/>
                <w:b/>
                <w:bCs/>
                <w:rtl/>
              </w:rPr>
            </w:pPr>
            <w:r w:rsidRPr="00ED74C1">
              <w:rPr>
                <w:rFonts w:ascii="Arial" w:eastAsia="Times New Roman" w:hAnsi="Arial" w:cs="David" w:hint="cs"/>
                <w:b/>
                <w:bCs/>
                <w:rtl/>
              </w:rPr>
              <w:t>אחוז חשיפה</w:t>
            </w:r>
          </w:p>
          <w:p w:rsidR="008D70C3" w:rsidRPr="00ED74C1" w:rsidRDefault="008D70C3" w:rsidP="00D81AE4">
            <w:pPr>
              <w:jc w:val="center"/>
              <w:rPr>
                <w:rFonts w:ascii="Arial" w:eastAsia="Times New Roman" w:hAnsi="Arial" w:cs="David"/>
                <w:b/>
                <w:bCs/>
              </w:rPr>
            </w:pPr>
            <w:r w:rsidRPr="00ED74C1">
              <w:rPr>
                <w:rFonts w:ascii="Arial" w:eastAsia="Times New Roman" w:hAnsi="Arial" w:cs="David" w:hint="cs"/>
                <w:b/>
                <w:bCs/>
                <w:rtl/>
              </w:rPr>
              <w:t>(</w:t>
            </w:r>
            <w:r w:rsidRPr="00ED74C1">
              <w:rPr>
                <w:rFonts w:ascii="Arial" w:eastAsia="Times New Roman" w:hAnsi="Arial" w:cs="Arial"/>
                <w:b/>
                <w:bCs/>
              </w:rPr>
              <w:t>Reach</w:t>
            </w:r>
            <w:r w:rsidRPr="00ED74C1">
              <w:rPr>
                <w:rFonts w:ascii="Arial" w:eastAsia="Times New Roman" w:hAnsi="Arial" w:cs="David" w:hint="cs"/>
                <w:b/>
                <w:bCs/>
                <w:rtl/>
              </w:rPr>
              <w:t>)</w:t>
            </w:r>
          </w:p>
        </w:tc>
        <w:tc>
          <w:tcPr>
            <w:tcW w:w="20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D70C3" w:rsidRPr="00ED74C1" w:rsidRDefault="008D70C3" w:rsidP="00D81AE4">
            <w:pPr>
              <w:jc w:val="center"/>
              <w:rPr>
                <w:rFonts w:ascii="Arial" w:eastAsia="Times New Roman" w:hAnsi="Arial" w:cs="David"/>
                <w:b/>
                <w:bCs/>
                <w:rtl/>
              </w:rPr>
            </w:pPr>
            <w:r w:rsidRPr="00ED74C1">
              <w:rPr>
                <w:rFonts w:ascii="Arial" w:eastAsia="Times New Roman" w:hAnsi="Arial" w:cs="David" w:hint="cs"/>
                <w:b/>
                <w:bCs/>
                <w:rtl/>
              </w:rPr>
              <w:t>דפים נצפים</w:t>
            </w:r>
          </w:p>
          <w:p w:rsidR="008D70C3" w:rsidRPr="00ED74C1" w:rsidRDefault="008D70C3" w:rsidP="00D81AE4">
            <w:pPr>
              <w:jc w:val="center"/>
              <w:rPr>
                <w:rFonts w:ascii="Arial" w:eastAsia="Times New Roman" w:hAnsi="Arial" w:cs="David"/>
                <w:b/>
                <w:bCs/>
                <w:rtl/>
              </w:rPr>
            </w:pPr>
            <w:r w:rsidRPr="00ED74C1">
              <w:rPr>
                <w:rFonts w:ascii="Arial" w:eastAsia="Times New Roman" w:hAnsi="Arial" w:cs="David" w:hint="cs"/>
                <w:b/>
                <w:bCs/>
                <w:rtl/>
              </w:rPr>
              <w:t>(</w:t>
            </w:r>
            <w:r w:rsidRPr="00ED74C1">
              <w:rPr>
                <w:rFonts w:ascii="Arial" w:eastAsia="Times New Roman" w:hAnsi="Arial" w:cs="Arial"/>
                <w:b/>
                <w:bCs/>
              </w:rPr>
              <w:t>page views</w:t>
            </w:r>
            <w:r w:rsidRPr="00ED74C1">
              <w:rPr>
                <w:rFonts w:ascii="Arial" w:eastAsia="Times New Roman" w:hAnsi="Arial" w:cs="David" w:hint="cs"/>
                <w:b/>
                <w:bCs/>
                <w:rtl/>
              </w:rPr>
              <w:t>)</w:t>
            </w:r>
          </w:p>
          <w:p w:rsidR="008D70C3" w:rsidRPr="00ED74C1" w:rsidRDefault="008D70C3" w:rsidP="00D81AE4">
            <w:pPr>
              <w:jc w:val="center"/>
              <w:rPr>
                <w:rFonts w:ascii="Arial" w:eastAsia="Times New Roman" w:hAnsi="Arial" w:cs="David"/>
                <w:b/>
                <w:bCs/>
              </w:rPr>
            </w:pPr>
            <w:r w:rsidRPr="00ED74C1">
              <w:rPr>
                <w:rFonts w:ascii="Arial" w:eastAsia="Times New Roman" w:hAnsi="Arial" w:cs="David" w:hint="cs"/>
                <w:b/>
                <w:bCs/>
                <w:rtl/>
              </w:rPr>
              <w:t>באלפים</w:t>
            </w:r>
          </w:p>
        </w:tc>
        <w:tc>
          <w:tcPr>
            <w:tcW w:w="2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70C3" w:rsidRPr="00ED74C1" w:rsidRDefault="008D70C3" w:rsidP="00D81AE4">
            <w:pPr>
              <w:jc w:val="center"/>
              <w:rPr>
                <w:rFonts w:ascii="Arial" w:eastAsia="Times New Roman" w:hAnsi="Arial" w:cs="David"/>
                <w:b/>
                <w:bCs/>
                <w:rtl/>
              </w:rPr>
            </w:pPr>
            <w:r w:rsidRPr="00ED74C1">
              <w:rPr>
                <w:rFonts w:ascii="Arial" w:eastAsia="Times New Roman" w:hAnsi="Arial" w:cs="David" w:hint="cs"/>
                <w:b/>
                <w:bCs/>
                <w:rtl/>
              </w:rPr>
              <w:t>זמן שהייה</w:t>
            </w:r>
          </w:p>
          <w:p w:rsidR="008D70C3" w:rsidRPr="00ED74C1" w:rsidRDefault="008D70C3" w:rsidP="00D81AE4">
            <w:pPr>
              <w:bidi w:val="0"/>
              <w:jc w:val="center"/>
              <w:rPr>
                <w:rFonts w:ascii="Arial" w:eastAsia="Times New Roman" w:hAnsi="Arial" w:cs="David"/>
                <w:b/>
                <w:bCs/>
                <w:rtl/>
              </w:rPr>
            </w:pPr>
            <w:r w:rsidRPr="00ED74C1">
              <w:rPr>
                <w:rFonts w:ascii="Arial" w:eastAsia="Times New Roman" w:hAnsi="Arial" w:cs="David"/>
                <w:b/>
                <w:bCs/>
              </w:rPr>
              <w:t>(</w:t>
            </w:r>
            <w:r w:rsidRPr="00ED74C1">
              <w:rPr>
                <w:rFonts w:ascii="Arial" w:eastAsia="Times New Roman" w:hAnsi="Arial" w:cs="David" w:hint="cs"/>
                <w:b/>
                <w:bCs/>
              </w:rPr>
              <w:t>Avg. time spent on site pervisitor)</w:t>
            </w:r>
          </w:p>
          <w:p w:rsidR="008D70C3" w:rsidRPr="00ED74C1" w:rsidRDefault="008D70C3" w:rsidP="00D81AE4">
            <w:pPr>
              <w:jc w:val="center"/>
              <w:rPr>
                <w:rFonts w:ascii="Arial" w:eastAsia="Times New Roman" w:hAnsi="Arial" w:cs="David"/>
                <w:b/>
                <w:bCs/>
              </w:rPr>
            </w:pPr>
            <w:r w:rsidRPr="00ED74C1">
              <w:rPr>
                <w:rFonts w:ascii="Arial" w:eastAsia="Times New Roman" w:hAnsi="Arial" w:cs="David" w:hint="cs"/>
                <w:b/>
                <w:bCs/>
              </w:rPr>
              <w:t>hr:min:s</w:t>
            </w:r>
          </w:p>
        </w:tc>
      </w:tr>
      <w:tr w:rsidR="008D70C3" w:rsidRPr="00B340EE" w:rsidTr="00D81AE4">
        <w:trPr>
          <w:trHeight w:val="539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0C3" w:rsidRPr="00B340EE" w:rsidRDefault="008D70C3" w:rsidP="00D81AE4">
            <w:pPr>
              <w:bidi w:val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70C3" w:rsidRPr="00ED74C1" w:rsidRDefault="008D70C3" w:rsidP="00D81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74C1">
              <w:rPr>
                <w:rFonts w:ascii="Arial" w:hAnsi="Arial" w:cs="Arial" w:hint="cs"/>
                <w:sz w:val="20"/>
                <w:szCs w:val="20"/>
                <w:rtl/>
              </w:rPr>
              <w:t>קבוצת וואלה!</w:t>
            </w:r>
            <w:r w:rsidRPr="00ED74C1">
              <w:rPr>
                <w:rFonts w:ascii="Arial" w:hAnsi="Arial" w:cs="Arial"/>
                <w:sz w:val="20"/>
                <w:szCs w:val="20"/>
                <w:vertAlign w:val="superscript"/>
                <w:rtl/>
              </w:rPr>
              <w:t>1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D70C3" w:rsidRPr="00ED74C1" w:rsidRDefault="008D70C3" w:rsidP="00D81AE4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74C1">
              <w:rPr>
                <w:rFonts w:ascii="Arial" w:hAnsi="Arial" w:cs="Arial"/>
                <w:sz w:val="20"/>
                <w:szCs w:val="20"/>
              </w:rPr>
              <w:t>3,109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70C3" w:rsidRPr="00ED74C1" w:rsidRDefault="008D70C3" w:rsidP="00D81AE4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74C1">
              <w:rPr>
                <w:rFonts w:ascii="Arial" w:hAnsi="Arial" w:cs="Arial"/>
                <w:sz w:val="20"/>
                <w:szCs w:val="20"/>
              </w:rPr>
              <w:t>60.92%</w:t>
            </w:r>
          </w:p>
        </w:tc>
        <w:tc>
          <w:tcPr>
            <w:tcW w:w="20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D70C3" w:rsidRPr="00ED74C1" w:rsidRDefault="008D70C3" w:rsidP="00D81AE4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74C1">
              <w:rPr>
                <w:rFonts w:ascii="Arial" w:hAnsi="Arial" w:cs="Arial"/>
                <w:sz w:val="20"/>
                <w:szCs w:val="20"/>
              </w:rPr>
              <w:t>775,773</w:t>
            </w:r>
          </w:p>
        </w:tc>
        <w:tc>
          <w:tcPr>
            <w:tcW w:w="2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70C3" w:rsidRPr="00ED74C1" w:rsidRDefault="008D70C3" w:rsidP="00D81AE4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74C1">
              <w:rPr>
                <w:rFonts w:ascii="Arial" w:hAnsi="Arial" w:cs="Arial"/>
                <w:sz w:val="20"/>
                <w:szCs w:val="20"/>
              </w:rPr>
              <w:t>09:18:18</w:t>
            </w:r>
          </w:p>
        </w:tc>
      </w:tr>
      <w:tr w:rsidR="008D70C3" w:rsidRPr="00B340EE" w:rsidTr="00D81AE4">
        <w:trPr>
          <w:trHeight w:val="404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0C3" w:rsidRPr="00B340EE" w:rsidRDefault="008D70C3" w:rsidP="00D81AE4">
            <w:pPr>
              <w:bidi w:val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70C3" w:rsidRPr="00ED74C1" w:rsidRDefault="008D70C3" w:rsidP="00D81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74C1">
              <w:rPr>
                <w:rFonts w:ascii="Arial" w:hAnsi="Arial" w:cs="Arial" w:hint="cs"/>
                <w:sz w:val="20"/>
                <w:szCs w:val="20"/>
                <w:rtl/>
              </w:rPr>
              <w:t>קבוצת וינט</w:t>
            </w:r>
            <w:r w:rsidRPr="00ED74C1">
              <w:rPr>
                <w:rFonts w:ascii="Arial" w:hAnsi="Arial" w:cs="Arial"/>
                <w:sz w:val="20"/>
                <w:szCs w:val="20"/>
                <w:vertAlign w:val="superscript"/>
                <w:rtl/>
              </w:rPr>
              <w:t>2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D70C3" w:rsidRPr="00ED74C1" w:rsidRDefault="008D70C3" w:rsidP="00D81AE4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74C1">
              <w:rPr>
                <w:rFonts w:ascii="Arial" w:hAnsi="Arial" w:cs="Arial"/>
                <w:sz w:val="20"/>
                <w:szCs w:val="20"/>
              </w:rPr>
              <w:t>2,641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70C3" w:rsidRPr="00ED74C1" w:rsidRDefault="008D70C3" w:rsidP="00D81AE4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74C1">
              <w:rPr>
                <w:rFonts w:ascii="Arial" w:hAnsi="Arial" w:cs="Arial"/>
                <w:sz w:val="20"/>
                <w:szCs w:val="20"/>
              </w:rPr>
              <w:t>51.75%</w:t>
            </w:r>
          </w:p>
        </w:tc>
        <w:tc>
          <w:tcPr>
            <w:tcW w:w="20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D70C3" w:rsidRPr="00ED74C1" w:rsidRDefault="008D70C3" w:rsidP="00D81AE4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74C1">
              <w:rPr>
                <w:rFonts w:ascii="Arial" w:hAnsi="Arial" w:cs="Arial"/>
                <w:sz w:val="20"/>
                <w:szCs w:val="20"/>
              </w:rPr>
              <w:t>300,680</w:t>
            </w:r>
          </w:p>
        </w:tc>
        <w:tc>
          <w:tcPr>
            <w:tcW w:w="2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70C3" w:rsidRPr="00ED74C1" w:rsidRDefault="008D70C3" w:rsidP="00D81AE4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74C1">
              <w:rPr>
                <w:rFonts w:ascii="Arial" w:hAnsi="Arial" w:cs="Arial"/>
                <w:sz w:val="20"/>
                <w:szCs w:val="20"/>
              </w:rPr>
              <w:t>09:22:13</w:t>
            </w:r>
          </w:p>
        </w:tc>
      </w:tr>
      <w:tr w:rsidR="008D70C3" w:rsidRPr="00B340EE" w:rsidTr="00D81AE4">
        <w:trPr>
          <w:trHeight w:val="319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0C3" w:rsidRPr="00B340EE" w:rsidRDefault="008D70C3" w:rsidP="00D81AE4">
            <w:pPr>
              <w:bidi w:val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D70C3" w:rsidRPr="00ED74C1" w:rsidRDefault="008D70C3" w:rsidP="00D81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74C1">
              <w:rPr>
                <w:rFonts w:ascii="Arial" w:hAnsi="Arial" w:cs="Arial" w:hint="cs"/>
                <w:sz w:val="20"/>
                <w:szCs w:val="20"/>
                <w:rtl/>
              </w:rPr>
              <w:t>קבוצת מאקו</w:t>
            </w:r>
            <w:r w:rsidRPr="00ED74C1">
              <w:rPr>
                <w:rFonts w:ascii="Arial" w:hAnsi="Arial" w:cs="Arial"/>
                <w:sz w:val="20"/>
                <w:szCs w:val="20"/>
                <w:vertAlign w:val="superscript"/>
                <w:rtl/>
              </w:rPr>
              <w:t>3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70C3" w:rsidRPr="00ED74C1" w:rsidRDefault="008D70C3" w:rsidP="00D81AE4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74C1">
              <w:rPr>
                <w:rFonts w:ascii="Arial" w:hAnsi="Arial" w:cs="Arial"/>
                <w:sz w:val="20"/>
                <w:szCs w:val="20"/>
              </w:rPr>
              <w:t>2,053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70C3" w:rsidRPr="00ED74C1" w:rsidRDefault="008D70C3" w:rsidP="00D81AE4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74C1">
              <w:rPr>
                <w:rFonts w:ascii="Arial" w:hAnsi="Arial" w:cs="Arial"/>
                <w:sz w:val="20"/>
                <w:szCs w:val="20"/>
              </w:rPr>
              <w:t>40.24%</w:t>
            </w:r>
          </w:p>
        </w:tc>
        <w:tc>
          <w:tcPr>
            <w:tcW w:w="204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70C3" w:rsidRPr="00ED74C1" w:rsidRDefault="008D70C3" w:rsidP="00D81AE4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74C1">
              <w:rPr>
                <w:rFonts w:ascii="Arial" w:hAnsi="Arial" w:cs="Arial"/>
                <w:sz w:val="20"/>
                <w:szCs w:val="20"/>
              </w:rPr>
              <w:t>148,249</w:t>
            </w:r>
          </w:p>
        </w:tc>
        <w:tc>
          <w:tcPr>
            <w:tcW w:w="206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70C3" w:rsidRPr="00ED74C1" w:rsidRDefault="008D70C3" w:rsidP="00D81AE4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74C1">
              <w:rPr>
                <w:rFonts w:ascii="Arial" w:hAnsi="Arial" w:cs="Arial"/>
                <w:sz w:val="20"/>
                <w:szCs w:val="20"/>
              </w:rPr>
              <w:t>03:45:44</w:t>
            </w:r>
          </w:p>
        </w:tc>
      </w:tr>
      <w:tr w:rsidR="008D70C3" w:rsidRPr="00B340EE" w:rsidTr="00D81AE4">
        <w:trPr>
          <w:trHeight w:val="409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0C3" w:rsidRPr="00B340EE" w:rsidRDefault="008D70C3" w:rsidP="00D81AE4">
            <w:pPr>
              <w:bidi w:val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8D70C3" w:rsidRPr="00ED74C1" w:rsidRDefault="008D70C3" w:rsidP="00D81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74C1">
              <w:rPr>
                <w:rFonts w:ascii="Arial" w:hAnsi="Arial" w:cs="Arial" w:hint="cs"/>
                <w:sz w:val="20"/>
                <w:szCs w:val="20"/>
                <w:rtl/>
              </w:rPr>
              <w:t>קבוצת תפוז</w:t>
            </w:r>
            <w:r w:rsidRPr="00ED74C1">
              <w:rPr>
                <w:rFonts w:ascii="Arial" w:hAnsi="Arial" w:cs="Arial"/>
                <w:sz w:val="20"/>
                <w:szCs w:val="20"/>
                <w:vertAlign w:val="superscript"/>
                <w:rtl/>
              </w:rPr>
              <w:t>4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D70C3" w:rsidRPr="00ED74C1" w:rsidRDefault="008D70C3" w:rsidP="00D81AE4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74C1">
              <w:rPr>
                <w:rFonts w:ascii="Arial" w:hAnsi="Arial" w:cs="Arial"/>
                <w:sz w:val="20"/>
                <w:szCs w:val="20"/>
              </w:rPr>
              <w:t>1,684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8D70C3" w:rsidRPr="00ED74C1" w:rsidRDefault="008D70C3" w:rsidP="00D81AE4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74C1">
              <w:rPr>
                <w:rFonts w:ascii="Arial" w:hAnsi="Arial" w:cs="Arial"/>
                <w:sz w:val="20"/>
                <w:szCs w:val="20"/>
              </w:rPr>
              <w:t>33.00%</w:t>
            </w:r>
          </w:p>
        </w:tc>
        <w:tc>
          <w:tcPr>
            <w:tcW w:w="204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D70C3" w:rsidRPr="00ED74C1" w:rsidRDefault="008D70C3" w:rsidP="00D81AE4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74C1">
              <w:rPr>
                <w:rFonts w:ascii="Arial" w:hAnsi="Arial" w:cs="Arial"/>
                <w:sz w:val="20"/>
                <w:szCs w:val="20"/>
              </w:rPr>
              <w:t>58,425</w:t>
            </w:r>
          </w:p>
        </w:tc>
        <w:tc>
          <w:tcPr>
            <w:tcW w:w="206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8D70C3" w:rsidRPr="00ED74C1" w:rsidRDefault="008D70C3" w:rsidP="00D81AE4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74C1">
              <w:rPr>
                <w:rFonts w:ascii="Arial" w:hAnsi="Arial" w:cs="Arial"/>
                <w:sz w:val="20"/>
                <w:szCs w:val="20"/>
              </w:rPr>
              <w:t>00:54:09</w:t>
            </w:r>
          </w:p>
        </w:tc>
      </w:tr>
      <w:tr w:rsidR="008D70C3" w:rsidRPr="00B340EE" w:rsidTr="00D81AE4">
        <w:trPr>
          <w:trHeight w:val="259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0C3" w:rsidRPr="00B340EE" w:rsidRDefault="008D70C3" w:rsidP="00D81AE4">
            <w:pPr>
              <w:bidi w:val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8D70C3" w:rsidRPr="00ED74C1" w:rsidRDefault="008D70C3" w:rsidP="00D81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74C1">
              <w:rPr>
                <w:rFonts w:ascii="Arial" w:hAnsi="Arial" w:cs="Arial" w:hint="cs"/>
                <w:sz w:val="20"/>
                <w:szCs w:val="20"/>
                <w:rtl/>
              </w:rPr>
              <w:t>קבוצת זאפ</w:t>
            </w:r>
            <w:r w:rsidRPr="00ED74C1">
              <w:rPr>
                <w:rFonts w:ascii="Arial" w:hAnsi="Arial" w:cs="Arial"/>
                <w:sz w:val="20"/>
                <w:szCs w:val="20"/>
                <w:vertAlign w:val="superscript"/>
                <w:rtl/>
              </w:rPr>
              <w:t>5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D70C3" w:rsidRPr="00ED74C1" w:rsidRDefault="008D70C3" w:rsidP="00D81AE4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74C1">
              <w:rPr>
                <w:rFonts w:ascii="Arial" w:hAnsi="Arial" w:cs="Arial"/>
                <w:sz w:val="20"/>
                <w:szCs w:val="20"/>
              </w:rPr>
              <w:t>1,648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8D70C3" w:rsidRPr="00ED74C1" w:rsidRDefault="008D70C3" w:rsidP="00D81AE4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74C1">
              <w:rPr>
                <w:rFonts w:ascii="Arial" w:hAnsi="Arial" w:cs="Arial"/>
                <w:sz w:val="20"/>
                <w:szCs w:val="20"/>
              </w:rPr>
              <w:t>32.29%</w:t>
            </w:r>
          </w:p>
        </w:tc>
        <w:tc>
          <w:tcPr>
            <w:tcW w:w="204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D70C3" w:rsidRPr="00ED74C1" w:rsidRDefault="008D70C3" w:rsidP="00D81AE4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74C1">
              <w:rPr>
                <w:rFonts w:ascii="Arial" w:hAnsi="Arial" w:cs="Arial"/>
                <w:sz w:val="20"/>
                <w:szCs w:val="20"/>
              </w:rPr>
              <w:t>49,620</w:t>
            </w:r>
          </w:p>
        </w:tc>
        <w:tc>
          <w:tcPr>
            <w:tcW w:w="206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8D70C3" w:rsidRPr="00ED74C1" w:rsidRDefault="008D70C3" w:rsidP="00D81AE4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74C1">
              <w:rPr>
                <w:rFonts w:ascii="Arial" w:hAnsi="Arial" w:cs="Arial"/>
                <w:sz w:val="20"/>
                <w:szCs w:val="20"/>
              </w:rPr>
              <w:t>00:22:59</w:t>
            </w:r>
          </w:p>
        </w:tc>
      </w:tr>
      <w:tr w:rsidR="008D70C3" w:rsidRPr="00B340EE" w:rsidTr="00D81AE4">
        <w:trPr>
          <w:trHeight w:val="547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0C3" w:rsidRPr="00B340EE" w:rsidRDefault="008D70C3" w:rsidP="00D81AE4">
            <w:pPr>
              <w:bidi w:val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C3" w:rsidRPr="00ED74C1" w:rsidRDefault="008D70C3" w:rsidP="00D81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74C1">
              <w:rPr>
                <w:rFonts w:ascii="Arial" w:hAnsi="Arial" w:cs="Arial" w:hint="cs"/>
                <w:sz w:val="20"/>
                <w:szCs w:val="20"/>
                <w:rtl/>
              </w:rPr>
              <w:t>קבוצת הארץ-דה מרקר</w:t>
            </w:r>
            <w:r w:rsidRPr="00ED74C1">
              <w:rPr>
                <w:rFonts w:ascii="Arial" w:hAnsi="Arial" w:cs="Arial"/>
                <w:sz w:val="20"/>
                <w:szCs w:val="20"/>
                <w:vertAlign w:val="superscript"/>
                <w:rtl/>
              </w:rPr>
              <w:t>6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8D70C3" w:rsidRPr="00ED74C1" w:rsidRDefault="008D70C3" w:rsidP="00D81AE4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74C1">
              <w:rPr>
                <w:rFonts w:ascii="Arial" w:hAnsi="Arial" w:cs="Arial"/>
                <w:sz w:val="20"/>
                <w:szCs w:val="20"/>
              </w:rPr>
              <w:t>1,214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70C3" w:rsidRPr="00ED74C1" w:rsidRDefault="008D70C3" w:rsidP="00D81AE4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74C1">
              <w:rPr>
                <w:rFonts w:ascii="Arial" w:hAnsi="Arial" w:cs="Arial"/>
                <w:sz w:val="20"/>
                <w:szCs w:val="20"/>
              </w:rPr>
              <w:t>23.79%</w:t>
            </w:r>
          </w:p>
        </w:tc>
        <w:tc>
          <w:tcPr>
            <w:tcW w:w="20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8D70C3" w:rsidRPr="00ED74C1" w:rsidRDefault="008D70C3" w:rsidP="00D81AE4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74C1">
              <w:rPr>
                <w:rFonts w:ascii="Arial" w:hAnsi="Arial" w:cs="Arial"/>
                <w:sz w:val="20"/>
                <w:szCs w:val="20"/>
              </w:rPr>
              <w:t>53,604</w:t>
            </w:r>
          </w:p>
        </w:tc>
        <w:tc>
          <w:tcPr>
            <w:tcW w:w="2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70C3" w:rsidRPr="00ED74C1" w:rsidRDefault="008D70C3" w:rsidP="00D81AE4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74C1">
              <w:rPr>
                <w:rFonts w:ascii="Arial" w:hAnsi="Arial" w:cs="Arial"/>
                <w:sz w:val="20"/>
                <w:szCs w:val="20"/>
              </w:rPr>
              <w:t>02:11:52</w:t>
            </w:r>
          </w:p>
        </w:tc>
      </w:tr>
      <w:tr w:rsidR="008D70C3" w:rsidRPr="00B340EE" w:rsidTr="00D81AE4">
        <w:trPr>
          <w:trHeight w:val="51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0C3" w:rsidRPr="00B340EE" w:rsidRDefault="008D70C3" w:rsidP="00D81AE4">
            <w:pPr>
              <w:bidi w:val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8D70C3" w:rsidRPr="00ED74C1" w:rsidRDefault="008D70C3" w:rsidP="00D81AE4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D70C3" w:rsidRPr="00ED74C1" w:rsidRDefault="008D70C3" w:rsidP="00D81AE4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8D70C3" w:rsidRPr="00ED74C1" w:rsidRDefault="008D70C3" w:rsidP="00D81AE4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D70C3" w:rsidRPr="00ED74C1" w:rsidRDefault="008D70C3" w:rsidP="00D81AE4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8D70C3" w:rsidRPr="00ED74C1" w:rsidRDefault="008D70C3" w:rsidP="00D81AE4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D70C3" w:rsidRDefault="008D70C3" w:rsidP="008D70C3">
      <w:pPr>
        <w:spacing w:line="360" w:lineRule="auto"/>
        <w:rPr>
          <w:rFonts w:ascii="Arial" w:hAnsi="Arial" w:cs="David"/>
          <w:sz w:val="24"/>
          <w:szCs w:val="24"/>
          <w:u w:val="single"/>
          <w:rtl/>
        </w:rPr>
      </w:pPr>
    </w:p>
    <w:p w:rsidR="008D70C3" w:rsidRPr="00C63EEB" w:rsidRDefault="008D70C3" w:rsidP="008D70C3">
      <w:pPr>
        <w:spacing w:line="360" w:lineRule="auto"/>
        <w:jc w:val="both"/>
        <w:rPr>
          <w:rFonts w:ascii="Arial" w:hAnsi="Arial" w:cs="David"/>
          <w:sz w:val="24"/>
          <w:szCs w:val="24"/>
          <w:rtl/>
        </w:rPr>
      </w:pPr>
      <w:r>
        <w:rPr>
          <w:rFonts w:ascii="Arial" w:hAnsi="Arial" w:cs="David" w:hint="cs"/>
          <w:sz w:val="24"/>
          <w:szCs w:val="24"/>
          <w:u w:val="single"/>
          <w:rtl/>
        </w:rPr>
        <w:t>*</w:t>
      </w:r>
      <w:r w:rsidRPr="00C63EEB">
        <w:rPr>
          <w:rFonts w:ascii="Arial" w:hAnsi="Arial" w:cs="David" w:hint="cs"/>
          <w:sz w:val="24"/>
          <w:szCs w:val="24"/>
          <w:u w:val="single"/>
          <w:rtl/>
        </w:rPr>
        <w:t>קבוצת בעלות</w:t>
      </w:r>
      <w:r w:rsidRPr="00095BB2">
        <w:rPr>
          <w:rFonts w:ascii="Arial" w:hAnsi="Arial" w:cs="David" w:hint="cs"/>
          <w:sz w:val="24"/>
          <w:szCs w:val="24"/>
          <w:rtl/>
        </w:rPr>
        <w:t xml:space="preserve">: </w:t>
      </w:r>
      <w:r w:rsidRPr="00C63EEB">
        <w:rPr>
          <w:rFonts w:ascii="Arial" w:hAnsi="Arial" w:cs="David"/>
          <w:sz w:val="24"/>
          <w:szCs w:val="24"/>
          <w:rtl/>
        </w:rPr>
        <w:t>מתייחסת לכל אתר שמוחזק בשיעור הוני של מעל 50% מהון המניות על ידי מי מהקבוצות</w:t>
      </w:r>
      <w:r w:rsidRPr="00C63EEB">
        <w:rPr>
          <w:rFonts w:ascii="Arial" w:hAnsi="Arial" w:cs="David" w:hint="cs"/>
          <w:sz w:val="24"/>
          <w:szCs w:val="24"/>
          <w:rtl/>
        </w:rPr>
        <w:t>.</w:t>
      </w:r>
      <w:r>
        <w:rPr>
          <w:rFonts w:ascii="Arial" w:hAnsi="Arial" w:cs="David" w:hint="cs"/>
          <w:sz w:val="24"/>
          <w:szCs w:val="24"/>
          <w:rtl/>
        </w:rPr>
        <w:t xml:space="preserve"> הדרוג מתייחס לקבוצות בעלות החברות בוועדה למדרוג האינטרנט ואישרו הפצת נתוניהם.</w:t>
      </w:r>
    </w:p>
    <w:p w:rsidR="008D70C3" w:rsidRDefault="008D70C3" w:rsidP="008D70C3">
      <w:pPr>
        <w:spacing w:line="360" w:lineRule="auto"/>
        <w:rPr>
          <w:rFonts w:ascii="Arial" w:hAnsi="Arial" w:cs="David"/>
          <w:sz w:val="24"/>
          <w:szCs w:val="24"/>
          <w:vertAlign w:val="superscript"/>
          <w:rtl/>
        </w:rPr>
      </w:pPr>
    </w:p>
    <w:p w:rsidR="008D70C3" w:rsidRPr="000F4D22" w:rsidRDefault="008D70C3" w:rsidP="008D70C3">
      <w:pPr>
        <w:spacing w:line="360" w:lineRule="auto"/>
        <w:jc w:val="both"/>
        <w:rPr>
          <w:rFonts w:ascii="Arial" w:eastAsia="Times New Roman" w:hAnsi="Arial" w:cs="Arial"/>
          <w:sz w:val="20"/>
          <w:szCs w:val="20"/>
          <w:rtl/>
        </w:rPr>
      </w:pPr>
      <w:r w:rsidRPr="000F4D22">
        <w:rPr>
          <w:rFonts w:ascii="Arial" w:hAnsi="Arial" w:cs="David" w:hint="cs"/>
          <w:i/>
          <w:iCs/>
          <w:sz w:val="20"/>
          <w:szCs w:val="20"/>
          <w:vertAlign w:val="superscript"/>
          <w:rtl/>
        </w:rPr>
        <w:t>1</w:t>
      </w:r>
      <w:r w:rsidRPr="000F4D22">
        <w:rPr>
          <w:rFonts w:ascii="Arial" w:hAnsi="Arial" w:cs="David" w:hint="cs"/>
          <w:i/>
          <w:iCs/>
          <w:sz w:val="20"/>
          <w:szCs w:val="20"/>
          <w:rtl/>
        </w:rPr>
        <w:t>קבוצת וואלה! כוללת את האתרים</w:t>
      </w:r>
      <w:r w:rsidRPr="000F4D22">
        <w:rPr>
          <w:rFonts w:ascii="Arial" w:hAnsi="Arial" w:cs="David" w:hint="cs"/>
          <w:sz w:val="20"/>
          <w:szCs w:val="20"/>
          <w:rtl/>
        </w:rPr>
        <w:t>:</w:t>
      </w:r>
      <w:r w:rsidRPr="000F4D22">
        <w:rPr>
          <w:rFonts w:ascii="Arial" w:eastAsia="Times New Roman" w:hAnsi="Arial" w:cs="Arial"/>
          <w:sz w:val="20"/>
          <w:szCs w:val="20"/>
        </w:rPr>
        <w:t>walla.co.il, yad2.co.il, wallashops.co.il, tipo.co.il, zahav.ru</w:t>
      </w:r>
      <w:r w:rsidRPr="000F4D22">
        <w:rPr>
          <w:rFonts w:ascii="Arial" w:eastAsia="Times New Roman" w:hAnsi="Arial" w:cs="Arial"/>
          <w:color w:val="915547"/>
          <w:sz w:val="20"/>
          <w:szCs w:val="20"/>
        </w:rPr>
        <w:t xml:space="preserve">, </w:t>
      </w:r>
      <w:r w:rsidRPr="000F4D22">
        <w:rPr>
          <w:rFonts w:ascii="Arial" w:eastAsia="Times New Roman" w:hAnsi="Arial" w:cs="Arial"/>
          <w:sz w:val="20"/>
          <w:szCs w:val="20"/>
        </w:rPr>
        <w:t>mazaltov.walla.co.il, jobcity.co.il, yoram.co.il, vgames.co.il</w:t>
      </w:r>
    </w:p>
    <w:p w:rsidR="008D70C3" w:rsidRPr="00C15BE4" w:rsidRDefault="008D70C3" w:rsidP="008D70C3">
      <w:pPr>
        <w:spacing w:line="360" w:lineRule="auto"/>
        <w:jc w:val="both"/>
        <w:rPr>
          <w:rFonts w:ascii="Arial" w:eastAsia="Times New Roman" w:hAnsi="Arial" w:cs="Arial"/>
          <w:sz w:val="20"/>
          <w:szCs w:val="20"/>
          <w:rtl/>
        </w:rPr>
      </w:pPr>
      <w:r w:rsidRPr="000560E9">
        <w:rPr>
          <w:rFonts w:ascii="Arial" w:hAnsi="Arial" w:cs="David" w:hint="cs"/>
          <w:i/>
          <w:iCs/>
          <w:sz w:val="20"/>
          <w:szCs w:val="20"/>
          <w:vertAlign w:val="superscript"/>
          <w:rtl/>
        </w:rPr>
        <w:t>2</w:t>
      </w:r>
      <w:r w:rsidRPr="000560E9">
        <w:rPr>
          <w:rFonts w:ascii="Arial" w:hAnsi="Arial" w:cs="David" w:hint="cs"/>
          <w:i/>
          <w:iCs/>
          <w:sz w:val="20"/>
          <w:szCs w:val="20"/>
          <w:rtl/>
        </w:rPr>
        <w:t>קבוצת וינט כוללת את האתרים:</w:t>
      </w:r>
      <w:r w:rsidRPr="00C15BE4">
        <w:rPr>
          <w:rFonts w:ascii="Arial" w:eastAsia="Times New Roman" w:hAnsi="Arial" w:cs="Arial"/>
          <w:sz w:val="20"/>
          <w:szCs w:val="20"/>
        </w:rPr>
        <w:t>ynet.co.il, net-games.co.il, xnet.co.il, alljobs.co.il, bigdeal.co.il, ynetnews.com, yedioth.co.il, ybook.co.il, mynet.co.il, daka90.co.il</w:t>
      </w:r>
    </w:p>
    <w:p w:rsidR="008D70C3" w:rsidRPr="00C15BE4" w:rsidRDefault="008D70C3" w:rsidP="008D70C3">
      <w:pPr>
        <w:spacing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0560E9">
        <w:rPr>
          <w:rFonts w:ascii="Arial" w:hAnsi="Arial" w:cs="David" w:hint="cs"/>
          <w:i/>
          <w:iCs/>
          <w:sz w:val="20"/>
          <w:szCs w:val="20"/>
          <w:vertAlign w:val="superscript"/>
          <w:rtl/>
        </w:rPr>
        <w:t>3</w:t>
      </w:r>
      <w:r w:rsidRPr="000560E9">
        <w:rPr>
          <w:rFonts w:ascii="Arial" w:hAnsi="Arial" w:cs="David" w:hint="cs"/>
          <w:i/>
          <w:iCs/>
          <w:sz w:val="20"/>
          <w:szCs w:val="20"/>
          <w:rtl/>
        </w:rPr>
        <w:t>קבוצת מאקו כוללת את האתרים:</w:t>
      </w:r>
      <w:r w:rsidRPr="00C15BE4">
        <w:rPr>
          <w:rFonts w:ascii="Arial" w:eastAsia="Times New Roman" w:hAnsi="Arial" w:cs="Arial"/>
          <w:sz w:val="20"/>
          <w:szCs w:val="20"/>
        </w:rPr>
        <w:t>mako.co.il</w:t>
      </w:r>
      <w:r w:rsidRPr="00C15BE4">
        <w:rPr>
          <w:rFonts w:ascii="Arial" w:eastAsia="Times New Roman" w:hAnsi="Arial" w:cs="Arial" w:hint="cs"/>
          <w:sz w:val="20"/>
          <w:szCs w:val="20"/>
          <w:rtl/>
        </w:rPr>
        <w:t xml:space="preserve">, </w:t>
      </w:r>
      <w:r w:rsidRPr="00C15BE4">
        <w:rPr>
          <w:rFonts w:ascii="Arial" w:eastAsia="Times New Roman" w:hAnsi="Arial" w:cs="Arial"/>
          <w:sz w:val="20"/>
          <w:szCs w:val="20"/>
        </w:rPr>
        <w:t>buy2.co.il</w:t>
      </w:r>
    </w:p>
    <w:p w:rsidR="008D70C3" w:rsidRPr="00C15BE4" w:rsidRDefault="008D70C3" w:rsidP="008D70C3">
      <w:pPr>
        <w:spacing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0560E9">
        <w:rPr>
          <w:rFonts w:ascii="Arial" w:hAnsi="Arial" w:cs="David" w:hint="cs"/>
          <w:i/>
          <w:iCs/>
          <w:sz w:val="20"/>
          <w:szCs w:val="20"/>
          <w:vertAlign w:val="superscript"/>
          <w:rtl/>
        </w:rPr>
        <w:t>4</w:t>
      </w:r>
      <w:r w:rsidRPr="000560E9">
        <w:rPr>
          <w:rFonts w:ascii="Arial" w:hAnsi="Arial" w:cs="David" w:hint="cs"/>
          <w:i/>
          <w:iCs/>
          <w:sz w:val="20"/>
          <w:szCs w:val="20"/>
          <w:rtl/>
        </w:rPr>
        <w:t>קבוצת תפוז כוללת את האתרים:</w:t>
      </w:r>
      <w:r w:rsidRPr="00C15BE4">
        <w:rPr>
          <w:rFonts w:ascii="Arial" w:eastAsia="Times New Roman" w:hAnsi="Arial" w:cs="Arial"/>
          <w:sz w:val="20"/>
          <w:szCs w:val="20"/>
        </w:rPr>
        <w:t>tapuz.co.il, myfirsthomepage.co.il, il.blogtv.com</w:t>
      </w:r>
    </w:p>
    <w:p w:rsidR="008D70C3" w:rsidRPr="00C15BE4" w:rsidRDefault="008D70C3" w:rsidP="008D70C3">
      <w:pPr>
        <w:spacing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0560E9">
        <w:rPr>
          <w:rFonts w:ascii="Arial" w:hAnsi="Arial" w:cs="David" w:hint="cs"/>
          <w:i/>
          <w:iCs/>
          <w:sz w:val="20"/>
          <w:szCs w:val="20"/>
          <w:vertAlign w:val="superscript"/>
          <w:rtl/>
        </w:rPr>
        <w:lastRenderedPageBreak/>
        <w:t>5</w:t>
      </w:r>
      <w:r w:rsidRPr="000560E9">
        <w:rPr>
          <w:rFonts w:ascii="Arial" w:hAnsi="Arial" w:cs="David" w:hint="cs"/>
          <w:i/>
          <w:iCs/>
          <w:sz w:val="20"/>
          <w:szCs w:val="20"/>
          <w:rtl/>
        </w:rPr>
        <w:t>קבוצת זאפ כוללת את האתרים:</w:t>
      </w:r>
      <w:r w:rsidRPr="00C15BE4">
        <w:rPr>
          <w:rFonts w:ascii="Arial" w:eastAsia="Times New Roman" w:hAnsi="Arial" w:cs="Arial"/>
          <w:sz w:val="20"/>
          <w:szCs w:val="20"/>
        </w:rPr>
        <w:t>d.co.il, zap.co.il, doctors.co.il, rest.co.il, dday.co.il, wisebuy.co.il, madas.co.il, mitchatnim.co.il, ilimudim.co.il, mishpati.co.il, kamash.co.il, shavuz.co.il, adira.co.il</w:t>
      </w:r>
    </w:p>
    <w:p w:rsidR="008D70C3" w:rsidRPr="00C15BE4" w:rsidRDefault="008D70C3" w:rsidP="008D70C3">
      <w:pPr>
        <w:spacing w:line="360" w:lineRule="auto"/>
        <w:jc w:val="both"/>
        <w:rPr>
          <w:rFonts w:ascii="Arial" w:eastAsia="Times New Roman" w:hAnsi="Arial" w:cs="Arial"/>
          <w:color w:val="915547"/>
          <w:sz w:val="20"/>
          <w:szCs w:val="20"/>
        </w:rPr>
      </w:pPr>
      <w:r w:rsidRPr="000560E9">
        <w:rPr>
          <w:rFonts w:ascii="Arial" w:hAnsi="Arial" w:cs="David" w:hint="cs"/>
          <w:i/>
          <w:iCs/>
          <w:sz w:val="20"/>
          <w:szCs w:val="20"/>
          <w:vertAlign w:val="superscript"/>
          <w:rtl/>
        </w:rPr>
        <w:t>6</w:t>
      </w:r>
      <w:r w:rsidRPr="000560E9">
        <w:rPr>
          <w:rFonts w:ascii="Arial" w:hAnsi="Arial" w:cs="David" w:hint="cs"/>
          <w:i/>
          <w:iCs/>
          <w:sz w:val="20"/>
          <w:szCs w:val="20"/>
          <w:rtl/>
        </w:rPr>
        <w:t>קבוצת הארץ דה מרקר כוללת את האתרים:</w:t>
      </w:r>
      <w:r w:rsidRPr="00C15BE4">
        <w:rPr>
          <w:rFonts w:ascii="Arial" w:eastAsia="Times New Roman" w:hAnsi="Arial" w:cs="Arial"/>
          <w:sz w:val="20"/>
          <w:szCs w:val="20"/>
        </w:rPr>
        <w:t>themarker.com, mouse.co.il</w:t>
      </w:r>
      <w:r w:rsidRPr="00C15BE4">
        <w:rPr>
          <w:rFonts w:ascii="Arial" w:eastAsia="Times New Roman" w:hAnsi="Arial" w:cs="Arial" w:hint="cs"/>
          <w:sz w:val="20"/>
          <w:szCs w:val="20"/>
          <w:rtl/>
        </w:rPr>
        <w:t xml:space="preserve">, </w:t>
      </w:r>
      <w:r w:rsidRPr="00C15BE4">
        <w:rPr>
          <w:rFonts w:ascii="Arial" w:eastAsia="Times New Roman" w:hAnsi="Arial" w:cs="Arial"/>
          <w:sz w:val="20"/>
          <w:szCs w:val="20"/>
        </w:rPr>
        <w:t>haaretz.co.il</w:t>
      </w:r>
      <w:r w:rsidRPr="00C15BE4">
        <w:rPr>
          <w:rFonts w:ascii="Arial" w:eastAsia="Times New Roman" w:hAnsi="Arial" w:cs="Arial" w:hint="cs"/>
          <w:sz w:val="20"/>
          <w:szCs w:val="20"/>
          <w:rtl/>
        </w:rPr>
        <w:t xml:space="preserve">, </w:t>
      </w:r>
      <w:r w:rsidRPr="00C15BE4">
        <w:rPr>
          <w:rFonts w:ascii="Arial" w:eastAsia="Times New Roman" w:hAnsi="Arial" w:cs="Arial"/>
          <w:sz w:val="20"/>
          <w:szCs w:val="20"/>
        </w:rPr>
        <w:t>haaretz.com</w:t>
      </w:r>
    </w:p>
    <w:p w:rsidR="008D70C3" w:rsidRDefault="008D70C3" w:rsidP="008D70C3">
      <w:pPr>
        <w:spacing w:line="360" w:lineRule="auto"/>
        <w:rPr>
          <w:rFonts w:cs="David"/>
          <w:b/>
          <w:bCs/>
          <w:sz w:val="24"/>
          <w:szCs w:val="24"/>
          <w:rtl/>
        </w:rPr>
      </w:pPr>
    </w:p>
    <w:p w:rsidR="008D70C3" w:rsidRDefault="008D70C3" w:rsidP="008D70C3">
      <w:pPr>
        <w:spacing w:line="360" w:lineRule="auto"/>
        <w:rPr>
          <w:rFonts w:cs="David"/>
          <w:b/>
          <w:bCs/>
          <w:sz w:val="24"/>
          <w:szCs w:val="24"/>
          <w:rtl/>
        </w:rPr>
      </w:pPr>
    </w:p>
    <w:p w:rsidR="008D70C3" w:rsidRPr="00693C85" w:rsidRDefault="008D70C3" w:rsidP="008D70C3">
      <w:pPr>
        <w:spacing w:line="360" w:lineRule="auto"/>
        <w:rPr>
          <w:rFonts w:cs="David"/>
          <w:b/>
          <w:bCs/>
          <w:sz w:val="24"/>
          <w:szCs w:val="24"/>
          <w:rtl/>
        </w:rPr>
      </w:pPr>
      <w:r>
        <w:rPr>
          <w:rFonts w:cs="David" w:hint="cs"/>
          <w:b/>
          <w:bCs/>
          <w:sz w:val="24"/>
          <w:szCs w:val="24"/>
          <w:rtl/>
        </w:rPr>
        <w:t xml:space="preserve">4. </w:t>
      </w:r>
      <w:r w:rsidRPr="00693C85">
        <w:rPr>
          <w:rFonts w:cs="David" w:hint="cs"/>
          <w:b/>
          <w:bCs/>
          <w:sz w:val="24"/>
          <w:szCs w:val="24"/>
          <w:rtl/>
        </w:rPr>
        <w:t xml:space="preserve">דירוג </w:t>
      </w:r>
      <w:r>
        <w:rPr>
          <w:rFonts w:cs="David" w:hint="cs"/>
          <w:b/>
          <w:bCs/>
          <w:sz w:val="24"/>
          <w:szCs w:val="24"/>
          <w:rtl/>
        </w:rPr>
        <w:t>רשתות אתרים באינ</w:t>
      </w:r>
      <w:r w:rsidRPr="00693C85">
        <w:rPr>
          <w:rFonts w:cs="David" w:hint="cs"/>
          <w:b/>
          <w:bCs/>
          <w:sz w:val="24"/>
          <w:szCs w:val="24"/>
          <w:rtl/>
        </w:rPr>
        <w:t>ט</w:t>
      </w:r>
      <w:r>
        <w:rPr>
          <w:rFonts w:cs="David" w:hint="cs"/>
          <w:b/>
          <w:bCs/>
          <w:sz w:val="24"/>
          <w:szCs w:val="24"/>
          <w:rtl/>
        </w:rPr>
        <w:t>ר</w:t>
      </w:r>
      <w:r w:rsidRPr="00693C85">
        <w:rPr>
          <w:rFonts w:cs="David" w:hint="cs"/>
          <w:b/>
          <w:bCs/>
          <w:sz w:val="24"/>
          <w:szCs w:val="24"/>
          <w:rtl/>
        </w:rPr>
        <w:t>נט הישראלי, חשיפה חודשית</w:t>
      </w:r>
      <w:r>
        <w:rPr>
          <w:rFonts w:cs="David" w:hint="cs"/>
          <w:b/>
          <w:bCs/>
          <w:sz w:val="24"/>
          <w:szCs w:val="24"/>
          <w:rtl/>
        </w:rPr>
        <w:t>*</w:t>
      </w:r>
    </w:p>
    <w:tbl>
      <w:tblPr>
        <w:bidiVisual/>
        <w:tblW w:w="8326" w:type="dxa"/>
        <w:tblInd w:w="95" w:type="dxa"/>
        <w:tblLook w:val="04A0"/>
      </w:tblPr>
      <w:tblGrid>
        <w:gridCol w:w="1380"/>
        <w:gridCol w:w="1134"/>
        <w:gridCol w:w="1417"/>
        <w:gridCol w:w="1701"/>
        <w:gridCol w:w="2694"/>
      </w:tblGrid>
      <w:tr w:rsidR="008D70C3" w:rsidRPr="00507BC6" w:rsidTr="00D81AE4">
        <w:trPr>
          <w:trHeight w:val="1123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0C3" w:rsidRPr="009A4CFF" w:rsidRDefault="008D70C3" w:rsidP="00D81AE4">
            <w:pPr>
              <w:jc w:val="center"/>
              <w:rPr>
                <w:rFonts w:ascii="Arial" w:eastAsia="Times New Roman" w:hAnsi="Arial" w:cs="David"/>
                <w:b/>
                <w:bCs/>
              </w:rPr>
            </w:pPr>
            <w:r w:rsidRPr="009A4CFF">
              <w:rPr>
                <w:rFonts w:ascii="Arial" w:eastAsia="Times New Roman" w:hAnsi="Arial" w:cs="David" w:hint="cs"/>
                <w:b/>
                <w:bCs/>
                <w:rtl/>
              </w:rPr>
              <w:t>רשת אתרים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0C3" w:rsidRPr="009A4CFF" w:rsidRDefault="008D70C3" w:rsidP="00D81AE4">
            <w:pPr>
              <w:jc w:val="center"/>
              <w:rPr>
                <w:rFonts w:ascii="Arial" w:eastAsia="Times New Roman" w:hAnsi="Arial" w:cs="David"/>
                <w:b/>
                <w:bCs/>
                <w:rtl/>
              </w:rPr>
            </w:pPr>
            <w:r w:rsidRPr="009A4CFF">
              <w:rPr>
                <w:rFonts w:ascii="Arial" w:eastAsia="Times New Roman" w:hAnsi="Arial" w:cs="David" w:hint="cs"/>
                <w:b/>
                <w:bCs/>
                <w:rtl/>
              </w:rPr>
              <w:t>גולשים</w:t>
            </w:r>
          </w:p>
          <w:p w:rsidR="008D70C3" w:rsidRPr="009A4CFF" w:rsidRDefault="008D70C3" w:rsidP="00D81AE4">
            <w:pPr>
              <w:jc w:val="center"/>
              <w:rPr>
                <w:rFonts w:ascii="Arial" w:eastAsia="Times New Roman" w:hAnsi="Arial" w:cs="David"/>
                <w:b/>
                <w:bCs/>
              </w:rPr>
            </w:pPr>
            <w:r w:rsidRPr="009A4CFF">
              <w:rPr>
                <w:rFonts w:ascii="Arial" w:eastAsia="Times New Roman" w:hAnsi="Arial" w:cs="David" w:hint="cs"/>
                <w:b/>
                <w:bCs/>
                <w:rtl/>
              </w:rPr>
              <w:t>(</w:t>
            </w:r>
            <w:r w:rsidRPr="009A4CFF">
              <w:rPr>
                <w:rFonts w:ascii="Arial" w:eastAsia="Times New Roman" w:hAnsi="Arial" w:cs="David" w:hint="cs"/>
                <w:b/>
                <w:bCs/>
              </w:rPr>
              <w:t>Real Users</w:t>
            </w:r>
            <w:r w:rsidRPr="009A4CFF">
              <w:rPr>
                <w:rFonts w:ascii="Arial" w:eastAsia="Times New Roman" w:hAnsi="Arial" w:cs="David" w:hint="cs"/>
                <w:b/>
                <w:bCs/>
                <w:rtl/>
              </w:rPr>
              <w:t>) באלפים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0C3" w:rsidRPr="009A4CFF" w:rsidRDefault="008D70C3" w:rsidP="00D81AE4">
            <w:pPr>
              <w:jc w:val="center"/>
              <w:rPr>
                <w:rFonts w:ascii="Arial" w:eastAsia="Times New Roman" w:hAnsi="Arial" w:cs="David"/>
                <w:b/>
                <w:bCs/>
              </w:rPr>
            </w:pPr>
            <w:r w:rsidRPr="009A4CFF">
              <w:rPr>
                <w:rFonts w:ascii="Arial" w:eastAsia="Times New Roman" w:hAnsi="Arial" w:cs="David" w:hint="cs"/>
                <w:b/>
                <w:bCs/>
                <w:rtl/>
              </w:rPr>
              <w:t>אחוז חשיפה (</w:t>
            </w:r>
            <w:r w:rsidRPr="009A4CFF">
              <w:rPr>
                <w:rFonts w:ascii="Arial" w:eastAsia="Times New Roman" w:hAnsi="Arial" w:cs="Arial"/>
                <w:b/>
                <w:bCs/>
              </w:rPr>
              <w:t>Reach</w:t>
            </w:r>
            <w:r w:rsidRPr="009A4CFF">
              <w:rPr>
                <w:rFonts w:ascii="Arial" w:eastAsia="Times New Roman" w:hAnsi="Arial" w:cs="David" w:hint="cs"/>
                <w:b/>
                <w:bCs/>
                <w:rtl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0C3" w:rsidRPr="009A4CFF" w:rsidRDefault="008D70C3" w:rsidP="00D81AE4">
            <w:pPr>
              <w:jc w:val="center"/>
              <w:rPr>
                <w:rFonts w:ascii="Arial" w:eastAsia="Times New Roman" w:hAnsi="Arial" w:cs="David"/>
                <w:b/>
                <w:bCs/>
                <w:rtl/>
              </w:rPr>
            </w:pPr>
            <w:r w:rsidRPr="009A4CFF">
              <w:rPr>
                <w:rFonts w:ascii="Arial" w:eastAsia="Times New Roman" w:hAnsi="Arial" w:cs="David" w:hint="cs"/>
                <w:b/>
                <w:bCs/>
                <w:rtl/>
              </w:rPr>
              <w:t>דפים נצפים</w:t>
            </w:r>
          </w:p>
          <w:p w:rsidR="008D70C3" w:rsidRPr="009A4CFF" w:rsidRDefault="008D70C3" w:rsidP="00D81AE4">
            <w:pPr>
              <w:jc w:val="center"/>
              <w:rPr>
                <w:rFonts w:ascii="Arial" w:eastAsia="Times New Roman" w:hAnsi="Arial" w:cs="David"/>
                <w:b/>
                <w:bCs/>
                <w:rtl/>
              </w:rPr>
            </w:pPr>
            <w:r w:rsidRPr="009A4CFF">
              <w:rPr>
                <w:rFonts w:ascii="Arial" w:eastAsia="Times New Roman" w:hAnsi="Arial" w:cs="David" w:hint="cs"/>
                <w:b/>
                <w:bCs/>
                <w:rtl/>
              </w:rPr>
              <w:t>(</w:t>
            </w:r>
            <w:r w:rsidRPr="009A4CFF">
              <w:rPr>
                <w:rFonts w:ascii="Arial" w:eastAsia="Times New Roman" w:hAnsi="Arial" w:cs="Arial"/>
                <w:b/>
                <w:bCs/>
              </w:rPr>
              <w:t>page views</w:t>
            </w:r>
            <w:r w:rsidRPr="009A4CFF">
              <w:rPr>
                <w:rFonts w:ascii="Arial" w:eastAsia="Times New Roman" w:hAnsi="Arial" w:cs="David" w:hint="cs"/>
                <w:b/>
                <w:bCs/>
                <w:rtl/>
              </w:rPr>
              <w:t>)</w:t>
            </w:r>
          </w:p>
          <w:p w:rsidR="008D70C3" w:rsidRPr="009A4CFF" w:rsidRDefault="008D70C3" w:rsidP="00D81AE4">
            <w:pPr>
              <w:jc w:val="center"/>
              <w:rPr>
                <w:rFonts w:ascii="Arial" w:eastAsia="Times New Roman" w:hAnsi="Arial" w:cs="David"/>
                <w:b/>
                <w:bCs/>
              </w:rPr>
            </w:pPr>
            <w:r w:rsidRPr="009A4CFF">
              <w:rPr>
                <w:rFonts w:ascii="Arial" w:eastAsia="Times New Roman" w:hAnsi="Arial" w:cs="David" w:hint="cs"/>
                <w:b/>
                <w:bCs/>
                <w:rtl/>
              </w:rPr>
              <w:t>באלפים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0C3" w:rsidRPr="009A4CFF" w:rsidRDefault="008D70C3" w:rsidP="00D81AE4">
            <w:pPr>
              <w:jc w:val="center"/>
              <w:rPr>
                <w:rFonts w:ascii="Arial" w:eastAsia="Times New Roman" w:hAnsi="Arial" w:cs="David"/>
                <w:b/>
                <w:bCs/>
                <w:rtl/>
              </w:rPr>
            </w:pPr>
            <w:r w:rsidRPr="009A4CFF">
              <w:rPr>
                <w:rFonts w:ascii="Arial" w:eastAsia="Times New Roman" w:hAnsi="Arial" w:cs="David" w:hint="cs"/>
                <w:b/>
                <w:bCs/>
                <w:rtl/>
              </w:rPr>
              <w:t>זמן שהייה</w:t>
            </w:r>
          </w:p>
          <w:p w:rsidR="008D70C3" w:rsidRPr="009A4CFF" w:rsidRDefault="008D70C3" w:rsidP="00D81AE4">
            <w:pPr>
              <w:bidi w:val="0"/>
              <w:jc w:val="center"/>
              <w:rPr>
                <w:rFonts w:ascii="Arial" w:eastAsia="Times New Roman" w:hAnsi="Arial" w:cs="David"/>
                <w:b/>
                <w:bCs/>
                <w:rtl/>
              </w:rPr>
            </w:pPr>
            <w:r w:rsidRPr="009A4CFF">
              <w:rPr>
                <w:rFonts w:ascii="Arial" w:eastAsia="Times New Roman" w:hAnsi="Arial" w:cs="David"/>
                <w:b/>
                <w:bCs/>
              </w:rPr>
              <w:t>(</w:t>
            </w:r>
            <w:r w:rsidRPr="009A4CFF">
              <w:rPr>
                <w:rFonts w:ascii="Arial" w:eastAsia="Times New Roman" w:hAnsi="Arial" w:cs="David" w:hint="cs"/>
                <w:b/>
                <w:bCs/>
              </w:rPr>
              <w:t>Avg. time spent on site pervisitor)</w:t>
            </w:r>
          </w:p>
          <w:p w:rsidR="008D70C3" w:rsidRPr="009A4CFF" w:rsidRDefault="008D70C3" w:rsidP="00D81AE4">
            <w:pPr>
              <w:jc w:val="center"/>
              <w:rPr>
                <w:rFonts w:ascii="Arial" w:eastAsia="Times New Roman" w:hAnsi="Arial" w:cs="David"/>
                <w:b/>
                <w:bCs/>
              </w:rPr>
            </w:pPr>
            <w:r w:rsidRPr="009A4CFF">
              <w:rPr>
                <w:rFonts w:ascii="Arial" w:eastAsia="Times New Roman" w:hAnsi="Arial" w:cs="David" w:hint="cs"/>
                <w:b/>
                <w:bCs/>
              </w:rPr>
              <w:t>hr:min:s</w:t>
            </w:r>
          </w:p>
        </w:tc>
      </w:tr>
      <w:tr w:rsidR="008D70C3" w:rsidRPr="00507BC6" w:rsidTr="00D81AE4">
        <w:trPr>
          <w:trHeight w:val="424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0C3" w:rsidRPr="009A4CFF" w:rsidRDefault="008D70C3" w:rsidP="00D81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CFF">
              <w:rPr>
                <w:rFonts w:ascii="Arial" w:hAnsi="Arial" w:cs="Arial"/>
                <w:sz w:val="20"/>
                <w:szCs w:val="20"/>
                <w:rtl/>
              </w:rPr>
              <w:t>קבוצת מסה</w:t>
            </w:r>
            <w:r w:rsidRPr="009A4CFF">
              <w:rPr>
                <w:rFonts w:ascii="Arial" w:hAnsi="Arial" w:cs="Arial"/>
                <w:sz w:val="20"/>
                <w:szCs w:val="20"/>
                <w:vertAlign w:val="superscript"/>
                <w:rtl/>
              </w:rPr>
              <w:t>1</w:t>
            </w:r>
          </w:p>
          <w:p w:rsidR="008D70C3" w:rsidRPr="009A4CFF" w:rsidRDefault="008D70C3" w:rsidP="00D81AE4">
            <w:pPr>
              <w:jc w:val="center"/>
              <w:rPr>
                <w:rFonts w:ascii="Arial" w:eastAsia="Times New Roman" w:hAnsi="Arial" w:cs="David"/>
                <w:b/>
                <w:bCs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0C3" w:rsidRPr="009A4CFF" w:rsidRDefault="008D70C3" w:rsidP="00D81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CFF">
              <w:rPr>
                <w:rFonts w:ascii="Arial" w:hAnsi="Arial" w:cs="Arial"/>
                <w:sz w:val="20"/>
                <w:szCs w:val="20"/>
              </w:rPr>
              <w:t>2,154</w:t>
            </w:r>
          </w:p>
          <w:p w:rsidR="008D70C3" w:rsidRPr="009A4CFF" w:rsidRDefault="008D70C3" w:rsidP="00D81AE4">
            <w:pPr>
              <w:jc w:val="center"/>
              <w:rPr>
                <w:rFonts w:ascii="Arial" w:eastAsia="Times New Roman" w:hAnsi="Arial" w:cs="David"/>
                <w:b/>
                <w:bCs/>
                <w:rtl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0C3" w:rsidRPr="009A4CFF" w:rsidRDefault="008D70C3" w:rsidP="00D81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CFF">
              <w:rPr>
                <w:rFonts w:ascii="Arial" w:hAnsi="Arial" w:cs="Arial"/>
                <w:sz w:val="20"/>
                <w:szCs w:val="20"/>
              </w:rPr>
              <w:t>42.21%</w:t>
            </w:r>
          </w:p>
          <w:p w:rsidR="008D70C3" w:rsidRPr="009A4CFF" w:rsidRDefault="008D70C3" w:rsidP="00D81AE4">
            <w:pPr>
              <w:jc w:val="center"/>
              <w:rPr>
                <w:rFonts w:ascii="Arial" w:eastAsia="Times New Roman" w:hAnsi="Arial" w:cs="David"/>
                <w:b/>
                <w:bCs/>
                <w:rtl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0C3" w:rsidRPr="009A4CFF" w:rsidRDefault="008D70C3" w:rsidP="00D81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CFF">
              <w:rPr>
                <w:rFonts w:ascii="Arial" w:hAnsi="Arial" w:cs="Arial"/>
                <w:sz w:val="20"/>
                <w:szCs w:val="20"/>
              </w:rPr>
              <w:t>171,205</w:t>
            </w:r>
          </w:p>
          <w:p w:rsidR="008D70C3" w:rsidRPr="009A4CFF" w:rsidRDefault="008D70C3" w:rsidP="00D81AE4">
            <w:pPr>
              <w:jc w:val="center"/>
              <w:rPr>
                <w:rFonts w:ascii="Arial" w:eastAsia="Times New Roman" w:hAnsi="Arial" w:cs="David"/>
                <w:b/>
                <w:bCs/>
                <w:rtl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0C3" w:rsidRPr="009A4CFF" w:rsidRDefault="008D70C3" w:rsidP="00D81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CFF">
              <w:rPr>
                <w:rFonts w:ascii="Arial" w:hAnsi="Arial" w:cs="Arial"/>
                <w:sz w:val="20"/>
                <w:szCs w:val="20"/>
              </w:rPr>
              <w:t>03:57:02</w:t>
            </w:r>
          </w:p>
          <w:p w:rsidR="008D70C3" w:rsidRPr="009A4CFF" w:rsidRDefault="008D70C3" w:rsidP="00D81AE4">
            <w:pPr>
              <w:jc w:val="center"/>
              <w:rPr>
                <w:rFonts w:ascii="Arial" w:eastAsia="Times New Roman" w:hAnsi="Arial" w:cs="David"/>
                <w:b/>
                <w:bCs/>
                <w:rtl/>
              </w:rPr>
            </w:pPr>
          </w:p>
          <w:p w:rsidR="008D70C3" w:rsidRPr="009A4CFF" w:rsidRDefault="008D70C3" w:rsidP="00D81AE4">
            <w:pPr>
              <w:jc w:val="center"/>
              <w:rPr>
                <w:rFonts w:ascii="Arial" w:eastAsia="Times New Roman" w:hAnsi="Arial" w:cs="David"/>
                <w:rtl/>
              </w:rPr>
            </w:pPr>
          </w:p>
        </w:tc>
      </w:tr>
    </w:tbl>
    <w:p w:rsidR="008D70C3" w:rsidRDefault="008D70C3" w:rsidP="008D70C3">
      <w:pPr>
        <w:spacing w:line="360" w:lineRule="auto"/>
        <w:rPr>
          <w:rFonts w:ascii="Arial" w:hAnsi="Arial" w:cs="David"/>
          <w:sz w:val="24"/>
          <w:szCs w:val="24"/>
          <w:u w:val="single"/>
          <w:rtl/>
        </w:rPr>
      </w:pPr>
    </w:p>
    <w:p w:rsidR="008D70C3" w:rsidRPr="0074256A" w:rsidRDefault="008D70C3" w:rsidP="008D70C3">
      <w:pPr>
        <w:spacing w:line="360" w:lineRule="auto"/>
        <w:jc w:val="both"/>
        <w:rPr>
          <w:rFonts w:ascii="Arial" w:hAnsi="Arial" w:cs="David"/>
          <w:sz w:val="20"/>
          <w:szCs w:val="20"/>
        </w:rPr>
      </w:pPr>
      <w:r w:rsidRPr="0074256A">
        <w:rPr>
          <w:rFonts w:ascii="Arial" w:hAnsi="Arial" w:cs="David" w:hint="cs"/>
          <w:sz w:val="20"/>
          <w:szCs w:val="20"/>
          <w:u w:val="single"/>
          <w:rtl/>
        </w:rPr>
        <w:t>רשת אתרים</w:t>
      </w:r>
      <w:r w:rsidRPr="0074256A">
        <w:rPr>
          <w:rFonts w:ascii="Arial" w:hAnsi="Arial" w:cs="David" w:hint="cs"/>
          <w:sz w:val="20"/>
          <w:szCs w:val="20"/>
          <w:rtl/>
        </w:rPr>
        <w:t>: התארגנות של גוף היכול למכור יותר מאתר אחד ובלבד שיעמוד בעקרונות הבאים:</w:t>
      </w:r>
    </w:p>
    <w:p w:rsidR="008D70C3" w:rsidRPr="0074256A" w:rsidRDefault="008D70C3" w:rsidP="008D70C3">
      <w:pPr>
        <w:pStyle w:val="ListParagraph"/>
        <w:numPr>
          <w:ilvl w:val="0"/>
          <w:numId w:val="17"/>
        </w:numPr>
        <w:spacing w:after="200" w:line="360" w:lineRule="auto"/>
        <w:ind w:left="360"/>
        <w:jc w:val="both"/>
        <w:rPr>
          <w:rFonts w:ascii="Arial" w:hAnsi="Arial" w:cs="David"/>
          <w:sz w:val="20"/>
          <w:szCs w:val="20"/>
          <w:rtl/>
        </w:rPr>
      </w:pPr>
      <w:r w:rsidRPr="0074256A">
        <w:rPr>
          <w:rFonts w:ascii="Arial" w:hAnsi="Arial" w:cs="David" w:hint="cs"/>
          <w:sz w:val="20"/>
          <w:szCs w:val="20"/>
          <w:rtl/>
        </w:rPr>
        <w:t>שני אתרים או יותר היושבים על דומיין נפרד</w:t>
      </w:r>
    </w:p>
    <w:p w:rsidR="008D70C3" w:rsidRPr="0074256A" w:rsidRDefault="008D70C3" w:rsidP="008D70C3">
      <w:pPr>
        <w:pStyle w:val="ListParagraph"/>
        <w:numPr>
          <w:ilvl w:val="0"/>
          <w:numId w:val="17"/>
        </w:numPr>
        <w:spacing w:after="200" w:line="360" w:lineRule="auto"/>
        <w:ind w:left="360"/>
        <w:jc w:val="both"/>
        <w:rPr>
          <w:rFonts w:ascii="Arial" w:hAnsi="Arial" w:cs="David"/>
          <w:sz w:val="20"/>
          <w:szCs w:val="20"/>
          <w:rtl/>
        </w:rPr>
      </w:pPr>
      <w:r w:rsidRPr="0074256A">
        <w:rPr>
          <w:rFonts w:ascii="Arial" w:hAnsi="Arial" w:cs="David" w:hint="cs"/>
          <w:sz w:val="20"/>
          <w:szCs w:val="20"/>
          <w:rtl/>
        </w:rPr>
        <w:t>האתרים מנוהלים על ידי אותה מערכת פרסום וניתן לעשות אופטימיזציה בינהם</w:t>
      </w:r>
    </w:p>
    <w:p w:rsidR="008D70C3" w:rsidRPr="0074256A" w:rsidRDefault="008D70C3" w:rsidP="008D70C3">
      <w:pPr>
        <w:pStyle w:val="ListParagraph"/>
        <w:numPr>
          <w:ilvl w:val="0"/>
          <w:numId w:val="17"/>
        </w:numPr>
        <w:spacing w:after="200" w:line="360" w:lineRule="auto"/>
        <w:ind w:left="360"/>
        <w:jc w:val="both"/>
        <w:rPr>
          <w:rFonts w:ascii="Arial" w:hAnsi="Arial" w:cs="David"/>
          <w:sz w:val="20"/>
          <w:szCs w:val="20"/>
        </w:rPr>
      </w:pPr>
      <w:r w:rsidRPr="0074256A">
        <w:rPr>
          <w:rFonts w:ascii="Arial" w:hAnsi="Arial" w:cs="David" w:hint="cs"/>
          <w:sz w:val="20"/>
          <w:szCs w:val="20"/>
          <w:rtl/>
        </w:rPr>
        <w:t>אין חשיבות לבעלות עסקית משותפת</w:t>
      </w:r>
    </w:p>
    <w:p w:rsidR="008D70C3" w:rsidRPr="0074256A" w:rsidRDefault="008D70C3" w:rsidP="008D70C3">
      <w:pPr>
        <w:pStyle w:val="ListParagraph"/>
        <w:numPr>
          <w:ilvl w:val="0"/>
          <w:numId w:val="17"/>
        </w:numPr>
        <w:shd w:val="clear" w:color="auto" w:fill="FFFFFF"/>
        <w:spacing w:before="100" w:beforeAutospacing="1" w:line="360" w:lineRule="auto"/>
        <w:ind w:left="360"/>
        <w:jc w:val="both"/>
        <w:rPr>
          <w:rFonts w:ascii="Arial" w:hAnsi="Arial" w:cs="David"/>
          <w:sz w:val="20"/>
          <w:szCs w:val="20"/>
        </w:rPr>
      </w:pPr>
      <w:r w:rsidRPr="0074256A">
        <w:rPr>
          <w:rFonts w:ascii="Arial" w:hAnsi="Arial" w:cs="David"/>
          <w:sz w:val="20"/>
          <w:szCs w:val="20"/>
          <w:rtl/>
        </w:rPr>
        <w:t xml:space="preserve">כל אתר שמתבצעת בו מכירה על בסיס אקסקלוסיבי ומעל </w:t>
      </w:r>
      <w:r w:rsidRPr="0074256A">
        <w:rPr>
          <w:rFonts w:ascii="Arial" w:hAnsi="Arial" w:cs="David" w:hint="cs"/>
          <w:sz w:val="20"/>
          <w:szCs w:val="20"/>
          <w:rtl/>
        </w:rPr>
        <w:t>ל</w:t>
      </w:r>
      <w:r w:rsidRPr="0074256A">
        <w:rPr>
          <w:rFonts w:ascii="Arial" w:hAnsi="Arial" w:cs="David"/>
          <w:sz w:val="20"/>
          <w:szCs w:val="20"/>
          <w:rtl/>
        </w:rPr>
        <w:t>שלושה חודשים על ידי מי מחברי הוועדה</w:t>
      </w:r>
    </w:p>
    <w:p w:rsidR="008D70C3" w:rsidRPr="0074256A" w:rsidRDefault="008D70C3" w:rsidP="008D70C3">
      <w:pPr>
        <w:pStyle w:val="ListParagraph"/>
        <w:numPr>
          <w:ilvl w:val="0"/>
          <w:numId w:val="17"/>
        </w:numPr>
        <w:shd w:val="clear" w:color="auto" w:fill="FFFFFF"/>
        <w:spacing w:before="100" w:beforeAutospacing="1" w:line="360" w:lineRule="auto"/>
        <w:ind w:left="360"/>
        <w:jc w:val="both"/>
        <w:rPr>
          <w:rFonts w:ascii="Arial" w:hAnsi="Arial" w:cs="David"/>
          <w:sz w:val="20"/>
          <w:szCs w:val="20"/>
        </w:rPr>
      </w:pPr>
      <w:r w:rsidRPr="0074256A">
        <w:rPr>
          <w:rFonts w:ascii="Arial" w:hAnsi="Arial" w:cs="David" w:hint="cs"/>
          <w:sz w:val="20"/>
          <w:szCs w:val="20"/>
          <w:rtl/>
        </w:rPr>
        <w:t>פ</w:t>
      </w:r>
      <w:r w:rsidRPr="0074256A">
        <w:rPr>
          <w:rFonts w:ascii="Arial" w:hAnsi="Arial" w:cs="David"/>
          <w:sz w:val="20"/>
          <w:szCs w:val="20"/>
          <w:rtl/>
        </w:rPr>
        <w:t>עילות האתר הנה ל-</w:t>
      </w:r>
      <w:r w:rsidRPr="0074256A">
        <w:rPr>
          <w:rFonts w:ascii="Arial" w:hAnsi="Arial" w:cs="David"/>
          <w:sz w:val="20"/>
          <w:szCs w:val="20"/>
        </w:rPr>
        <w:t>IP</w:t>
      </w:r>
      <w:r w:rsidRPr="0074256A">
        <w:rPr>
          <w:rFonts w:ascii="Arial" w:hAnsi="Arial" w:cs="David"/>
          <w:sz w:val="20"/>
          <w:szCs w:val="20"/>
          <w:rtl/>
        </w:rPr>
        <w:t xml:space="preserve"> ישראל ברובה (מעל 80%). </w:t>
      </w:r>
    </w:p>
    <w:p w:rsidR="008D70C3" w:rsidRPr="0074256A" w:rsidRDefault="008D70C3" w:rsidP="008D70C3">
      <w:pPr>
        <w:pStyle w:val="ListParagraph"/>
        <w:numPr>
          <w:ilvl w:val="0"/>
          <w:numId w:val="17"/>
        </w:numPr>
        <w:shd w:val="clear" w:color="auto" w:fill="FFFFFF"/>
        <w:spacing w:before="100" w:beforeAutospacing="1" w:line="360" w:lineRule="auto"/>
        <w:ind w:left="360"/>
        <w:jc w:val="both"/>
        <w:rPr>
          <w:rFonts w:ascii="Arial" w:hAnsi="Arial" w:cs="David"/>
          <w:sz w:val="20"/>
          <w:szCs w:val="20"/>
          <w:rtl/>
        </w:rPr>
      </w:pPr>
      <w:r w:rsidRPr="0074256A">
        <w:rPr>
          <w:rFonts w:ascii="Arial" w:hAnsi="Arial" w:cs="David" w:hint="cs"/>
          <w:sz w:val="20"/>
          <w:szCs w:val="20"/>
          <w:rtl/>
        </w:rPr>
        <w:t>ל</w:t>
      </w:r>
      <w:r w:rsidRPr="0074256A">
        <w:rPr>
          <w:rFonts w:ascii="Arial" w:hAnsi="Arial" w:cs="David"/>
          <w:sz w:val="20"/>
          <w:szCs w:val="20"/>
          <w:rtl/>
        </w:rPr>
        <w:t>מעלה מ-80% מ</w:t>
      </w:r>
      <w:r w:rsidRPr="0074256A">
        <w:rPr>
          <w:rFonts w:ascii="Arial" w:hAnsi="Arial" w:cs="David" w:hint="cs"/>
          <w:sz w:val="20"/>
          <w:szCs w:val="20"/>
          <w:rtl/>
        </w:rPr>
        <w:t xml:space="preserve">המלאי </w:t>
      </w:r>
      <w:r w:rsidRPr="0074256A">
        <w:rPr>
          <w:rFonts w:ascii="Arial" w:hAnsi="Arial" w:cs="David"/>
          <w:sz w:val="20"/>
          <w:szCs w:val="20"/>
          <w:rtl/>
        </w:rPr>
        <w:t>של האתר בדיספליי נמכרים על ידי חבר הוועדה, אם מול משרדים אם מול ישירים</w:t>
      </w:r>
    </w:p>
    <w:p w:rsidR="008D70C3" w:rsidRPr="0074256A" w:rsidRDefault="008D70C3" w:rsidP="008D70C3">
      <w:pPr>
        <w:pStyle w:val="ListParagraph"/>
        <w:numPr>
          <w:ilvl w:val="0"/>
          <w:numId w:val="17"/>
        </w:numPr>
        <w:shd w:val="clear" w:color="auto" w:fill="FFFFFF"/>
        <w:spacing w:line="360" w:lineRule="auto"/>
        <w:ind w:left="360"/>
        <w:jc w:val="both"/>
        <w:rPr>
          <w:rFonts w:ascii="Arial" w:hAnsi="Arial" w:cs="David"/>
          <w:sz w:val="20"/>
          <w:szCs w:val="20"/>
          <w:rtl/>
        </w:rPr>
      </w:pPr>
      <w:r w:rsidRPr="0074256A">
        <w:rPr>
          <w:rFonts w:ascii="Arial" w:hAnsi="Arial" w:cs="David"/>
          <w:sz w:val="20"/>
          <w:szCs w:val="20"/>
          <w:rtl/>
        </w:rPr>
        <w:t>הצהרה רשמי</w:t>
      </w:r>
      <w:r w:rsidRPr="0074256A">
        <w:rPr>
          <w:rFonts w:ascii="Arial" w:hAnsi="Arial" w:cs="David" w:hint="cs"/>
          <w:sz w:val="20"/>
          <w:szCs w:val="20"/>
          <w:rtl/>
        </w:rPr>
        <w:t>ת</w:t>
      </w:r>
      <w:r w:rsidRPr="0074256A">
        <w:rPr>
          <w:rFonts w:ascii="Arial" w:hAnsi="Arial" w:cs="David"/>
          <w:sz w:val="20"/>
          <w:szCs w:val="20"/>
          <w:rtl/>
        </w:rPr>
        <w:t xml:space="preserve"> של האתר כי הוא מ</w:t>
      </w:r>
      <w:r w:rsidRPr="0074256A">
        <w:rPr>
          <w:rFonts w:ascii="Arial" w:hAnsi="Arial" w:cs="David" w:hint="cs"/>
          <w:sz w:val="20"/>
          <w:szCs w:val="20"/>
          <w:rtl/>
        </w:rPr>
        <w:t xml:space="preserve">אשר את השתייכותו </w:t>
      </w:r>
      <w:r w:rsidRPr="0074256A">
        <w:rPr>
          <w:rFonts w:ascii="Arial" w:hAnsi="Arial" w:cs="David"/>
          <w:sz w:val="20"/>
          <w:szCs w:val="20"/>
          <w:rtl/>
        </w:rPr>
        <w:t>לרשת האתרים של חבר הוועדה</w:t>
      </w:r>
    </w:p>
    <w:p w:rsidR="008D70C3" w:rsidRPr="0074256A" w:rsidRDefault="008D70C3" w:rsidP="008D70C3">
      <w:pPr>
        <w:pStyle w:val="ListParagraph"/>
        <w:numPr>
          <w:ilvl w:val="0"/>
          <w:numId w:val="17"/>
        </w:numPr>
        <w:spacing w:after="200" w:line="360" w:lineRule="auto"/>
        <w:ind w:left="360"/>
        <w:jc w:val="both"/>
        <w:rPr>
          <w:rFonts w:ascii="Arial" w:hAnsi="Arial" w:cs="David"/>
          <w:sz w:val="20"/>
          <w:szCs w:val="20"/>
          <w:rtl/>
        </w:rPr>
      </w:pPr>
      <w:r w:rsidRPr="0074256A">
        <w:rPr>
          <w:rFonts w:ascii="Arial" w:hAnsi="Arial" w:cs="David" w:hint="cs"/>
          <w:sz w:val="20"/>
          <w:szCs w:val="20"/>
          <w:rtl/>
        </w:rPr>
        <w:t>המכירה מתבצעת על ידי אותה מחלקת פרסום</w:t>
      </w:r>
    </w:p>
    <w:p w:rsidR="008D70C3" w:rsidRPr="0074256A" w:rsidRDefault="008D70C3" w:rsidP="008D70C3">
      <w:pPr>
        <w:pStyle w:val="ListParagraph"/>
        <w:numPr>
          <w:ilvl w:val="0"/>
          <w:numId w:val="17"/>
        </w:numPr>
        <w:spacing w:after="200" w:line="360" w:lineRule="auto"/>
        <w:ind w:left="360"/>
        <w:jc w:val="both"/>
        <w:rPr>
          <w:rFonts w:ascii="Arial" w:hAnsi="Arial" w:cs="David"/>
          <w:sz w:val="20"/>
          <w:szCs w:val="20"/>
        </w:rPr>
      </w:pPr>
      <w:r w:rsidRPr="0074256A">
        <w:rPr>
          <w:rFonts w:ascii="Arial" w:hAnsi="Arial" w:cs="David" w:hint="cs"/>
          <w:sz w:val="20"/>
          <w:szCs w:val="20"/>
          <w:rtl/>
        </w:rPr>
        <w:t>לא ניתן לבחור היכן יופיע הבאנר במדויק למעט:</w:t>
      </w:r>
    </w:p>
    <w:p w:rsidR="008D70C3" w:rsidRPr="0074256A" w:rsidRDefault="008D70C3" w:rsidP="008D70C3">
      <w:pPr>
        <w:pStyle w:val="ListParagraph"/>
        <w:numPr>
          <w:ilvl w:val="1"/>
          <w:numId w:val="17"/>
        </w:numPr>
        <w:spacing w:after="200" w:line="360" w:lineRule="auto"/>
        <w:jc w:val="both"/>
        <w:rPr>
          <w:rFonts w:ascii="Arial" w:hAnsi="Arial" w:cs="David"/>
          <w:sz w:val="20"/>
          <w:szCs w:val="20"/>
        </w:rPr>
      </w:pPr>
      <w:r w:rsidRPr="0074256A">
        <w:rPr>
          <w:rFonts w:ascii="Arial" w:hAnsi="Arial" w:cs="David" w:hint="cs"/>
          <w:sz w:val="20"/>
          <w:szCs w:val="20"/>
          <w:rtl/>
        </w:rPr>
        <w:t xml:space="preserve">חבילות - כגון חבילת גברים </w:t>
      </w:r>
      <w:r w:rsidRPr="0074256A">
        <w:rPr>
          <w:rFonts w:ascii="Arial" w:hAnsi="Arial" w:cs="David"/>
          <w:sz w:val="20"/>
          <w:szCs w:val="20"/>
          <w:rtl/>
        </w:rPr>
        <w:t>–</w:t>
      </w:r>
      <w:r w:rsidRPr="0074256A">
        <w:rPr>
          <w:rFonts w:ascii="Arial" w:hAnsi="Arial" w:cs="David" w:hint="cs"/>
          <w:sz w:val="20"/>
          <w:szCs w:val="20"/>
          <w:rtl/>
        </w:rPr>
        <w:t xml:space="preserve"> בקטגוריות חוצות אתרים</w:t>
      </w:r>
    </w:p>
    <w:p w:rsidR="008D70C3" w:rsidRPr="0074256A" w:rsidRDefault="008D70C3" w:rsidP="008D70C3">
      <w:pPr>
        <w:pStyle w:val="ListParagraph"/>
        <w:numPr>
          <w:ilvl w:val="1"/>
          <w:numId w:val="17"/>
        </w:numPr>
        <w:spacing w:after="200" w:line="360" w:lineRule="auto"/>
        <w:jc w:val="both"/>
        <w:rPr>
          <w:rFonts w:ascii="Arial" w:hAnsi="Arial" w:cs="David"/>
          <w:sz w:val="20"/>
          <w:szCs w:val="20"/>
        </w:rPr>
      </w:pPr>
      <w:r w:rsidRPr="0074256A">
        <w:rPr>
          <w:rFonts w:ascii="Arial" w:hAnsi="Arial" w:cs="David" w:hint="cs"/>
          <w:sz w:val="20"/>
          <w:szCs w:val="20"/>
          <w:rtl/>
        </w:rPr>
        <w:t xml:space="preserve">פריים </w:t>
      </w:r>
      <w:r w:rsidRPr="0074256A">
        <w:rPr>
          <w:rFonts w:ascii="Arial" w:hAnsi="Arial" w:cs="David"/>
          <w:sz w:val="20"/>
          <w:szCs w:val="20"/>
          <w:rtl/>
        </w:rPr>
        <w:t>–</w:t>
      </w:r>
      <w:r w:rsidRPr="0074256A">
        <w:rPr>
          <w:rFonts w:ascii="Arial" w:hAnsi="Arial" w:cs="David" w:hint="cs"/>
          <w:sz w:val="20"/>
          <w:szCs w:val="20"/>
          <w:rtl/>
        </w:rPr>
        <w:t xml:space="preserve"> עמוד בית </w:t>
      </w:r>
      <w:r w:rsidRPr="0074256A">
        <w:rPr>
          <w:rFonts w:ascii="Arial" w:hAnsi="Arial" w:cs="David"/>
          <w:sz w:val="20"/>
          <w:szCs w:val="20"/>
          <w:rtl/>
        </w:rPr>
        <w:t>–</w:t>
      </w:r>
      <w:r w:rsidRPr="0074256A">
        <w:rPr>
          <w:rFonts w:ascii="Arial" w:hAnsi="Arial" w:cs="David" w:hint="cs"/>
          <w:sz w:val="20"/>
          <w:szCs w:val="20"/>
          <w:rtl/>
        </w:rPr>
        <w:t xml:space="preserve"> בכולם בו זמנית</w:t>
      </w:r>
    </w:p>
    <w:p w:rsidR="008D70C3" w:rsidRPr="0074256A" w:rsidRDefault="008D70C3" w:rsidP="008D70C3">
      <w:pPr>
        <w:pStyle w:val="ListParagraph"/>
        <w:numPr>
          <w:ilvl w:val="1"/>
          <w:numId w:val="17"/>
        </w:numPr>
        <w:spacing w:after="200" w:line="360" w:lineRule="auto"/>
        <w:jc w:val="both"/>
        <w:rPr>
          <w:rFonts w:ascii="Arial" w:hAnsi="Arial" w:cs="David"/>
          <w:sz w:val="20"/>
          <w:szCs w:val="20"/>
        </w:rPr>
      </w:pPr>
      <w:r w:rsidRPr="0074256A">
        <w:rPr>
          <w:rFonts w:ascii="Arial" w:hAnsi="Arial" w:cs="David" w:hint="cs"/>
          <w:sz w:val="20"/>
          <w:szCs w:val="20"/>
          <w:rtl/>
        </w:rPr>
        <w:t xml:space="preserve">חסות מדור </w:t>
      </w:r>
      <w:r w:rsidRPr="0074256A">
        <w:rPr>
          <w:rFonts w:ascii="Arial" w:hAnsi="Arial" w:cs="David"/>
          <w:sz w:val="20"/>
          <w:szCs w:val="20"/>
          <w:rtl/>
        </w:rPr>
        <w:t>–</w:t>
      </w:r>
      <w:r w:rsidRPr="0074256A">
        <w:rPr>
          <w:rFonts w:ascii="Arial" w:hAnsi="Arial" w:cs="David" w:hint="cs"/>
          <w:sz w:val="20"/>
          <w:szCs w:val="20"/>
          <w:rtl/>
        </w:rPr>
        <w:t xml:space="preserve"> ניתן יהיה לקנות חסות על מדור שלם באחד מהאתרים</w:t>
      </w:r>
    </w:p>
    <w:p w:rsidR="008D70C3" w:rsidRPr="0074256A" w:rsidRDefault="008D70C3" w:rsidP="008D70C3">
      <w:pPr>
        <w:pStyle w:val="ListParagraph"/>
        <w:numPr>
          <w:ilvl w:val="1"/>
          <w:numId w:val="17"/>
        </w:numPr>
        <w:spacing w:after="200" w:line="360" w:lineRule="auto"/>
        <w:jc w:val="both"/>
        <w:rPr>
          <w:rFonts w:ascii="Arial" w:hAnsi="Arial" w:cs="David"/>
          <w:sz w:val="20"/>
          <w:szCs w:val="20"/>
          <w:rtl/>
        </w:rPr>
      </w:pPr>
      <w:r w:rsidRPr="0074256A">
        <w:rPr>
          <w:rFonts w:ascii="Arial" w:hAnsi="Arial" w:cs="David" w:hint="cs"/>
          <w:sz w:val="20"/>
          <w:szCs w:val="20"/>
          <w:rtl/>
        </w:rPr>
        <w:t xml:space="preserve">כתבות תוכן שיווקי </w:t>
      </w:r>
      <w:r w:rsidRPr="0074256A">
        <w:rPr>
          <w:rFonts w:ascii="Arial" w:hAnsi="Arial" w:cs="David"/>
          <w:sz w:val="20"/>
          <w:szCs w:val="20"/>
          <w:rtl/>
        </w:rPr>
        <w:t>–</w:t>
      </w:r>
      <w:r w:rsidRPr="0074256A">
        <w:rPr>
          <w:rFonts w:ascii="Arial" w:hAnsi="Arial" w:cs="David" w:hint="cs"/>
          <w:sz w:val="20"/>
          <w:szCs w:val="20"/>
          <w:rtl/>
        </w:rPr>
        <w:t xml:space="preserve"> ניתן יהיה לקנות חסות על כתבות במדור מסויים</w:t>
      </w:r>
    </w:p>
    <w:p w:rsidR="008D70C3" w:rsidRPr="009A4CFF" w:rsidRDefault="008D70C3" w:rsidP="008D70C3">
      <w:pPr>
        <w:spacing w:line="360" w:lineRule="auto"/>
        <w:rPr>
          <w:rFonts w:cs="David"/>
          <w:sz w:val="20"/>
          <w:szCs w:val="20"/>
          <w:rtl/>
        </w:rPr>
      </w:pPr>
      <w:r w:rsidRPr="009A4CFF">
        <w:rPr>
          <w:rFonts w:ascii="Arial" w:hAnsi="Arial" w:cs="David" w:hint="cs"/>
          <w:i/>
          <w:iCs/>
          <w:sz w:val="20"/>
          <w:szCs w:val="20"/>
          <w:vertAlign w:val="superscript"/>
          <w:rtl/>
        </w:rPr>
        <w:t>1</w:t>
      </w:r>
      <w:r w:rsidRPr="009A4CFF">
        <w:rPr>
          <w:rFonts w:ascii="Arial" w:hAnsi="Arial" w:cs="David" w:hint="cs"/>
          <w:i/>
          <w:iCs/>
          <w:sz w:val="20"/>
          <w:szCs w:val="20"/>
          <w:rtl/>
        </w:rPr>
        <w:t>קבוצת מסה כוללת</w:t>
      </w:r>
      <w:r w:rsidRPr="009A4CFF">
        <w:rPr>
          <w:rFonts w:ascii="Arial" w:hAnsi="Arial" w:cs="David" w:hint="cs"/>
          <w:sz w:val="20"/>
          <w:szCs w:val="20"/>
          <w:rtl/>
        </w:rPr>
        <w:t>:</w:t>
      </w:r>
      <w:r w:rsidRPr="009A4CFF">
        <w:rPr>
          <w:rFonts w:ascii="Arial" w:eastAsia="Times New Roman" w:hAnsi="Arial" w:cs="Arial" w:hint="cs"/>
          <w:sz w:val="20"/>
          <w:szCs w:val="20"/>
          <w:rtl/>
        </w:rPr>
        <w:t xml:space="preserve"> ,</w:t>
      </w:r>
      <w:r w:rsidRPr="009A4CFF">
        <w:rPr>
          <w:rFonts w:ascii="Arial" w:eastAsia="Times New Roman" w:hAnsi="Arial" w:cs="Arial"/>
          <w:sz w:val="20"/>
          <w:szCs w:val="20"/>
        </w:rPr>
        <w:t>nana10.co.il</w:t>
      </w:r>
      <w:r w:rsidRPr="009A4CFF">
        <w:rPr>
          <w:rFonts w:ascii="Arial" w:eastAsia="Times New Roman" w:hAnsi="Arial" w:cs="Arial" w:hint="cs"/>
          <w:sz w:val="20"/>
          <w:szCs w:val="20"/>
          <w:rtl/>
        </w:rPr>
        <w:t xml:space="preserve">, </w:t>
      </w:r>
      <w:r w:rsidRPr="009A4CFF">
        <w:rPr>
          <w:rFonts w:ascii="Arial" w:eastAsia="Times New Roman" w:hAnsi="Arial" w:cs="Arial"/>
          <w:sz w:val="20"/>
          <w:szCs w:val="20"/>
        </w:rPr>
        <w:t>msn.co.il</w:t>
      </w:r>
      <w:r w:rsidRPr="009A4CFF">
        <w:rPr>
          <w:rFonts w:ascii="Arial" w:eastAsia="Times New Roman" w:hAnsi="Arial" w:cs="Arial" w:hint="cs"/>
          <w:sz w:val="20"/>
          <w:szCs w:val="20"/>
          <w:rtl/>
        </w:rPr>
        <w:t xml:space="preserve"> ,</w:t>
      </w:r>
      <w:r w:rsidRPr="009A4CFF">
        <w:rPr>
          <w:rFonts w:ascii="Arial" w:eastAsia="Times New Roman" w:hAnsi="Arial" w:cs="Arial"/>
          <w:sz w:val="20"/>
          <w:szCs w:val="20"/>
        </w:rPr>
        <w:t>hotmail</w:t>
      </w:r>
      <w:r w:rsidRPr="009A4CFF">
        <w:rPr>
          <w:rFonts w:ascii="Arial" w:eastAsia="Times New Roman" w:hAnsi="Arial" w:cs="Arial" w:hint="cs"/>
          <w:sz w:val="20"/>
          <w:szCs w:val="20"/>
          <w:rtl/>
        </w:rPr>
        <w:t xml:space="preserve">, </w:t>
      </w:r>
      <w:r w:rsidRPr="009A4CFF">
        <w:rPr>
          <w:rFonts w:ascii="Arial" w:eastAsia="Times New Roman" w:hAnsi="Arial" w:cs="Arial"/>
          <w:sz w:val="20"/>
          <w:szCs w:val="20"/>
        </w:rPr>
        <w:t>wlmessenger</w:t>
      </w:r>
    </w:p>
    <w:p w:rsidR="008D70C3" w:rsidRDefault="008D70C3" w:rsidP="008D70C3">
      <w:pPr>
        <w:pStyle w:val="ListParagraph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</w:pPr>
    </w:p>
    <w:p w:rsidR="008D70C3" w:rsidRDefault="008D70C3" w:rsidP="008D70C3">
      <w:pPr>
        <w:pStyle w:val="ListParagraph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</w:pPr>
    </w:p>
    <w:p w:rsidR="008D70C3" w:rsidRDefault="008D70C3" w:rsidP="008D70C3">
      <w:pPr>
        <w:pStyle w:val="ListParagraph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</w:pPr>
    </w:p>
    <w:p w:rsidR="0029096A" w:rsidRPr="002C5D3B" w:rsidRDefault="0029096A" w:rsidP="00141563">
      <w:pPr>
        <w:spacing w:line="360" w:lineRule="auto"/>
        <w:rPr>
          <w:rFonts w:cs="David"/>
          <w:sz w:val="24"/>
          <w:szCs w:val="24"/>
        </w:rPr>
      </w:pPr>
    </w:p>
    <w:sectPr w:rsidR="0029096A" w:rsidRPr="002C5D3B" w:rsidSect="007017B8">
      <w:headerReference w:type="default" r:id="rId9"/>
      <w:footerReference w:type="default" r:id="rId10"/>
      <w:pgSz w:w="11907" w:h="16840" w:code="9"/>
      <w:pgMar w:top="1440" w:right="1797" w:bottom="1440" w:left="1797" w:header="28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0EDF" w:rsidRDefault="00C40EDF" w:rsidP="00A915A2">
      <w:r>
        <w:separator/>
      </w:r>
    </w:p>
  </w:endnote>
  <w:endnote w:type="continuationSeparator" w:id="1">
    <w:p w:rsidR="00C40EDF" w:rsidRDefault="00C40EDF" w:rsidP="00A915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D0A" w:rsidRPr="007017B8" w:rsidRDefault="008D70C3" w:rsidP="007017B8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align>center</wp:align>
          </wp:positionH>
          <wp:positionV relativeFrom="paragraph">
            <wp:posOffset>3810</wp:posOffset>
          </wp:positionV>
          <wp:extent cx="7561580" cy="380365"/>
          <wp:effectExtent l="19050" t="0" r="1270" b="0"/>
          <wp:wrapTight wrapText="bothSides">
            <wp:wrapPolygon edited="0">
              <wp:start x="-54" y="0"/>
              <wp:lineTo x="-54" y="20554"/>
              <wp:lineTo x="21604" y="20554"/>
              <wp:lineTo x="21604" y="0"/>
              <wp:lineTo x="-54" y="0"/>
            </wp:wrapPolygon>
          </wp:wrapTight>
          <wp:docPr id="7" name="Picture 7" descr="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3803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0EDF" w:rsidRDefault="00C40EDF" w:rsidP="00A915A2">
      <w:r>
        <w:separator/>
      </w:r>
    </w:p>
  </w:footnote>
  <w:footnote w:type="continuationSeparator" w:id="1">
    <w:p w:rsidR="00C40EDF" w:rsidRDefault="00C40EDF" w:rsidP="00A915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D0A" w:rsidRDefault="008D70C3" w:rsidP="00C16C0B">
    <w:pPr>
      <w:pStyle w:val="Header"/>
      <w:jc w:val="right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align>center</wp:align>
          </wp:positionH>
          <wp:positionV relativeFrom="paragraph">
            <wp:posOffset>3810</wp:posOffset>
          </wp:positionV>
          <wp:extent cx="7561580" cy="811530"/>
          <wp:effectExtent l="19050" t="0" r="1270" b="0"/>
          <wp:wrapTight wrapText="bothSides">
            <wp:wrapPolygon edited="0">
              <wp:start x="-54" y="0"/>
              <wp:lineTo x="-54" y="21296"/>
              <wp:lineTo x="21604" y="21296"/>
              <wp:lineTo x="21604" y="0"/>
              <wp:lineTo x="-54" y="0"/>
            </wp:wrapPolygon>
          </wp:wrapTight>
          <wp:docPr id="6" name="Picture 6" descr="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811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16C0B" w:rsidRDefault="00C16C0B" w:rsidP="00C16C0B">
    <w:pPr>
      <w:pStyle w:val="Header"/>
      <w:jc w:val="right"/>
    </w:pPr>
  </w:p>
  <w:p w:rsidR="00C16C0B" w:rsidRPr="002F664A" w:rsidRDefault="00C16C0B" w:rsidP="00C16C0B">
    <w:pPr>
      <w:pStyle w:val="Header"/>
      <w:jc w:val="right"/>
      <w:rPr>
        <w:rFonts w:cstheme="minorBidi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B6AD4"/>
    <w:multiLevelType w:val="hybridMultilevel"/>
    <w:tmpl w:val="55B80E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77E7C"/>
    <w:multiLevelType w:val="hybridMultilevel"/>
    <w:tmpl w:val="3DCAD68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1CD24BE"/>
    <w:multiLevelType w:val="hybridMultilevel"/>
    <w:tmpl w:val="55B80E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EB285C"/>
    <w:multiLevelType w:val="hybridMultilevel"/>
    <w:tmpl w:val="24DEDF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855EA1"/>
    <w:multiLevelType w:val="hybridMultilevel"/>
    <w:tmpl w:val="F0D26F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D95771"/>
    <w:multiLevelType w:val="hybridMultilevel"/>
    <w:tmpl w:val="97AAF98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9B414D3"/>
    <w:multiLevelType w:val="hybridMultilevel"/>
    <w:tmpl w:val="2E9C71E4"/>
    <w:lvl w:ilvl="0" w:tplc="92B8FF8C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8C2BF72">
      <w:start w:val="1786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022DE4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6543DEA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3D6021E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A805E8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9ECAC52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9CEC440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5BEF552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2D6D5A2B"/>
    <w:multiLevelType w:val="hybridMultilevel"/>
    <w:tmpl w:val="55B80E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DF3B77"/>
    <w:multiLevelType w:val="multilevel"/>
    <w:tmpl w:val="BAD04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  <w:lang w:bidi="he-I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A91CA9"/>
    <w:multiLevelType w:val="hybridMultilevel"/>
    <w:tmpl w:val="2AA211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63455C"/>
    <w:multiLevelType w:val="hybridMultilevel"/>
    <w:tmpl w:val="55B80E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DC2420"/>
    <w:multiLevelType w:val="hybridMultilevel"/>
    <w:tmpl w:val="4708516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CDC6135"/>
    <w:multiLevelType w:val="hybridMultilevel"/>
    <w:tmpl w:val="D9D8C024"/>
    <w:lvl w:ilvl="0" w:tplc="9A1EE222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B352A5"/>
    <w:multiLevelType w:val="hybridMultilevel"/>
    <w:tmpl w:val="9162DBEA"/>
    <w:lvl w:ilvl="0" w:tplc="246EF9C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lang w:bidi="he-IL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5ED67CAF"/>
    <w:multiLevelType w:val="multilevel"/>
    <w:tmpl w:val="8CD8AD5E"/>
    <w:name w:val="BarNetParas"/>
    <w:lvl w:ilvl="0">
      <w:start w:val="1"/>
      <w:numFmt w:val="decimal"/>
      <w:lvlRestart w:val="0"/>
      <w:pStyle w:val="Heading1"/>
      <w:isLgl/>
      <w:lvlText w:val="%1."/>
      <w:lvlJc w:val="left"/>
      <w:pPr>
        <w:tabs>
          <w:tab w:val="num" w:pos="709"/>
        </w:tabs>
        <w:ind w:left="709" w:hanging="709"/>
      </w:pPr>
      <w:rPr>
        <w:rFonts w:cs="David" w:hint="cs"/>
        <w:b/>
        <w:bCs/>
      </w:rPr>
    </w:lvl>
    <w:lvl w:ilvl="1">
      <w:start w:val="1"/>
      <w:numFmt w:val="decimal"/>
      <w:pStyle w:val="Heading2"/>
      <w:lvlText w:val="%2."/>
      <w:lvlJc w:val="left"/>
      <w:pPr>
        <w:tabs>
          <w:tab w:val="num" w:pos="1417"/>
        </w:tabs>
        <w:ind w:left="1417" w:hanging="708"/>
      </w:pPr>
      <w:rPr>
        <w:rFonts w:ascii="Times New Roman" w:eastAsia="Times New Roman" w:hAnsi="Times New Roman" w:cs="Times New Roman"/>
      </w:rPr>
    </w:lvl>
    <w:lvl w:ilvl="2">
      <w:numFmt w:val="hebrew1"/>
      <w:pStyle w:val="Heading3"/>
      <w:isLgl/>
      <w:lvlText w:val="(%3)"/>
      <w:lvlJc w:val="left"/>
      <w:pPr>
        <w:tabs>
          <w:tab w:val="num" w:pos="2268"/>
        </w:tabs>
        <w:ind w:left="2268" w:hanging="851"/>
      </w:pPr>
      <w:rPr>
        <w:rFonts w:ascii="Times New Roman" w:eastAsia="Times New Roman" w:hAnsi="Times New Roman" w:cs="David"/>
        <w:lang w:val="en-US"/>
      </w:rPr>
    </w:lvl>
    <w:lvl w:ilvl="3">
      <w:start w:val="1"/>
      <w:numFmt w:val="decimal"/>
      <w:pStyle w:val="Heading4"/>
      <w:isLgl/>
      <w:lvlText w:val="(%4)"/>
      <w:lvlJc w:val="left"/>
      <w:pPr>
        <w:tabs>
          <w:tab w:val="num" w:pos="3288"/>
        </w:tabs>
        <w:ind w:left="3288" w:hanging="1020"/>
      </w:pPr>
      <w:rPr>
        <w:rFonts w:ascii="Times New Roman" w:eastAsia="Times New Roman" w:hAnsi="Times New Roman" w:cs="David"/>
      </w:rPr>
    </w:lvl>
    <w:lvl w:ilvl="4">
      <w:start w:val="1"/>
      <w:numFmt w:val="decimal"/>
      <w:pStyle w:val="Heading5"/>
      <w:isLgl/>
      <w:lvlText w:val="%1.%2.%3.%4.%5."/>
      <w:lvlJc w:val="left"/>
      <w:pPr>
        <w:tabs>
          <w:tab w:val="num" w:pos="4422"/>
        </w:tabs>
        <w:ind w:left="4422" w:hanging="1134"/>
      </w:pPr>
      <w:rPr>
        <w:rFonts w:hAnsi="David" w:cs="David" w:hint="cs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Ansi="David" w:cs="David" w:hint="cs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5">
    <w:nsid w:val="6D6F1058"/>
    <w:multiLevelType w:val="multilevel"/>
    <w:tmpl w:val="609A5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FB66122"/>
    <w:multiLevelType w:val="hybridMultilevel"/>
    <w:tmpl w:val="F126DBCE"/>
    <w:lvl w:ilvl="0" w:tplc="72AA4D2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0D5CA3"/>
    <w:multiLevelType w:val="multilevel"/>
    <w:tmpl w:val="3116A36A"/>
    <w:lvl w:ilvl="0">
      <w:start w:val="22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840" w:hanging="840"/>
      </w:pPr>
      <w:rPr>
        <w:rFonts w:hint="default"/>
      </w:rPr>
    </w:lvl>
    <w:lvl w:ilvl="2">
      <w:start w:val="11"/>
      <w:numFmt w:val="decimal"/>
      <w:lvlText w:val="%1.%2.%3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16"/>
  </w:num>
  <w:num w:numId="5">
    <w:abstractNumId w:val="10"/>
  </w:num>
  <w:num w:numId="6">
    <w:abstractNumId w:val="2"/>
  </w:num>
  <w:num w:numId="7">
    <w:abstractNumId w:val="15"/>
  </w:num>
  <w:num w:numId="8">
    <w:abstractNumId w:val="14"/>
  </w:num>
  <w:num w:numId="9">
    <w:abstractNumId w:val="4"/>
  </w:num>
  <w:num w:numId="10">
    <w:abstractNumId w:val="9"/>
  </w:num>
  <w:num w:numId="11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6"/>
  </w:num>
  <w:num w:numId="14">
    <w:abstractNumId w:val="1"/>
  </w:num>
  <w:num w:numId="15">
    <w:abstractNumId w:val="11"/>
  </w:num>
  <w:num w:numId="16">
    <w:abstractNumId w:val="3"/>
  </w:num>
  <w:num w:numId="17">
    <w:abstractNumId w:val="13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attachedTemplate r:id="rId1"/>
  <w:stylePaneFormatFilter w:val="3F01"/>
  <w:defaultTabStop w:val="720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236BCB"/>
    <w:rsid w:val="00000B55"/>
    <w:rsid w:val="000449CC"/>
    <w:rsid w:val="000F50A5"/>
    <w:rsid w:val="00112D3B"/>
    <w:rsid w:val="00116FCD"/>
    <w:rsid w:val="00140A50"/>
    <w:rsid w:val="00141563"/>
    <w:rsid w:val="0016336C"/>
    <w:rsid w:val="00185006"/>
    <w:rsid w:val="00186AB7"/>
    <w:rsid w:val="001B22D8"/>
    <w:rsid w:val="001E5E57"/>
    <w:rsid w:val="00236BCB"/>
    <w:rsid w:val="0029096A"/>
    <w:rsid w:val="00296013"/>
    <w:rsid w:val="002C5D3B"/>
    <w:rsid w:val="002F1267"/>
    <w:rsid w:val="002F61A1"/>
    <w:rsid w:val="002F664A"/>
    <w:rsid w:val="002F7CBA"/>
    <w:rsid w:val="003009DE"/>
    <w:rsid w:val="0030624B"/>
    <w:rsid w:val="00376D7B"/>
    <w:rsid w:val="003B2903"/>
    <w:rsid w:val="003C279F"/>
    <w:rsid w:val="003D5D0A"/>
    <w:rsid w:val="003F6859"/>
    <w:rsid w:val="0040166A"/>
    <w:rsid w:val="00423C2D"/>
    <w:rsid w:val="00425FA3"/>
    <w:rsid w:val="00435A5A"/>
    <w:rsid w:val="00444064"/>
    <w:rsid w:val="0048298B"/>
    <w:rsid w:val="00491239"/>
    <w:rsid w:val="004964A2"/>
    <w:rsid w:val="004D0C51"/>
    <w:rsid w:val="00562776"/>
    <w:rsid w:val="005A2ED1"/>
    <w:rsid w:val="005B0D30"/>
    <w:rsid w:val="005D383A"/>
    <w:rsid w:val="0063576E"/>
    <w:rsid w:val="00643E8F"/>
    <w:rsid w:val="006A55E5"/>
    <w:rsid w:val="006B0B05"/>
    <w:rsid w:val="006F50AD"/>
    <w:rsid w:val="007017B8"/>
    <w:rsid w:val="00731DB5"/>
    <w:rsid w:val="00742742"/>
    <w:rsid w:val="00785C24"/>
    <w:rsid w:val="00797DF8"/>
    <w:rsid w:val="008025C4"/>
    <w:rsid w:val="008322A5"/>
    <w:rsid w:val="00853158"/>
    <w:rsid w:val="00865639"/>
    <w:rsid w:val="00884686"/>
    <w:rsid w:val="008A3159"/>
    <w:rsid w:val="008B433A"/>
    <w:rsid w:val="008C43FF"/>
    <w:rsid w:val="008D63F4"/>
    <w:rsid w:val="008D70C3"/>
    <w:rsid w:val="008F54FE"/>
    <w:rsid w:val="009101DE"/>
    <w:rsid w:val="00920649"/>
    <w:rsid w:val="00940062"/>
    <w:rsid w:val="00961A27"/>
    <w:rsid w:val="009751EE"/>
    <w:rsid w:val="00976D57"/>
    <w:rsid w:val="009831F4"/>
    <w:rsid w:val="009861F5"/>
    <w:rsid w:val="009A5694"/>
    <w:rsid w:val="009E647E"/>
    <w:rsid w:val="009F6668"/>
    <w:rsid w:val="009F7BB2"/>
    <w:rsid w:val="00A00D5E"/>
    <w:rsid w:val="00A47C14"/>
    <w:rsid w:val="00A526E3"/>
    <w:rsid w:val="00A54B8D"/>
    <w:rsid w:val="00A915A2"/>
    <w:rsid w:val="00AB0DD9"/>
    <w:rsid w:val="00AC40D9"/>
    <w:rsid w:val="00AD2675"/>
    <w:rsid w:val="00AD4DA0"/>
    <w:rsid w:val="00B17CC8"/>
    <w:rsid w:val="00BA2B38"/>
    <w:rsid w:val="00BE5689"/>
    <w:rsid w:val="00C16C0B"/>
    <w:rsid w:val="00C40EDF"/>
    <w:rsid w:val="00C8489D"/>
    <w:rsid w:val="00CC122E"/>
    <w:rsid w:val="00CC58C1"/>
    <w:rsid w:val="00CD3BE1"/>
    <w:rsid w:val="00CD401C"/>
    <w:rsid w:val="00CF584A"/>
    <w:rsid w:val="00D0197E"/>
    <w:rsid w:val="00D10189"/>
    <w:rsid w:val="00D12210"/>
    <w:rsid w:val="00D12644"/>
    <w:rsid w:val="00D653C1"/>
    <w:rsid w:val="00DB5C33"/>
    <w:rsid w:val="00DD607D"/>
    <w:rsid w:val="00E151FF"/>
    <w:rsid w:val="00E2535D"/>
    <w:rsid w:val="00E352DD"/>
    <w:rsid w:val="00E60AC0"/>
    <w:rsid w:val="00E63C40"/>
    <w:rsid w:val="00E64CEC"/>
    <w:rsid w:val="00EE1F0A"/>
    <w:rsid w:val="00F06751"/>
    <w:rsid w:val="00F91DA5"/>
    <w:rsid w:val="00F96F86"/>
    <w:rsid w:val="00FC11C1"/>
    <w:rsid w:val="00FE49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607D"/>
    <w:pPr>
      <w:bidi/>
    </w:pPr>
    <w:rPr>
      <w:rFonts w:ascii="Calibri" w:eastAsia="Calibri" w:hAnsi="Calibri" w:cs="Calibri"/>
      <w:sz w:val="22"/>
      <w:szCs w:val="22"/>
    </w:rPr>
  </w:style>
  <w:style w:type="paragraph" w:styleId="Heading1">
    <w:name w:val="heading 1"/>
    <w:basedOn w:val="Normal"/>
    <w:link w:val="Heading1Char"/>
    <w:qFormat/>
    <w:locked/>
    <w:rsid w:val="00A54B8D"/>
    <w:pPr>
      <w:numPr>
        <w:numId w:val="8"/>
      </w:numPr>
      <w:spacing w:after="360" w:line="360" w:lineRule="auto"/>
      <w:jc w:val="both"/>
      <w:outlineLvl w:val="0"/>
    </w:pPr>
    <w:rPr>
      <w:rFonts w:cs="David"/>
      <w:kern w:val="32"/>
      <w:sz w:val="24"/>
      <w:szCs w:val="26"/>
    </w:rPr>
  </w:style>
  <w:style w:type="paragraph" w:styleId="Heading2">
    <w:name w:val="heading 2"/>
    <w:basedOn w:val="Normal"/>
    <w:link w:val="Heading2Char"/>
    <w:qFormat/>
    <w:locked/>
    <w:rsid w:val="00A54B8D"/>
    <w:pPr>
      <w:numPr>
        <w:ilvl w:val="1"/>
        <w:numId w:val="8"/>
      </w:numPr>
      <w:spacing w:after="360" w:line="360" w:lineRule="auto"/>
      <w:jc w:val="both"/>
      <w:outlineLvl w:val="1"/>
    </w:pPr>
    <w:rPr>
      <w:rFonts w:cs="David"/>
      <w:sz w:val="24"/>
      <w:szCs w:val="26"/>
    </w:rPr>
  </w:style>
  <w:style w:type="paragraph" w:styleId="Heading3">
    <w:name w:val="heading 3"/>
    <w:basedOn w:val="Normal"/>
    <w:link w:val="Heading3Char"/>
    <w:qFormat/>
    <w:locked/>
    <w:rsid w:val="00A54B8D"/>
    <w:pPr>
      <w:numPr>
        <w:ilvl w:val="2"/>
        <w:numId w:val="8"/>
      </w:numPr>
      <w:spacing w:after="360" w:line="360" w:lineRule="auto"/>
      <w:jc w:val="both"/>
      <w:outlineLvl w:val="2"/>
    </w:pPr>
    <w:rPr>
      <w:rFonts w:cs="David"/>
      <w:sz w:val="24"/>
      <w:szCs w:val="26"/>
    </w:rPr>
  </w:style>
  <w:style w:type="paragraph" w:styleId="Heading4">
    <w:name w:val="heading 4"/>
    <w:basedOn w:val="Normal"/>
    <w:link w:val="Heading4Char"/>
    <w:qFormat/>
    <w:locked/>
    <w:rsid w:val="00A54B8D"/>
    <w:pPr>
      <w:numPr>
        <w:ilvl w:val="3"/>
        <w:numId w:val="8"/>
      </w:numPr>
      <w:spacing w:after="360" w:line="360" w:lineRule="auto"/>
      <w:jc w:val="both"/>
      <w:outlineLvl w:val="3"/>
    </w:pPr>
    <w:rPr>
      <w:rFonts w:cs="David"/>
      <w:sz w:val="24"/>
      <w:szCs w:val="26"/>
    </w:rPr>
  </w:style>
  <w:style w:type="paragraph" w:styleId="Heading5">
    <w:name w:val="heading 5"/>
    <w:basedOn w:val="Normal"/>
    <w:link w:val="Heading5Char"/>
    <w:qFormat/>
    <w:locked/>
    <w:rsid w:val="00A54B8D"/>
    <w:pPr>
      <w:numPr>
        <w:ilvl w:val="4"/>
        <w:numId w:val="8"/>
      </w:numPr>
      <w:spacing w:after="360" w:line="360" w:lineRule="auto"/>
      <w:jc w:val="both"/>
      <w:outlineLvl w:val="4"/>
    </w:pPr>
    <w:rPr>
      <w:rFonts w:cs="David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915A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locked/>
    <w:rsid w:val="00A915A2"/>
    <w:rPr>
      <w:rFonts w:cs="Times New Roman"/>
      <w:color w:val="212120"/>
      <w:kern w:val="28"/>
      <w:lang w:bidi="ar-SA"/>
    </w:rPr>
  </w:style>
  <w:style w:type="paragraph" w:styleId="Footer">
    <w:name w:val="footer"/>
    <w:basedOn w:val="Normal"/>
    <w:link w:val="FooterChar"/>
    <w:rsid w:val="00A915A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locked/>
    <w:rsid w:val="00A915A2"/>
    <w:rPr>
      <w:rFonts w:cs="Times New Roman"/>
      <w:color w:val="212120"/>
      <w:kern w:val="28"/>
      <w:lang w:bidi="ar-SA"/>
    </w:rPr>
  </w:style>
  <w:style w:type="paragraph" w:styleId="BalloonText">
    <w:name w:val="Balloon Text"/>
    <w:basedOn w:val="Normal"/>
    <w:link w:val="BalloonTextChar"/>
    <w:rsid w:val="00961A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961A27"/>
    <w:rPr>
      <w:rFonts w:ascii="Tahoma" w:hAnsi="Tahoma" w:cs="Tahoma"/>
      <w:color w:val="212120"/>
      <w:kern w:val="28"/>
      <w:sz w:val="16"/>
      <w:szCs w:val="16"/>
      <w:lang w:bidi="ar-SA"/>
    </w:rPr>
  </w:style>
  <w:style w:type="paragraph" w:styleId="ListParagraph">
    <w:name w:val="List Paragraph"/>
    <w:basedOn w:val="Normal"/>
    <w:uiPriority w:val="34"/>
    <w:qFormat/>
    <w:rsid w:val="009751EE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CC122E"/>
    <w:rPr>
      <w:rFonts w:cs="Times New Roman"/>
    </w:rPr>
  </w:style>
  <w:style w:type="character" w:customStyle="1" w:styleId="il">
    <w:name w:val="il"/>
    <w:basedOn w:val="DefaultParagraphFont"/>
    <w:rsid w:val="00CC122E"/>
    <w:rPr>
      <w:rFonts w:cs="Times New Roman"/>
    </w:rPr>
  </w:style>
  <w:style w:type="paragraph" w:customStyle="1" w:styleId="1">
    <w:name w:val="היסט 1"/>
    <w:basedOn w:val="Normal"/>
    <w:rsid w:val="00A54B8D"/>
    <w:pPr>
      <w:spacing w:after="360" w:line="360" w:lineRule="auto"/>
      <w:ind w:left="709"/>
      <w:jc w:val="both"/>
    </w:pPr>
    <w:rPr>
      <w:rFonts w:cs="David"/>
      <w:sz w:val="24"/>
      <w:szCs w:val="26"/>
    </w:rPr>
  </w:style>
  <w:style w:type="character" w:customStyle="1" w:styleId="Heading1Char">
    <w:name w:val="Heading 1 Char"/>
    <w:basedOn w:val="DefaultParagraphFont"/>
    <w:link w:val="Heading1"/>
    <w:rsid w:val="00A54B8D"/>
    <w:rPr>
      <w:rFonts w:cs="David"/>
      <w:kern w:val="32"/>
      <w:sz w:val="24"/>
      <w:szCs w:val="26"/>
    </w:rPr>
  </w:style>
  <w:style w:type="character" w:customStyle="1" w:styleId="Heading2Char">
    <w:name w:val="Heading 2 Char"/>
    <w:basedOn w:val="DefaultParagraphFont"/>
    <w:link w:val="Heading2"/>
    <w:rsid w:val="00A54B8D"/>
    <w:rPr>
      <w:rFonts w:cs="David"/>
      <w:sz w:val="24"/>
      <w:szCs w:val="26"/>
    </w:rPr>
  </w:style>
  <w:style w:type="character" w:customStyle="1" w:styleId="Heading3Char">
    <w:name w:val="Heading 3 Char"/>
    <w:basedOn w:val="DefaultParagraphFont"/>
    <w:link w:val="Heading3"/>
    <w:rsid w:val="00A54B8D"/>
    <w:rPr>
      <w:rFonts w:cs="David"/>
      <w:sz w:val="24"/>
      <w:szCs w:val="26"/>
    </w:rPr>
  </w:style>
  <w:style w:type="character" w:customStyle="1" w:styleId="Heading4Char">
    <w:name w:val="Heading 4 Char"/>
    <w:basedOn w:val="DefaultParagraphFont"/>
    <w:link w:val="Heading4"/>
    <w:rsid w:val="00A54B8D"/>
    <w:rPr>
      <w:rFonts w:cs="David"/>
      <w:sz w:val="24"/>
      <w:szCs w:val="26"/>
    </w:rPr>
  </w:style>
  <w:style w:type="character" w:customStyle="1" w:styleId="Heading5Char">
    <w:name w:val="Heading 5 Char"/>
    <w:basedOn w:val="DefaultParagraphFont"/>
    <w:link w:val="Heading5"/>
    <w:rsid w:val="00A54B8D"/>
    <w:rPr>
      <w:rFonts w:cs="David"/>
      <w:sz w:val="24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22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0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4908">
          <w:marLeft w:val="0"/>
          <w:marRight w:val="864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31648">
          <w:marLeft w:val="0"/>
          <w:marRight w:val="864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2274">
          <w:marLeft w:val="0"/>
          <w:marRight w:val="864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90578">
          <w:marLeft w:val="0"/>
          <w:marRight w:val="864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0780">
          <w:marLeft w:val="0"/>
          <w:marRight w:val="864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0230">
          <w:marLeft w:val="0"/>
          <w:marRight w:val="432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33822">
          <w:marLeft w:val="0"/>
          <w:marRight w:val="432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90056">
          <w:marLeft w:val="0"/>
          <w:marRight w:val="864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6477">
          <w:marLeft w:val="0"/>
          <w:marRight w:val="432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30558">
          <w:marLeft w:val="0"/>
          <w:marRight w:val="432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1043">
          <w:marLeft w:val="0"/>
          <w:marRight w:val="432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4367">
          <w:marLeft w:val="0"/>
          <w:marRight w:val="432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63798">
          <w:marLeft w:val="0"/>
          <w:marRight w:val="864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projects\&#1493;&#1493;&#1506;&#1491;&#1514;%20&#1492;&#1502;&#1491;&#1512;&#1493;&#1490;\&#1493;&#1493;&#1506;&#1491;&#1514;%20&#1492;&#1502;&#1491;&#1512;&#1493;&#1490;.dot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yaara\AppData\Local\Temp\gA_2011_12_Is_120214184236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yaara\AppData\Local\Temp\gA_2011_12_Is_120214182335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he-IL"/>
  <c:chart>
    <c:title>
      <c:tx>
        <c:rich>
          <a:bodyPr/>
          <a:lstStyle/>
          <a:p>
            <a:pPr>
              <a:defRPr lang="en-US"/>
            </a:pPr>
            <a:r>
              <a:rPr lang="he-IL" sz="1400"/>
              <a:t>התפלגות הגולשים</a:t>
            </a:r>
            <a:r>
              <a:rPr lang="he-IL" sz="1400" baseline="0"/>
              <a:t> באינטרנט לפי מקום מגורים</a:t>
            </a:r>
            <a:endParaRPr lang="he-IL" sz="1400"/>
          </a:p>
        </c:rich>
      </c:tx>
      <c:layout>
        <c:manualLayout>
          <c:xMode val="edge"/>
          <c:yMode val="edge"/>
          <c:x val="0.1984574767807874"/>
          <c:y val="1.8236952669692461E-3"/>
        </c:manualLayout>
      </c:layout>
    </c:title>
    <c:view3D>
      <c:rotX val="75"/>
      <c:rotY val="360"/>
      <c:perspective val="30"/>
    </c:view3D>
    <c:plotArea>
      <c:layout>
        <c:manualLayout>
          <c:layoutTarget val="inner"/>
          <c:xMode val="edge"/>
          <c:yMode val="edge"/>
          <c:x val="8.7544793788964723E-2"/>
          <c:y val="3.2384312005274037E-2"/>
          <c:w val="0.79118547681539864"/>
          <c:h val="0.9676157538318777"/>
        </c:manualLayout>
      </c:layout>
      <c:pie3DChart>
        <c:varyColors val="1"/>
        <c:ser>
          <c:idx val="0"/>
          <c:order val="0"/>
          <c:tx>
            <c:strRef>
              <c:f>'12_2011'!$B$28</c:f>
              <c:strCache>
                <c:ptCount val="1"/>
                <c:pt idx="0">
                  <c:v>Audience composition</c:v>
                </c:pt>
              </c:strCache>
            </c:strRef>
          </c:tx>
          <c:dLbls>
            <c:dLbl>
              <c:idx val="2"/>
              <c:layout>
                <c:manualLayout>
                  <c:x val="8.0612502483129914E-2"/>
                  <c:y val="-0.21107871720116619"/>
                </c:manualLayout>
              </c:layout>
              <c:showCatName val="1"/>
              <c:showPercent val="1"/>
            </c:dLbl>
            <c:txPr>
              <a:bodyPr/>
              <a:lstStyle/>
              <a:p>
                <a:pPr>
                  <a:defRPr lang="en-US" b="1"/>
                </a:pPr>
                <a:endParaRPr lang="he-IL"/>
              </a:p>
            </c:txPr>
            <c:showCatName val="1"/>
            <c:showPercent val="1"/>
          </c:dLbls>
          <c:cat>
            <c:strRef>
              <c:f>'12_2011'!$A$29:$A$33</c:f>
              <c:strCache>
                <c:ptCount val="5"/>
                <c:pt idx="0">
                  <c:v>תל אביב והמרכז - 03</c:v>
                </c:pt>
                <c:pt idx="1">
                  <c:v>ירושלים והסביבה - 02</c:v>
                </c:pt>
                <c:pt idx="2">
                  <c:v>אזור הצפון 04</c:v>
                </c:pt>
                <c:pt idx="3">
                  <c:v>אזור השפלה 08</c:v>
                </c:pt>
                <c:pt idx="4">
                  <c:v>אזור השרון - 09</c:v>
                </c:pt>
              </c:strCache>
            </c:strRef>
          </c:cat>
          <c:val>
            <c:numRef>
              <c:f>'12_2011'!$B$29:$B$33</c:f>
              <c:numCache>
                <c:formatCode>0.00%</c:formatCode>
                <c:ptCount val="5"/>
                <c:pt idx="0">
                  <c:v>0.26729999999999998</c:v>
                </c:pt>
                <c:pt idx="1">
                  <c:v>5.8900000000000001E-2</c:v>
                </c:pt>
                <c:pt idx="2">
                  <c:v>0.31100000000000089</c:v>
                </c:pt>
                <c:pt idx="3">
                  <c:v>0.16259999999999999</c:v>
                </c:pt>
                <c:pt idx="4">
                  <c:v>8.5400000000000004E-2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  <c:dispBlanksAs val="zero"/>
  </c:chart>
  <c:spPr>
    <a:noFill/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he-IL"/>
  <c:chart>
    <c:title>
      <c:tx>
        <c:rich>
          <a:bodyPr/>
          <a:lstStyle/>
          <a:p>
            <a:pPr>
              <a:defRPr lang="en-US"/>
            </a:pPr>
            <a:r>
              <a:rPr lang="he-IL"/>
              <a:t>התפלגות הגולשים לפי מקום מגורים ותחומי עניין</a:t>
            </a:r>
            <a:endParaRPr lang="en-US"/>
          </a:p>
        </c:rich>
      </c:tx>
    </c:title>
    <c:plotArea>
      <c:layout/>
      <c:barChart>
        <c:barDir val="bar"/>
        <c:grouping val="clustered"/>
        <c:ser>
          <c:idx val="0"/>
          <c:order val="0"/>
          <c:dLbls>
            <c:showVal val="1"/>
          </c:dLbls>
          <c:cat>
            <c:multiLvlStrRef>
              <c:f>'12_2011'!$A$4:$B$28</c:f>
              <c:multiLvlStrCache>
                <c:ptCount val="20"/>
                <c:lvl>
                  <c:pt idx="0">
                    <c:v>כלכלה</c:v>
                  </c:pt>
                  <c:pt idx="1">
                    <c:v>אוכל</c:v>
                  </c:pt>
                  <c:pt idx="2">
                    <c:v>חדשות</c:v>
                  </c:pt>
                  <c:pt idx="3">
                    <c:v>ספורט</c:v>
                  </c:pt>
                  <c:pt idx="4">
                    <c:v>חדשות</c:v>
                  </c:pt>
                  <c:pt idx="5">
                    <c:v>כלכלה</c:v>
                  </c:pt>
                  <c:pt idx="6">
                    <c:v>אוכל</c:v>
                  </c:pt>
                  <c:pt idx="7">
                    <c:v>ספורט</c:v>
                  </c:pt>
                  <c:pt idx="8">
                    <c:v>ספורט</c:v>
                  </c:pt>
                  <c:pt idx="9">
                    <c:v>חדשות</c:v>
                  </c:pt>
                  <c:pt idx="10">
                    <c:v>כלכלה</c:v>
                  </c:pt>
                  <c:pt idx="11">
                    <c:v>אוכל</c:v>
                  </c:pt>
                  <c:pt idx="12">
                    <c:v>חדשות</c:v>
                  </c:pt>
                  <c:pt idx="13">
                    <c:v>כלכלה</c:v>
                  </c:pt>
                  <c:pt idx="14">
                    <c:v>אוכל</c:v>
                  </c:pt>
                  <c:pt idx="15">
                    <c:v>ספורט</c:v>
                  </c:pt>
                  <c:pt idx="16">
                    <c:v>כלכלה</c:v>
                  </c:pt>
                  <c:pt idx="17">
                    <c:v>אוכל</c:v>
                  </c:pt>
                  <c:pt idx="18">
                    <c:v>ספורט</c:v>
                  </c:pt>
                  <c:pt idx="19">
                    <c:v>חדשות</c:v>
                  </c:pt>
                </c:lvl>
                <c:lvl>
                  <c:pt idx="0">
                    <c:v>03</c:v>
                  </c:pt>
                  <c:pt idx="4">
                    <c:v>02</c:v>
                  </c:pt>
                  <c:pt idx="8">
                    <c:v>04</c:v>
                  </c:pt>
                  <c:pt idx="12">
                    <c:v>08</c:v>
                  </c:pt>
                  <c:pt idx="16">
                    <c:v>09</c:v>
                  </c:pt>
                </c:lvl>
              </c:multiLvlStrCache>
            </c:multiLvlStrRef>
          </c:cat>
          <c:val>
            <c:numRef>
              <c:f>'12_2011'!$C$4:$C$28</c:f>
            </c:numRef>
          </c:val>
        </c:ser>
        <c:ser>
          <c:idx val="1"/>
          <c:order val="1"/>
          <c:dLbls>
            <c:showVal val="1"/>
          </c:dLbls>
          <c:cat>
            <c:multiLvlStrRef>
              <c:f>'12_2011'!$A$4:$B$28</c:f>
              <c:multiLvlStrCache>
                <c:ptCount val="20"/>
                <c:lvl>
                  <c:pt idx="0">
                    <c:v>כלכלה</c:v>
                  </c:pt>
                  <c:pt idx="1">
                    <c:v>אוכל</c:v>
                  </c:pt>
                  <c:pt idx="2">
                    <c:v>חדשות</c:v>
                  </c:pt>
                  <c:pt idx="3">
                    <c:v>ספורט</c:v>
                  </c:pt>
                  <c:pt idx="4">
                    <c:v>חדשות</c:v>
                  </c:pt>
                  <c:pt idx="5">
                    <c:v>כלכלה</c:v>
                  </c:pt>
                  <c:pt idx="6">
                    <c:v>אוכל</c:v>
                  </c:pt>
                  <c:pt idx="7">
                    <c:v>ספורט</c:v>
                  </c:pt>
                  <c:pt idx="8">
                    <c:v>ספורט</c:v>
                  </c:pt>
                  <c:pt idx="9">
                    <c:v>חדשות</c:v>
                  </c:pt>
                  <c:pt idx="10">
                    <c:v>כלכלה</c:v>
                  </c:pt>
                  <c:pt idx="11">
                    <c:v>אוכל</c:v>
                  </c:pt>
                  <c:pt idx="12">
                    <c:v>חדשות</c:v>
                  </c:pt>
                  <c:pt idx="13">
                    <c:v>כלכלה</c:v>
                  </c:pt>
                  <c:pt idx="14">
                    <c:v>אוכל</c:v>
                  </c:pt>
                  <c:pt idx="15">
                    <c:v>ספורט</c:v>
                  </c:pt>
                  <c:pt idx="16">
                    <c:v>כלכלה</c:v>
                  </c:pt>
                  <c:pt idx="17">
                    <c:v>אוכל</c:v>
                  </c:pt>
                  <c:pt idx="18">
                    <c:v>ספורט</c:v>
                  </c:pt>
                  <c:pt idx="19">
                    <c:v>חדשות</c:v>
                  </c:pt>
                </c:lvl>
                <c:lvl>
                  <c:pt idx="0">
                    <c:v>03</c:v>
                  </c:pt>
                  <c:pt idx="4">
                    <c:v>02</c:v>
                  </c:pt>
                  <c:pt idx="8">
                    <c:v>04</c:v>
                  </c:pt>
                  <c:pt idx="12">
                    <c:v>08</c:v>
                  </c:pt>
                  <c:pt idx="16">
                    <c:v>09</c:v>
                  </c:pt>
                </c:lvl>
              </c:multiLvlStrCache>
            </c:multiLvlStrRef>
          </c:cat>
          <c:val>
            <c:numRef>
              <c:f>'12_2011'!$D$4:$D$28</c:f>
            </c:numRef>
          </c:val>
        </c:ser>
        <c:ser>
          <c:idx val="2"/>
          <c:order val="2"/>
          <c:dLbls>
            <c:showVal val="1"/>
          </c:dLbls>
          <c:cat>
            <c:multiLvlStrRef>
              <c:f>'12_2011'!$A$4:$B$28</c:f>
              <c:multiLvlStrCache>
                <c:ptCount val="20"/>
                <c:lvl>
                  <c:pt idx="0">
                    <c:v>כלכלה</c:v>
                  </c:pt>
                  <c:pt idx="1">
                    <c:v>אוכל</c:v>
                  </c:pt>
                  <c:pt idx="2">
                    <c:v>חדשות</c:v>
                  </c:pt>
                  <c:pt idx="3">
                    <c:v>ספורט</c:v>
                  </c:pt>
                  <c:pt idx="4">
                    <c:v>חדשות</c:v>
                  </c:pt>
                  <c:pt idx="5">
                    <c:v>כלכלה</c:v>
                  </c:pt>
                  <c:pt idx="6">
                    <c:v>אוכל</c:v>
                  </c:pt>
                  <c:pt idx="7">
                    <c:v>ספורט</c:v>
                  </c:pt>
                  <c:pt idx="8">
                    <c:v>ספורט</c:v>
                  </c:pt>
                  <c:pt idx="9">
                    <c:v>חדשות</c:v>
                  </c:pt>
                  <c:pt idx="10">
                    <c:v>כלכלה</c:v>
                  </c:pt>
                  <c:pt idx="11">
                    <c:v>אוכל</c:v>
                  </c:pt>
                  <c:pt idx="12">
                    <c:v>חדשות</c:v>
                  </c:pt>
                  <c:pt idx="13">
                    <c:v>כלכלה</c:v>
                  </c:pt>
                  <c:pt idx="14">
                    <c:v>אוכל</c:v>
                  </c:pt>
                  <c:pt idx="15">
                    <c:v>ספורט</c:v>
                  </c:pt>
                  <c:pt idx="16">
                    <c:v>כלכלה</c:v>
                  </c:pt>
                  <c:pt idx="17">
                    <c:v>אוכל</c:v>
                  </c:pt>
                  <c:pt idx="18">
                    <c:v>ספורט</c:v>
                  </c:pt>
                  <c:pt idx="19">
                    <c:v>חדשות</c:v>
                  </c:pt>
                </c:lvl>
                <c:lvl>
                  <c:pt idx="0">
                    <c:v>03</c:v>
                  </c:pt>
                  <c:pt idx="4">
                    <c:v>02</c:v>
                  </c:pt>
                  <c:pt idx="8">
                    <c:v>04</c:v>
                  </c:pt>
                  <c:pt idx="12">
                    <c:v>08</c:v>
                  </c:pt>
                  <c:pt idx="16">
                    <c:v>09</c:v>
                  </c:pt>
                </c:lvl>
              </c:multiLvlStrCache>
            </c:multiLvlStrRef>
          </c:cat>
          <c:val>
            <c:numRef>
              <c:f>'12_2011'!$E$4:$E$28</c:f>
            </c:numRef>
          </c:val>
        </c:ser>
        <c:ser>
          <c:idx val="3"/>
          <c:order val="3"/>
          <c:dLbls>
            <c:txPr>
              <a:bodyPr/>
              <a:lstStyle/>
              <a:p>
                <a:pPr>
                  <a:defRPr lang="en-US" b="1"/>
                </a:pPr>
                <a:endParaRPr lang="he-IL"/>
              </a:p>
            </c:txPr>
            <c:showVal val="1"/>
          </c:dLbls>
          <c:cat>
            <c:multiLvlStrRef>
              <c:f>'12_2011'!$A$4:$B$28</c:f>
              <c:multiLvlStrCache>
                <c:ptCount val="20"/>
                <c:lvl>
                  <c:pt idx="0">
                    <c:v>כלכלה</c:v>
                  </c:pt>
                  <c:pt idx="1">
                    <c:v>אוכל</c:v>
                  </c:pt>
                  <c:pt idx="2">
                    <c:v>חדשות</c:v>
                  </c:pt>
                  <c:pt idx="3">
                    <c:v>ספורט</c:v>
                  </c:pt>
                  <c:pt idx="4">
                    <c:v>חדשות</c:v>
                  </c:pt>
                  <c:pt idx="5">
                    <c:v>כלכלה</c:v>
                  </c:pt>
                  <c:pt idx="6">
                    <c:v>אוכל</c:v>
                  </c:pt>
                  <c:pt idx="7">
                    <c:v>ספורט</c:v>
                  </c:pt>
                  <c:pt idx="8">
                    <c:v>ספורט</c:v>
                  </c:pt>
                  <c:pt idx="9">
                    <c:v>חדשות</c:v>
                  </c:pt>
                  <c:pt idx="10">
                    <c:v>כלכלה</c:v>
                  </c:pt>
                  <c:pt idx="11">
                    <c:v>אוכל</c:v>
                  </c:pt>
                  <c:pt idx="12">
                    <c:v>חדשות</c:v>
                  </c:pt>
                  <c:pt idx="13">
                    <c:v>כלכלה</c:v>
                  </c:pt>
                  <c:pt idx="14">
                    <c:v>אוכל</c:v>
                  </c:pt>
                  <c:pt idx="15">
                    <c:v>ספורט</c:v>
                  </c:pt>
                  <c:pt idx="16">
                    <c:v>כלכלה</c:v>
                  </c:pt>
                  <c:pt idx="17">
                    <c:v>אוכל</c:v>
                  </c:pt>
                  <c:pt idx="18">
                    <c:v>ספורט</c:v>
                  </c:pt>
                  <c:pt idx="19">
                    <c:v>חדשות</c:v>
                  </c:pt>
                </c:lvl>
                <c:lvl>
                  <c:pt idx="0">
                    <c:v>03</c:v>
                  </c:pt>
                  <c:pt idx="4">
                    <c:v>02</c:v>
                  </c:pt>
                  <c:pt idx="8">
                    <c:v>04</c:v>
                  </c:pt>
                  <c:pt idx="12">
                    <c:v>08</c:v>
                  </c:pt>
                  <c:pt idx="16">
                    <c:v>09</c:v>
                  </c:pt>
                </c:lvl>
              </c:multiLvlStrCache>
            </c:multiLvlStrRef>
          </c:cat>
          <c:val>
            <c:numRef>
              <c:f>'12_2011'!$F$4:$F$28</c:f>
              <c:numCache>
                <c:formatCode>0.00%</c:formatCode>
                <c:ptCount val="20"/>
                <c:pt idx="0">
                  <c:v>0.35190000000000032</c:v>
                </c:pt>
                <c:pt idx="1">
                  <c:v>0.34670000000000001</c:v>
                </c:pt>
                <c:pt idx="2">
                  <c:v>0.29920000000000002</c:v>
                </c:pt>
                <c:pt idx="3">
                  <c:v>0.29610000000000031</c:v>
                </c:pt>
                <c:pt idx="4">
                  <c:v>6.2700000000000033E-2</c:v>
                </c:pt>
                <c:pt idx="5">
                  <c:v>6.2300000000000084E-2</c:v>
                </c:pt>
                <c:pt idx="6">
                  <c:v>5.1199999999999996E-2</c:v>
                </c:pt>
                <c:pt idx="7">
                  <c:v>4.930000000000008E-2</c:v>
                </c:pt>
                <c:pt idx="8">
                  <c:v>0.33590000000000064</c:v>
                </c:pt>
                <c:pt idx="9">
                  <c:v>0.31000000000000044</c:v>
                </c:pt>
                <c:pt idx="10">
                  <c:v>0.28400000000000031</c:v>
                </c:pt>
                <c:pt idx="11">
                  <c:v>0.2787</c:v>
                </c:pt>
                <c:pt idx="12">
                  <c:v>0.17650000000000021</c:v>
                </c:pt>
                <c:pt idx="13">
                  <c:v>0.1691</c:v>
                </c:pt>
                <c:pt idx="14">
                  <c:v>0.16500000000000001</c:v>
                </c:pt>
                <c:pt idx="15">
                  <c:v>0.16209999999999999</c:v>
                </c:pt>
                <c:pt idx="16">
                  <c:v>0.1053</c:v>
                </c:pt>
                <c:pt idx="17">
                  <c:v>0.10299999999999998</c:v>
                </c:pt>
                <c:pt idx="18">
                  <c:v>9.540000000000004E-2</c:v>
                </c:pt>
                <c:pt idx="19">
                  <c:v>9.3300000000000063E-2</c:v>
                </c:pt>
              </c:numCache>
            </c:numRef>
          </c:val>
        </c:ser>
        <c:dLbls>
          <c:showVal val="1"/>
        </c:dLbls>
        <c:axId val="143285248"/>
        <c:axId val="143316096"/>
      </c:barChart>
      <c:catAx>
        <c:axId val="143285248"/>
        <c:scaling>
          <c:orientation val="maxMin"/>
        </c:scaling>
        <c:axPos val="l"/>
        <c:majorTickMark val="none"/>
        <c:tickLblPos val="nextTo"/>
        <c:txPr>
          <a:bodyPr/>
          <a:lstStyle/>
          <a:p>
            <a:pPr>
              <a:defRPr lang="en-US"/>
            </a:pPr>
            <a:endParaRPr lang="he-IL"/>
          </a:p>
        </c:txPr>
        <c:crossAx val="143316096"/>
        <c:crosses val="autoZero"/>
        <c:auto val="1"/>
        <c:lblAlgn val="ctr"/>
        <c:lblOffset val="100"/>
      </c:catAx>
      <c:valAx>
        <c:axId val="143316096"/>
        <c:scaling>
          <c:orientation val="minMax"/>
        </c:scaling>
        <c:delete val="1"/>
        <c:axPos val="t"/>
        <c:numFmt formatCode="0.00%" sourceLinked="1"/>
        <c:tickLblPos val="nextTo"/>
        <c:crossAx val="143285248"/>
        <c:crosses val="autoZero"/>
        <c:crossBetween val="between"/>
      </c:valAx>
    </c:plotArea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וועדת המדרוג</Template>
  <TotalTime>14</TotalTime>
  <Pages>7</Pages>
  <Words>1246</Words>
  <Characters>6232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StockLayouts</Company>
  <LinksUpToDate>false</LinksUpToDate>
  <CharactersWithSpaces>7464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itsik</dc:creator>
  <cp:lastModifiedBy>yaara</cp:lastModifiedBy>
  <cp:revision>19</cp:revision>
  <cp:lastPrinted>1900-12-31T22:00:00Z</cp:lastPrinted>
  <dcterms:created xsi:type="dcterms:W3CDTF">2012-02-16T08:04:00Z</dcterms:created>
  <dcterms:modified xsi:type="dcterms:W3CDTF">2012-02-16T09:03:00Z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TC011832701033</vt:lpwstr>
  </property>
</Properties>
</file>